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9D637CE71B724E00AE6FAB1AAC7CDE5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DF398B" w:rsidP="0014300E">
          <w:pPr>
            <w:pStyle w:val="Subtitle"/>
            <w:framePr w:wrap="around"/>
          </w:pPr>
          <w:r>
            <w:t>Form P80</w:t>
          </w:r>
        </w:p>
      </w:sdtContent>
    </w:sdt>
    <w:p w:rsidR="0014300E" w:rsidRPr="00373C8A" w:rsidRDefault="00625FAF" w:rsidP="00373C8A">
      <w:pPr>
        <w:pStyle w:val="Title"/>
        <w:framePr w:wrap="around"/>
      </w:pPr>
      <w:sdt>
        <w:sdtPr>
          <w:alias w:val="Title"/>
          <w:tag w:val=""/>
          <w:id w:val="767973434"/>
          <w:placeholder>
            <w:docPart w:val="AD23D8B73CD74D94919DB14C318454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1DCF">
            <w:t>T</w:t>
          </w:r>
          <w:r w:rsidR="005C1487">
            <w:t>raining Contract dispute or grievance Re</w:t>
          </w:r>
          <w:r w:rsidR="003B1DCF">
            <w:t>s</w:t>
          </w:r>
          <w:r w:rsidR="005C1487">
            <w:t>ponse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D824E2" w:rsidTr="00D73424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D824E2" w:rsidRPr="00D824E2" w:rsidRDefault="00D824E2" w:rsidP="00DF398B">
            <w:pPr>
              <w:pStyle w:val="TableText"/>
              <w:spacing w:before="60"/>
              <w:jc w:val="right"/>
              <w:rPr>
                <w:b/>
                <w:color w:val="672146" w:themeColor="accent1"/>
                <w:sz w:val="22"/>
              </w:rPr>
            </w:pPr>
            <w:r w:rsidRPr="00D824E2">
              <w:rPr>
                <w:b/>
                <w:color w:val="672146" w:themeColor="accent1"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824E2" w:rsidRPr="00D824E2" w:rsidRDefault="00D824E2" w:rsidP="00D73424">
            <w:pPr>
              <w:pStyle w:val="TableText"/>
              <w:spacing w:before="60"/>
              <w:rPr>
                <w:b/>
                <w:color w:val="672146" w:themeColor="accent1"/>
                <w:sz w:val="22"/>
              </w:rPr>
            </w:pPr>
          </w:p>
        </w:tc>
      </w:tr>
    </w:tbl>
    <w:p w:rsidR="00D824E2" w:rsidRDefault="00D824E2" w:rsidP="00D824E2">
      <w:pPr>
        <w:pStyle w:val="Heading3"/>
      </w:pPr>
      <w:r>
        <w:t>About this form</w:t>
      </w:r>
    </w:p>
    <w:p w:rsidR="00D824E2" w:rsidRDefault="00D824E2" w:rsidP="00D824E2">
      <w:pPr>
        <w:pStyle w:val="BodyText"/>
      </w:pPr>
      <w:r>
        <w:t xml:space="preserve">In making this response you (the respondent) should be aware that; </w:t>
      </w:r>
    </w:p>
    <w:p w:rsidR="00D824E2" w:rsidRDefault="00D824E2" w:rsidP="00D824E2">
      <w:pPr>
        <w:pStyle w:val="ListBullet0"/>
      </w:pPr>
      <w:r>
        <w:t xml:space="preserve">Section 65 of the </w:t>
      </w:r>
      <w:r>
        <w:rPr>
          <w:i/>
          <w:iCs/>
        </w:rPr>
        <w:t>Training and Skills Development Act 2008</w:t>
      </w:r>
      <w:r>
        <w:t xml:space="preserve"> says that, if (a) a dispute arises between parties to a training contract; or (b) a party to a training contract is aggrieved by the conduct of another party, a party to the contract may apply to the South Australian Employment Tribunal (SAET) for consideration of the matter.</w:t>
      </w:r>
    </w:p>
    <w:p w:rsidR="00D824E2" w:rsidRDefault="00D824E2" w:rsidP="00D824E2">
      <w:pPr>
        <w:pStyle w:val="ListBullet0"/>
      </w:pPr>
      <w:r>
        <w:t xml:space="preserve">Section 67 of the </w:t>
      </w:r>
      <w:r>
        <w:rPr>
          <w:i/>
          <w:iCs/>
        </w:rPr>
        <w:t>Training and Skills Development Act 2008</w:t>
      </w:r>
      <w:r>
        <w:t xml:space="preserve"> does not permit a party to be represented by a lawyer or a registered agent.  However, SAET may permit a party to be assisted by a person who is not a lawyer or registered agent providing that the person is not acting for fee or reward.</w:t>
      </w:r>
    </w:p>
    <w:p w:rsidR="00D824E2" w:rsidRDefault="00D824E2" w:rsidP="00D824E2">
      <w:pPr>
        <w:pStyle w:val="ListBullet0"/>
      </w:pPr>
      <w:r>
        <w:t>You must lodge the completed form with the Registrar within 7 days of receiving the application</w:t>
      </w:r>
      <w:r w:rsidR="00BB3DFA">
        <w:t xml:space="preserve"> and serve a copy of this response </w:t>
      </w:r>
      <w:r w:rsidR="00625FAF">
        <w:t>on</w:t>
      </w:r>
      <w:bookmarkStart w:id="1" w:name="_GoBack"/>
      <w:bookmarkEnd w:id="1"/>
      <w:r w:rsidR="00BB3DFA">
        <w:t xml:space="preserve"> all other parties</w:t>
      </w:r>
      <w:r>
        <w:t>.</w:t>
      </w:r>
    </w:p>
    <w:p w:rsidR="00D824E2" w:rsidRDefault="00D824E2" w:rsidP="00D824E2">
      <w:pPr>
        <w:pStyle w:val="ListBullet0"/>
      </w:pPr>
      <w:r w:rsidRPr="005B4696">
        <w:t>Submitting an incomplete form (including any relevant supporting documents) may result in delays.</w:t>
      </w:r>
    </w:p>
    <w:p w:rsidR="00D824E2" w:rsidRPr="00F011B1" w:rsidRDefault="00D824E2" w:rsidP="00D824E2">
      <w:pPr>
        <w:pStyle w:val="Heading1"/>
      </w:pPr>
      <w:r w:rsidRPr="00F011B1">
        <w:t>Name of Case and Parties Names</w:t>
      </w:r>
    </w:p>
    <w:p w:rsidR="00D824E2" w:rsidRPr="00F011B1" w:rsidRDefault="00D824E2" w:rsidP="00D824E2">
      <w:pPr>
        <w:pStyle w:val="BodyText"/>
        <w:ind w:left="720" w:hanging="720"/>
      </w:pPr>
      <w:r w:rsidRPr="00F011B1">
        <w:t>IN THE MATTER of an application pursuant to Section</w:t>
      </w:r>
      <w:r>
        <w:t xml:space="preserve"> 65 </w:t>
      </w:r>
      <w:r>
        <w:rPr>
          <w:i/>
        </w:rPr>
        <w:t>Training and Skills Development Act 2008</w:t>
      </w:r>
      <w:r w:rsidRPr="00F011B1">
        <w:t>: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7"/>
        <w:gridCol w:w="6858"/>
      </w:tblGrid>
      <w:tr w:rsidR="00D824E2" w:rsidRPr="00F011B1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824E2" w:rsidRPr="00F011B1" w:rsidRDefault="003B1DCF" w:rsidP="00D73424">
            <w:pPr>
              <w:pStyle w:val="FieldHeading"/>
            </w:pPr>
            <w:r>
              <w:t>E</w:t>
            </w:r>
            <w:r w:rsidR="00D824E2" w:rsidRPr="00F011B1">
              <w:t>mp</w:t>
            </w:r>
            <w:r>
              <w:t>loyee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824E2" w:rsidRPr="00F011B1" w:rsidRDefault="00D824E2" w:rsidP="00D73424">
            <w:pPr>
              <w:pStyle w:val="TableText"/>
              <w:rPr>
                <w:lang w:val="en-GB"/>
              </w:rPr>
            </w:pPr>
          </w:p>
        </w:tc>
      </w:tr>
      <w:tr w:rsidR="00D824E2" w:rsidRPr="00373C8A" w:rsidTr="00D73424">
        <w:tc>
          <w:tcPr>
            <w:tcW w:w="2208" w:type="dxa"/>
            <w:tcBorders>
              <w:right w:val="single" w:sz="4" w:space="0" w:color="BBBCBC" w:themeColor="accent5"/>
            </w:tcBorders>
          </w:tcPr>
          <w:p w:rsidR="00D824E2" w:rsidRPr="003D3D5D" w:rsidRDefault="003B1DCF" w:rsidP="00D73424">
            <w:pPr>
              <w:pStyle w:val="FieldHeading"/>
            </w:pPr>
            <w:r>
              <w:t>Employer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824E2" w:rsidRPr="00F079D3" w:rsidRDefault="00D824E2" w:rsidP="00D73424">
            <w:pPr>
              <w:pStyle w:val="TableText"/>
              <w:rPr>
                <w:lang w:val="en-GB"/>
              </w:rPr>
            </w:pPr>
          </w:p>
        </w:tc>
      </w:tr>
    </w:tbl>
    <w:p w:rsidR="00F73D0B" w:rsidRDefault="00F73D0B" w:rsidP="00F73D0B">
      <w:pPr>
        <w:pStyle w:val="Heading3"/>
      </w:pPr>
      <w:r>
        <w:t>Respondent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6802"/>
      </w:tblGrid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Pr="00E32296" w:rsidRDefault="00F73D0B" w:rsidP="00D73424">
            <w:pPr>
              <w:pStyle w:val="FieldHeading"/>
            </w:pPr>
            <w:r>
              <w:t>Are you</w:t>
            </w:r>
          </w:p>
        </w:tc>
        <w:tc>
          <w:tcPr>
            <w:tcW w:w="680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625FAF" w:rsidP="00D73424">
            <w:pPr>
              <w:pStyle w:val="TableText"/>
            </w:pPr>
            <w:sdt>
              <w:sdtPr>
                <w:id w:val="4503673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73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D0B">
              <w:t xml:space="preserve">  An apprentice or trainee</w:t>
            </w:r>
          </w:p>
          <w:p w:rsidR="00F73D0B" w:rsidRDefault="00625FAF" w:rsidP="00D73424">
            <w:pPr>
              <w:pStyle w:val="TableText"/>
            </w:pPr>
            <w:sdt>
              <w:sdtPr>
                <w:id w:val="-26654765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73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D0B">
              <w:t xml:space="preserve">  The parent or guardian of an apprentice or trainee</w:t>
            </w:r>
          </w:p>
          <w:p w:rsidR="00F73D0B" w:rsidRPr="00936176" w:rsidRDefault="00625FAF" w:rsidP="00D73424">
            <w:pPr>
              <w:pStyle w:val="TableText"/>
            </w:pPr>
            <w:sdt>
              <w:sdtPr>
                <w:id w:val="-5644942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F73D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D0B">
              <w:t xml:space="preserve">  An employer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Pr="00E32296" w:rsidRDefault="00F73D0B" w:rsidP="00D73424">
            <w:pPr>
              <w:pStyle w:val="FieldHeading"/>
            </w:pPr>
            <w:r>
              <w:t>Contract or Training number</w:t>
            </w:r>
          </w:p>
        </w:tc>
        <w:tc>
          <w:tcPr>
            <w:tcW w:w="680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</w:tbl>
    <w:p w:rsidR="00F73D0B" w:rsidRDefault="00F73D0B" w:rsidP="00F73D0B">
      <w:pPr>
        <w:pStyle w:val="Heading1"/>
      </w:pPr>
      <w:r>
        <w:t>Details of Parties to the COntract of Training</w:t>
      </w:r>
    </w:p>
    <w:p w:rsidR="00F73D0B" w:rsidRPr="00F73D0B" w:rsidRDefault="00F73D0B" w:rsidP="00F73D0B">
      <w:pPr>
        <w:pStyle w:val="Heading3"/>
      </w:pPr>
      <w:r>
        <w:t>Apprentice or Trainee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Pr="00E32296" w:rsidRDefault="00F73D0B" w:rsidP="00D73424">
            <w:pPr>
              <w:pStyle w:val="FieldHeading"/>
            </w:pPr>
            <w:r>
              <w:t xml:space="preserve">First name 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  <w: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  <w:r>
              <w:t>Date of birth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TableText"/>
            </w:pP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  <w:r>
              <w:t>Email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Pr="00E32296" w:rsidRDefault="00F73D0B" w:rsidP="00D73424">
            <w:pPr>
              <w:pStyle w:val="FieldHeading"/>
            </w:pPr>
            <w:r>
              <w:t>Parent or Guardian name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  <w:r>
              <w:t>Last name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Pr="00E32296" w:rsidRDefault="00F73D0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  <w: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TableText"/>
            </w:pPr>
            <w: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  <w:r>
              <w:lastRenderedPageBreak/>
              <w:t>Mailing address (if different from above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  <w:r>
              <w:t>Contact Details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A727A6" w:rsidRDefault="00F73D0B" w:rsidP="00F73D0B">
            <w:pPr>
              <w:pStyle w:val="TableText"/>
            </w:pPr>
            <w:r>
              <w:t>Work phone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TableText"/>
            </w:pPr>
            <w:r>
              <w:t>Home phone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TableText"/>
            </w:pPr>
            <w:r>
              <w:t>Mobile phone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TableText"/>
            </w:pPr>
            <w:r>
              <w:t>Email</w:t>
            </w:r>
          </w:p>
        </w:tc>
      </w:tr>
    </w:tbl>
    <w:p w:rsidR="00F73D0B" w:rsidRPr="00F73D0B" w:rsidRDefault="00F73D0B" w:rsidP="00F73D0B">
      <w:pPr>
        <w:pStyle w:val="Heading3"/>
      </w:pPr>
      <w:r>
        <w:t>Details of Employer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06"/>
        <w:gridCol w:w="1275"/>
        <w:gridCol w:w="3121"/>
      </w:tblGrid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  <w:r>
              <w:t>Employer’s registered name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Pr="00F73D0B" w:rsidRDefault="00F73D0B" w:rsidP="00F73D0B">
            <w:pPr>
              <w:pStyle w:val="FieldHeading"/>
              <w:rPr>
                <w:i/>
              </w:rPr>
            </w:pPr>
            <w:r>
              <w:t>Employer’s trading name (</w:t>
            </w:r>
            <w:r>
              <w:rPr>
                <w:i/>
              </w:rPr>
              <w:t>if different)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FieldHeading"/>
            </w:pPr>
            <w:r>
              <w:t>Trading address or registered office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  <w:tabs>
                <w:tab w:val="right" w:pos="2080"/>
              </w:tabs>
            </w:pPr>
            <w:r>
              <w:tab/>
              <w:t>Street 1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Pr="00E32296" w:rsidRDefault="00F73D0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  <w:r>
              <w:t>State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TableText"/>
            </w:pPr>
            <w:r>
              <w:t>Country</w:t>
            </w:r>
          </w:p>
        </w:tc>
        <w:tc>
          <w:tcPr>
            <w:tcW w:w="312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  <w:r>
              <w:t>Contact Details</w:t>
            </w: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A727A6" w:rsidRDefault="00F73D0B" w:rsidP="00D73424">
            <w:pPr>
              <w:pStyle w:val="TableText"/>
            </w:pPr>
            <w:r>
              <w:t>Name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A727A6" w:rsidRDefault="00F73D0B" w:rsidP="00F73D0B">
            <w:pPr>
              <w:pStyle w:val="TableText"/>
            </w:pPr>
            <w:r>
              <w:t>Work phone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TableText"/>
            </w:pPr>
            <w:r>
              <w:t>Home phone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TableText"/>
            </w:pPr>
            <w:r>
              <w:t>Mobile phone</w:t>
            </w:r>
          </w:p>
        </w:tc>
      </w:tr>
      <w:tr w:rsidR="00F73D0B" w:rsidRPr="00373C8A" w:rsidTr="00D73424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FieldHeading"/>
            </w:pPr>
          </w:p>
        </w:tc>
        <w:tc>
          <w:tcPr>
            <w:tcW w:w="680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Default="00F73D0B" w:rsidP="00F73D0B">
            <w:pPr>
              <w:pStyle w:val="TableText"/>
            </w:pPr>
            <w:r>
              <w:t>Email</w:t>
            </w:r>
          </w:p>
        </w:tc>
      </w:tr>
    </w:tbl>
    <w:p w:rsidR="00F73D0B" w:rsidRPr="00F73D0B" w:rsidRDefault="00F73D0B" w:rsidP="00F73D0B">
      <w:pPr>
        <w:pStyle w:val="Heading3"/>
      </w:pPr>
      <w:r>
        <w:t>Details of the work performed by the apprentice or trainee</w:t>
      </w:r>
    </w:p>
    <w:tbl>
      <w:tblPr>
        <w:tblStyle w:val="TableNoBorders"/>
        <w:tblW w:w="5004" w:type="pct"/>
        <w:tblLook w:val="0680" w:firstRow="0" w:lastRow="0" w:firstColumn="1" w:lastColumn="0" w:noHBand="1" w:noVBand="1"/>
      </w:tblPr>
      <w:tblGrid>
        <w:gridCol w:w="2240"/>
        <w:gridCol w:w="28"/>
        <w:gridCol w:w="2406"/>
        <w:gridCol w:w="1275"/>
        <w:gridCol w:w="3123"/>
      </w:tblGrid>
      <w:tr w:rsidR="00F73D0B" w:rsidRPr="00373C8A" w:rsidTr="003B1DCF">
        <w:tc>
          <w:tcPr>
            <w:tcW w:w="2240" w:type="dxa"/>
            <w:tcBorders>
              <w:right w:val="single" w:sz="4" w:space="0" w:color="BBBCBC" w:themeColor="accent5"/>
            </w:tcBorders>
          </w:tcPr>
          <w:p w:rsidR="00F73D0B" w:rsidRDefault="00F73D0B" w:rsidP="00D73424">
            <w:pPr>
              <w:pStyle w:val="FieldHeading"/>
            </w:pPr>
            <w:r>
              <w:t>Vocation</w:t>
            </w:r>
          </w:p>
        </w:tc>
        <w:tc>
          <w:tcPr>
            <w:tcW w:w="6832" w:type="dxa"/>
            <w:gridSpan w:val="4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F73D0B" w:rsidRPr="00373C8A" w:rsidTr="003B1DCF">
        <w:tc>
          <w:tcPr>
            <w:tcW w:w="2240" w:type="dxa"/>
            <w:tcBorders>
              <w:right w:val="single" w:sz="4" w:space="0" w:color="BBBCBC" w:themeColor="accent5"/>
            </w:tcBorders>
          </w:tcPr>
          <w:p w:rsidR="00F73D0B" w:rsidRPr="00F73D0B" w:rsidRDefault="003B1DCF" w:rsidP="00D73424">
            <w:pPr>
              <w:pStyle w:val="FieldHeading"/>
              <w:rPr>
                <w:i/>
              </w:rPr>
            </w:pPr>
            <w:r>
              <w:t>Place of work</w:t>
            </w:r>
          </w:p>
        </w:tc>
        <w:tc>
          <w:tcPr>
            <w:tcW w:w="6832" w:type="dxa"/>
            <w:gridSpan w:val="4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73D0B" w:rsidRPr="00936176" w:rsidRDefault="00F73D0B" w:rsidP="00D73424">
            <w:pPr>
              <w:pStyle w:val="TableText"/>
            </w:pPr>
          </w:p>
        </w:tc>
      </w:tr>
      <w:tr w:rsidR="003B1DCF" w:rsidRPr="00373C8A" w:rsidTr="003B1DCF">
        <w:tblPrEx>
          <w:tblLook w:val="04A0" w:firstRow="1" w:lastRow="0" w:firstColumn="1" w:lastColumn="0" w:noHBand="0" w:noVBand="1"/>
        </w:tblPrEx>
        <w:tc>
          <w:tcPr>
            <w:tcW w:w="2240" w:type="dxa"/>
          </w:tcPr>
          <w:p w:rsidR="003B1DCF" w:rsidRDefault="003B1DCF" w:rsidP="00D73424">
            <w:pPr>
              <w:pStyle w:val="FieldHeading"/>
              <w:tabs>
                <w:tab w:val="right" w:pos="2080"/>
              </w:tabs>
            </w:pPr>
            <w:r>
              <w:tab/>
              <w:t>Street 1</w:t>
            </w:r>
          </w:p>
        </w:tc>
        <w:tc>
          <w:tcPr>
            <w:tcW w:w="6832" w:type="dxa"/>
            <w:gridSpan w:val="4"/>
          </w:tcPr>
          <w:p w:rsidR="003B1DCF" w:rsidRPr="00936176" w:rsidRDefault="003B1DCF" w:rsidP="00D73424">
            <w:pPr>
              <w:pStyle w:val="TableText"/>
            </w:pPr>
          </w:p>
        </w:tc>
      </w:tr>
      <w:tr w:rsidR="003B1DCF" w:rsidRPr="00373C8A" w:rsidTr="003B1DCF">
        <w:tblPrEx>
          <w:tblLook w:val="04A0" w:firstRow="1" w:lastRow="0" w:firstColumn="1" w:lastColumn="0" w:noHBand="0" w:noVBand="1"/>
        </w:tblPrEx>
        <w:tc>
          <w:tcPr>
            <w:tcW w:w="2240" w:type="dxa"/>
          </w:tcPr>
          <w:p w:rsidR="003B1DCF" w:rsidRDefault="003B1DCF" w:rsidP="00D73424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32" w:type="dxa"/>
            <w:gridSpan w:val="4"/>
          </w:tcPr>
          <w:p w:rsidR="003B1DCF" w:rsidRPr="00936176" w:rsidRDefault="003B1DCF" w:rsidP="00D73424">
            <w:pPr>
              <w:pStyle w:val="TableText"/>
            </w:pPr>
          </w:p>
        </w:tc>
      </w:tr>
      <w:tr w:rsidR="003B1DCF" w:rsidRPr="00373C8A" w:rsidTr="003B1DCF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3B1DCF" w:rsidRPr="00E32296" w:rsidRDefault="003B1DCF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B1DCF" w:rsidRPr="00936176" w:rsidRDefault="003B1DCF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B1DCF" w:rsidRPr="00936176" w:rsidRDefault="003B1DCF" w:rsidP="00D73424">
            <w:pPr>
              <w:pStyle w:val="TableText"/>
            </w:pPr>
            <w:r>
              <w:t>State</w:t>
            </w:r>
          </w:p>
        </w:tc>
        <w:tc>
          <w:tcPr>
            <w:tcW w:w="312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B1DCF" w:rsidRPr="00936176" w:rsidRDefault="003B1DCF" w:rsidP="00D73424">
            <w:pPr>
              <w:pStyle w:val="TableText"/>
            </w:pPr>
          </w:p>
        </w:tc>
      </w:tr>
      <w:tr w:rsidR="003B1DCF" w:rsidRPr="00373C8A" w:rsidTr="003B1DCF">
        <w:tc>
          <w:tcPr>
            <w:tcW w:w="2268" w:type="dxa"/>
            <w:gridSpan w:val="2"/>
            <w:tcBorders>
              <w:right w:val="single" w:sz="4" w:space="0" w:color="BBBCBC" w:themeColor="accent5"/>
            </w:tcBorders>
          </w:tcPr>
          <w:p w:rsidR="003B1DCF" w:rsidRDefault="003B1DCF" w:rsidP="00D73424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0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B1DCF" w:rsidRPr="00936176" w:rsidRDefault="003B1DCF" w:rsidP="00D73424">
            <w:pPr>
              <w:pStyle w:val="TableText"/>
            </w:pPr>
          </w:p>
        </w:tc>
        <w:tc>
          <w:tcPr>
            <w:tcW w:w="127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B1DCF" w:rsidRDefault="003B1DCF" w:rsidP="00D73424">
            <w:pPr>
              <w:pStyle w:val="TableText"/>
            </w:pPr>
            <w:r>
              <w:t>Country</w:t>
            </w:r>
          </w:p>
        </w:tc>
        <w:tc>
          <w:tcPr>
            <w:tcW w:w="312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B1DCF" w:rsidRPr="00936176" w:rsidRDefault="003B1DCF" w:rsidP="00D73424">
            <w:pPr>
              <w:pStyle w:val="TableText"/>
            </w:pPr>
          </w:p>
        </w:tc>
      </w:tr>
    </w:tbl>
    <w:p w:rsidR="003B1DCF" w:rsidRDefault="003B1DCF" w:rsidP="003B1DCF">
      <w:pPr>
        <w:pStyle w:val="Heading2"/>
      </w:pPr>
      <w:r>
        <w:t>Your response to the application</w:t>
      </w:r>
    </w:p>
    <w:p w:rsidR="003B1DCF" w:rsidRDefault="003B1DCF" w:rsidP="003B1DCF">
      <w:pPr>
        <w:pStyle w:val="BodyText"/>
      </w:pPr>
      <w:r w:rsidRPr="00107F27">
        <w:t>Please provide a brief summary of your response to the dispute or grievance set out in the application</w:t>
      </w:r>
      <w:r>
        <w:t>, including the relief sought by the applicant</w:t>
      </w:r>
      <w:r w:rsidRPr="00107F27">
        <w:t xml:space="preserve">.  </w:t>
      </w:r>
    </w:p>
    <w:p w:rsidR="003B1DCF" w:rsidRDefault="003B1DCF" w:rsidP="003B1DCF">
      <w:pPr>
        <w:pStyle w:val="BodyText"/>
      </w:pPr>
      <w:r w:rsidRPr="00107F27">
        <w:t>Both parties will have an opportunity to expand on their position at the conciliation conference.  Please include any relevant dates</w:t>
      </w:r>
      <w:r>
        <w:t>.</w:t>
      </w:r>
    </w:p>
    <w:p w:rsidR="003B1DCF" w:rsidRDefault="003B1DCF" w:rsidP="003B1DCF">
      <w:pPr>
        <w:pStyle w:val="BodyText"/>
      </w:pPr>
      <w:r>
        <w:rPr>
          <w:rFonts w:ascii="Arial" w:hAnsi="Arial" w:cs="Arial"/>
          <w:noProof/>
          <w:color w:val="091F40"/>
          <w:szCs w:val="20"/>
        </w:rPr>
        <w:drawing>
          <wp:inline distT="0" distB="0" distL="0" distR="0" wp14:anchorId="5C901C33" wp14:editId="1F96AB6B">
            <wp:extent cx="340927" cy="36000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a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2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DCF">
        <w:t xml:space="preserve"> </w:t>
      </w:r>
      <w:r w:rsidRPr="00107F27">
        <w:t>Please attach a copy of the Contract of Training and the Training Plan if possible.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53"/>
      </w:tblGrid>
      <w:tr w:rsidR="003B1DCF" w:rsidRPr="00373C8A" w:rsidTr="00D73424">
        <w:tc>
          <w:tcPr>
            <w:tcW w:w="905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Default="003B1DCF" w:rsidP="00D73424">
            <w:pPr>
              <w:pStyle w:val="TableText"/>
            </w:pPr>
          </w:p>
          <w:p w:rsidR="003B1DCF" w:rsidRPr="00936176" w:rsidRDefault="003B1DCF" w:rsidP="00D73424">
            <w:pPr>
              <w:pStyle w:val="TableText"/>
              <w:ind w:left="0"/>
            </w:pPr>
          </w:p>
        </w:tc>
      </w:tr>
    </w:tbl>
    <w:p w:rsidR="009E6348" w:rsidRDefault="009E6348" w:rsidP="009E6348">
      <w:pPr>
        <w:pStyle w:val="Heading3"/>
        <w:rPr>
          <w:lang w:val="en-GB"/>
        </w:rPr>
      </w:pPr>
      <w:r>
        <w:rPr>
          <w:lang w:val="en-GB"/>
        </w:rPr>
        <w:t>Respondent declaration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9E6348" w:rsidRPr="00373C8A" w:rsidTr="00D73424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9E6348" w:rsidRPr="003D3D5D" w:rsidRDefault="009E6348" w:rsidP="00D73424">
            <w:pPr>
              <w:pStyle w:val="FieldHeadingFirstColumn"/>
            </w:pP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E6348" w:rsidRPr="00373C8A" w:rsidRDefault="009E6348" w:rsidP="009E6348">
            <w:pPr>
              <w:pStyle w:val="FieldHeading"/>
            </w:pPr>
            <w:r w:rsidRPr="00CA6EB6">
              <w:t xml:space="preserve">The facts in this Response are correct to the best of my knowledge and belief. </w:t>
            </w:r>
          </w:p>
        </w:tc>
      </w:tr>
      <w:tr w:rsidR="009E6348" w:rsidRPr="00373C8A" w:rsidTr="00D73424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9E6348" w:rsidRPr="003D3D5D" w:rsidRDefault="009E6348" w:rsidP="00D73424">
            <w:pPr>
              <w:pStyle w:val="FieldHeadingFirstColumn"/>
            </w:pPr>
            <w:r>
              <w:t>Name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E6348" w:rsidRPr="00CA6EB6" w:rsidRDefault="009E6348" w:rsidP="009E6348">
            <w:pPr>
              <w:pStyle w:val="FieldHeading"/>
            </w:pPr>
          </w:p>
        </w:tc>
      </w:tr>
      <w:tr w:rsidR="009E6348" w:rsidRPr="00373C8A" w:rsidTr="00D73424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9E6348" w:rsidRPr="003D3D5D" w:rsidRDefault="009E6348" w:rsidP="00D73424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E6348" w:rsidRPr="00373C8A" w:rsidRDefault="009E6348" w:rsidP="00D73424">
            <w:pPr>
              <w:pStyle w:val="TableText"/>
              <w:rPr>
                <w:lang w:val="en-GB"/>
              </w:rPr>
            </w:pPr>
          </w:p>
        </w:tc>
      </w:tr>
      <w:tr w:rsidR="009E6348" w:rsidRPr="00373C8A" w:rsidTr="00D73424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9E6348" w:rsidRPr="003D3D5D" w:rsidRDefault="009E6348" w:rsidP="00D73424">
            <w:pPr>
              <w:pStyle w:val="FieldHeadingFirstColumn"/>
            </w:pPr>
            <w:r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9E6348" w:rsidRPr="00373C8A" w:rsidRDefault="009E6348" w:rsidP="00D73424">
            <w:pPr>
              <w:pStyle w:val="TableText"/>
              <w:rPr>
                <w:lang w:val="en-GB"/>
              </w:rPr>
            </w:pPr>
          </w:p>
        </w:tc>
      </w:tr>
    </w:tbl>
    <w:p w:rsidR="00D824E2" w:rsidRDefault="00D824E2" w:rsidP="001C6AD1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D824E2" w:rsidRDefault="00D824E2" w:rsidP="00D824E2">
      <w:pPr>
        <w:pStyle w:val="BodyText"/>
      </w:pPr>
      <w:r w:rsidRPr="00070C7E">
        <w:rPr>
          <w:b/>
        </w:rPr>
        <w:t xml:space="preserve">This form is to be completed and lodged </w:t>
      </w:r>
      <w:r w:rsidRPr="009B722E">
        <w:rPr>
          <w:b/>
        </w:rPr>
        <w:t xml:space="preserve">within 7 days of being provided with </w:t>
      </w:r>
      <w:r>
        <w:rPr>
          <w:b/>
        </w:rPr>
        <w:t>a</w:t>
      </w:r>
      <w:r w:rsidRPr="009B722E">
        <w:rPr>
          <w:b/>
        </w:rPr>
        <w:t xml:space="preserve"> copy of the application</w:t>
      </w:r>
      <w:r w:rsidR="00BB3DFA">
        <w:t xml:space="preserve"> and a copy served on all other parties</w:t>
      </w:r>
      <w:r>
        <w:t xml:space="preserve">.  </w:t>
      </w:r>
      <w:r w:rsidRPr="003A3991">
        <w:t>A compulsory conciliation conference will be held in accordance with the Notice of Listing</w:t>
      </w:r>
      <w:r>
        <w:t xml:space="preserve">. 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D824E2" w:rsidRPr="00373C8A" w:rsidTr="00D824E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D824E2" w:rsidRPr="003D3D5D" w:rsidRDefault="00D824E2" w:rsidP="001C6AD1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824E2" w:rsidRPr="00373C8A" w:rsidRDefault="00D824E2" w:rsidP="001C6AD1">
            <w:pPr>
              <w:pStyle w:val="TableText"/>
              <w:rPr>
                <w:lang w:val="en-GB"/>
              </w:rPr>
            </w:pPr>
          </w:p>
        </w:tc>
      </w:tr>
      <w:tr w:rsidR="00D824E2" w:rsidRPr="00373C8A" w:rsidTr="00D824E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D824E2" w:rsidRPr="003D3D5D" w:rsidRDefault="00D824E2" w:rsidP="001C6AD1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824E2" w:rsidRPr="00373C8A" w:rsidRDefault="00D824E2" w:rsidP="001C6AD1">
            <w:pPr>
              <w:pStyle w:val="TableText"/>
              <w:rPr>
                <w:lang w:val="en-GB"/>
              </w:rPr>
            </w:pPr>
          </w:p>
        </w:tc>
      </w:tr>
      <w:tr w:rsidR="00D824E2" w:rsidRPr="00373C8A" w:rsidTr="00D824E2">
        <w:tc>
          <w:tcPr>
            <w:tcW w:w="2205" w:type="dxa"/>
            <w:tcBorders>
              <w:right w:val="single" w:sz="4" w:space="0" w:color="BBBCBC" w:themeColor="accent5"/>
            </w:tcBorders>
          </w:tcPr>
          <w:p w:rsidR="00D824E2" w:rsidRPr="003D3D5D" w:rsidRDefault="00D824E2" w:rsidP="001C6AD1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824E2" w:rsidRPr="00373C8A" w:rsidRDefault="00D824E2" w:rsidP="001C6AD1">
            <w:pPr>
              <w:pStyle w:val="TableText"/>
              <w:rPr>
                <w:lang w:val="en-GB"/>
              </w:rPr>
            </w:pPr>
          </w:p>
        </w:tc>
      </w:tr>
    </w:tbl>
    <w:p w:rsidR="00D824E2" w:rsidRDefault="00D824E2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D824E2" w:rsidRPr="003D3D5D" w:rsidRDefault="00D824E2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D824E2" w:rsidRPr="003D3D5D" w:rsidRDefault="00D824E2" w:rsidP="001C6AD1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9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D824E2" w:rsidRDefault="00D824E2" w:rsidP="001C6AD1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D824E2" w:rsidTr="001C6AD1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824E2" w:rsidRPr="003D3D5D" w:rsidRDefault="00D824E2" w:rsidP="001C6AD1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D824E2" w:rsidRDefault="00D824E2" w:rsidP="003B1DCF">
      <w:pPr>
        <w:spacing w:before="80" w:after="80"/>
        <w:rPr>
          <w:rFonts w:ascii="Arial" w:hAnsi="Arial" w:cs="Arial"/>
          <w:color w:val="091F40"/>
          <w:szCs w:val="20"/>
        </w:rPr>
      </w:pPr>
    </w:p>
    <w:sectPr w:rsidR="00D824E2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87" w:rsidRDefault="005C1487" w:rsidP="00185154">
      <w:r>
        <w:separator/>
      </w:r>
    </w:p>
    <w:p w:rsidR="005C1487" w:rsidRDefault="005C1487"/>
  </w:endnote>
  <w:endnote w:type="continuationSeparator" w:id="0">
    <w:p w:rsidR="005C1487" w:rsidRDefault="005C1487" w:rsidP="00185154">
      <w:r>
        <w:continuationSeparator/>
      </w:r>
    </w:p>
    <w:p w:rsidR="005C1487" w:rsidRDefault="005C1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FAF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FAF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25FAF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25FAF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FAF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FAF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25FAF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625FAF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87" w:rsidRDefault="005C1487" w:rsidP="00185154">
      <w:r>
        <w:separator/>
      </w:r>
    </w:p>
    <w:p w:rsidR="005C1487" w:rsidRDefault="005C1487"/>
  </w:footnote>
  <w:footnote w:type="continuationSeparator" w:id="0">
    <w:p w:rsidR="005C1487" w:rsidRDefault="005C1487" w:rsidP="00185154">
      <w:r>
        <w:continuationSeparator/>
      </w:r>
    </w:p>
    <w:p w:rsidR="005C1487" w:rsidRDefault="005C14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625FAF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F398B">
          <w:rPr>
            <w:iCs/>
            <w:sz w:val="17"/>
          </w:rPr>
          <w:t>Form P80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DCF">
          <w:rPr>
            <w:sz w:val="17"/>
          </w:rPr>
          <w:t>Training Contract dispute or grievance Response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8F0110B"/>
    <w:multiLevelType w:val="hybridMultilevel"/>
    <w:tmpl w:val="EA5C7E86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3E340138"/>
    <w:multiLevelType w:val="multilevel"/>
    <w:tmpl w:val="BE1CBCF8"/>
    <w:numStyleLink w:val="ListNumber"/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ADF89CCA"/>
    <w:numStyleLink w:val="ListBullet"/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88E276A"/>
    <w:multiLevelType w:val="multilevel"/>
    <w:tmpl w:val="0B96E482"/>
    <w:numStyleLink w:val="ListAlpha"/>
  </w:abstractNum>
  <w:abstractNum w:abstractNumId="22" w15:restartNumberingAfterBreak="0">
    <w:nsid w:val="5CE2059C"/>
    <w:multiLevelType w:val="multilevel"/>
    <w:tmpl w:val="4BE8981A"/>
    <w:numStyleLink w:val="ListParagraph"/>
  </w:abstractNum>
  <w:abstractNum w:abstractNumId="23" w15:restartNumberingAfterBreak="0">
    <w:nsid w:val="606C6496"/>
    <w:multiLevelType w:val="multilevel"/>
    <w:tmpl w:val="736ECFBA"/>
    <w:numStyleLink w:val="ListTableNumber"/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1D7357"/>
    <w:multiLevelType w:val="multilevel"/>
    <w:tmpl w:val="0B96E482"/>
    <w:numStyleLink w:val="ListAlpha"/>
  </w:abstractNum>
  <w:abstractNum w:abstractNumId="26" w15:restartNumberingAfterBreak="0">
    <w:nsid w:val="7139706E"/>
    <w:multiLevelType w:val="multilevel"/>
    <w:tmpl w:val="4BE8981A"/>
    <w:numStyleLink w:val="ListParagraph"/>
  </w:abstractNum>
  <w:abstractNum w:abstractNumId="27" w15:restartNumberingAfterBreak="0">
    <w:nsid w:val="73B94600"/>
    <w:multiLevelType w:val="multilevel"/>
    <w:tmpl w:val="0B96E482"/>
    <w:numStyleLink w:val="ListAlpha"/>
  </w:abstractNum>
  <w:abstractNum w:abstractNumId="28" w15:restartNumberingAfterBreak="0">
    <w:nsid w:val="783F62DB"/>
    <w:multiLevelType w:val="multilevel"/>
    <w:tmpl w:val="BE1CBCF8"/>
    <w:numStyleLink w:val="ListNumber"/>
  </w:abstractNum>
  <w:abstractNum w:abstractNumId="29" w15:restartNumberingAfterBreak="0">
    <w:nsid w:val="79E341B3"/>
    <w:multiLevelType w:val="multilevel"/>
    <w:tmpl w:val="F78A1DCA"/>
    <w:numStyleLink w:val="ListTableBullet"/>
  </w:abstractNum>
  <w:abstractNum w:abstractNumId="30" w15:restartNumberingAfterBreak="0">
    <w:nsid w:val="7AA84F7B"/>
    <w:multiLevelType w:val="multilevel"/>
    <w:tmpl w:val="BE1CBCF8"/>
    <w:numStyleLink w:val="ListNumber"/>
  </w:abstractNum>
  <w:abstractNum w:abstractNumId="31" w15:restartNumberingAfterBreak="0">
    <w:nsid w:val="7D9B6564"/>
    <w:multiLevelType w:val="multilevel"/>
    <w:tmpl w:val="9D625AA6"/>
    <w:numStyleLink w:val="ListNumberedHeadings"/>
  </w:abstractNum>
  <w:abstractNum w:abstractNumId="32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2"/>
  </w:num>
  <w:num w:numId="3">
    <w:abstractNumId w:val="14"/>
  </w:num>
  <w:num w:numId="4">
    <w:abstractNumId w:val="8"/>
  </w:num>
  <w:num w:numId="5">
    <w:abstractNumId w:val="17"/>
  </w:num>
  <w:num w:numId="6">
    <w:abstractNumId w:val="0"/>
  </w:num>
  <w:num w:numId="7">
    <w:abstractNumId w:val="3"/>
  </w:num>
  <w:num w:numId="8">
    <w:abstractNumId w:val="24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6"/>
  </w:num>
  <w:num w:numId="12">
    <w:abstractNumId w:val="31"/>
  </w:num>
  <w:num w:numId="13">
    <w:abstractNumId w:val="9"/>
  </w:num>
  <w:num w:numId="14">
    <w:abstractNumId w:val="29"/>
  </w:num>
  <w:num w:numId="15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1"/>
  </w:num>
  <w:num w:numId="17">
    <w:abstractNumId w:val="25"/>
  </w:num>
  <w:num w:numId="18">
    <w:abstractNumId w:val="10"/>
  </w:num>
  <w:num w:numId="19">
    <w:abstractNumId w:val="12"/>
  </w:num>
  <w:num w:numId="20">
    <w:abstractNumId w:val="28"/>
  </w:num>
  <w:num w:numId="21">
    <w:abstractNumId w:val="13"/>
  </w:num>
  <w:num w:numId="22">
    <w:abstractNumId w:val="7"/>
  </w:num>
  <w:num w:numId="23">
    <w:abstractNumId w:val="3"/>
  </w:num>
  <w:num w:numId="24">
    <w:abstractNumId w:val="24"/>
  </w:num>
  <w:num w:numId="25">
    <w:abstractNumId w:val="3"/>
  </w:num>
  <w:num w:numId="26">
    <w:abstractNumId w:val="3"/>
  </w:num>
  <w:num w:numId="27">
    <w:abstractNumId w:val="24"/>
  </w:num>
  <w:num w:numId="28">
    <w:abstractNumId w:val="24"/>
  </w:num>
  <w:num w:numId="29">
    <w:abstractNumId w:val="27"/>
  </w:num>
  <w:num w:numId="30">
    <w:abstractNumId w:val="19"/>
  </w:num>
  <w:num w:numId="31">
    <w:abstractNumId w:val="30"/>
  </w:num>
  <w:num w:numId="32">
    <w:abstractNumId w:val="22"/>
  </w:num>
  <w:num w:numId="33">
    <w:abstractNumId w:val="3"/>
  </w:num>
  <w:num w:numId="34">
    <w:abstractNumId w:val="24"/>
  </w:num>
  <w:num w:numId="35">
    <w:abstractNumId w:val="20"/>
  </w:num>
  <w:num w:numId="36">
    <w:abstractNumId w:val="20"/>
  </w:num>
  <w:num w:numId="37">
    <w:abstractNumId w:val="2"/>
  </w:num>
  <w:num w:numId="38">
    <w:abstractNumId w:val="2"/>
  </w:num>
  <w:num w:numId="39">
    <w:abstractNumId w:val="11"/>
  </w:num>
  <w:num w:numId="40">
    <w:abstractNumId w:val="16"/>
  </w:num>
  <w:num w:numId="41">
    <w:abstractNumId w:val="23"/>
  </w:num>
  <w:num w:numId="42">
    <w:abstractNumId w:val="6"/>
  </w:num>
  <w:num w:numId="43">
    <w:abstractNumId w:val="4"/>
  </w:num>
  <w:num w:numId="4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7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874EE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20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1DCF"/>
    <w:rsid w:val="003B4DCF"/>
    <w:rsid w:val="003B553D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C1487"/>
    <w:rsid w:val="005D620B"/>
    <w:rsid w:val="005E259B"/>
    <w:rsid w:val="006023D1"/>
    <w:rsid w:val="006025ED"/>
    <w:rsid w:val="0061089F"/>
    <w:rsid w:val="006222E9"/>
    <w:rsid w:val="00625FAF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E6348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B3DFA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824E2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398B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73D0B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A67A6B1-741F-4D6B-B8AC-02CEC9F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styleId="BlockText">
    <w:name w:val="Block Text"/>
    <w:basedOn w:val="Normal"/>
    <w:uiPriority w:val="99"/>
    <w:semiHidden/>
    <w:rsid w:val="00D824E2"/>
    <w:pPr>
      <w:tabs>
        <w:tab w:val="left" w:pos="1276"/>
      </w:tabs>
      <w:spacing w:after="60"/>
      <w:ind w:left="567" w:right="333"/>
      <w:jc w:val="both"/>
    </w:pPr>
    <w:rPr>
      <w:rFonts w:ascii="Verdana" w:eastAsia="Times New Roman" w:hAnsi="Verdana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637CE71B724E00AE6FAB1AAC7C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5641-954E-4E0F-B878-A4AF67BDAB73}"/>
      </w:docPartPr>
      <w:docPartBody>
        <w:p w:rsidR="00EA7B69" w:rsidRDefault="00E564AC">
          <w:pPr>
            <w:pStyle w:val="9D637CE71B724E00AE6FAB1AAC7CDE54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AD23D8B73CD74D94919DB14C3184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8D25-2894-461B-9A93-7EC962BF7F00}"/>
      </w:docPartPr>
      <w:docPartBody>
        <w:p w:rsidR="00EA7B69" w:rsidRDefault="00E564AC">
          <w:pPr>
            <w:pStyle w:val="AD23D8B73CD74D94919DB14C3184548A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C"/>
    <w:rsid w:val="00E564AC"/>
    <w:rsid w:val="00E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37CE71B724E00AE6FAB1AAC7CDE54">
    <w:name w:val="9D637CE71B724E00AE6FAB1AAC7CDE54"/>
  </w:style>
  <w:style w:type="paragraph" w:customStyle="1" w:styleId="AD23D8B73CD74D94919DB14C3184548A">
    <w:name w:val="AD23D8B73CD74D94919DB14C3184548A"/>
  </w:style>
  <w:style w:type="character" w:styleId="PlaceholderText">
    <w:name w:val="Placeholder Text"/>
    <w:basedOn w:val="DefaultParagraphFont"/>
    <w:uiPriority w:val="99"/>
    <w:semiHidden/>
    <w:rsid w:val="00E564AC"/>
    <w:rPr>
      <w:color w:val="808080"/>
    </w:rPr>
  </w:style>
  <w:style w:type="paragraph" w:customStyle="1" w:styleId="05078F7CAAFA426A96F09E1D56B7063B">
    <w:name w:val="05078F7CAAFA426A96F09E1D56B7063B"/>
    <w:rsid w:val="00E564AC"/>
  </w:style>
  <w:style w:type="paragraph" w:customStyle="1" w:styleId="D6672CEAD9F04D42934FCFF892D73F20">
    <w:name w:val="D6672CEAD9F04D42934FCFF892D73F20"/>
    <w:rsid w:val="00E5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1CEE-1CEF-4AEB-8F30-E03BCAED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FF1ACEA0</Template>
  <TotalTime>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Contract dispute or grievance Response</vt:lpstr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Contract dispute or grievance Response</dc:title>
  <dc:subject>Form P80</dc:subject>
  <dc:creator>Anna Guthleben</dc:creator>
  <cp:lastModifiedBy>Mr Damon Toivonen</cp:lastModifiedBy>
  <cp:revision>4</cp:revision>
  <cp:lastPrinted>2017-05-04T10:27:00Z</cp:lastPrinted>
  <dcterms:created xsi:type="dcterms:W3CDTF">2017-07-03T06:46:00Z</dcterms:created>
  <dcterms:modified xsi:type="dcterms:W3CDTF">2017-07-03T06:47:00Z</dcterms:modified>
</cp:coreProperties>
</file>