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552911A9E6D4ED8A1D697515CA54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495451" w:rsidP="0014300E">
          <w:pPr>
            <w:pStyle w:val="Subtitle"/>
            <w:framePr w:wrap="around"/>
          </w:pPr>
          <w:r>
            <w:t>Form P60</w:t>
          </w:r>
        </w:p>
      </w:sdtContent>
    </w:sdt>
    <w:p w:rsidR="0014300E" w:rsidRPr="00373C8A" w:rsidRDefault="001B2BAB" w:rsidP="00495451">
      <w:pPr>
        <w:pStyle w:val="Title"/>
        <w:framePr w:w="6511" w:h="736" w:wrap="around" w:hAnchor="page" w:x="1246" w:y="1111"/>
      </w:pPr>
      <w:sdt>
        <w:sdtPr>
          <w:alias w:val="Title"/>
          <w:tag w:val=""/>
          <w:id w:val="767973434"/>
          <w:placeholder>
            <w:docPart w:val="E081EA60B9164BE2A5A95FB58EEB23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053F">
            <w:t xml:space="preserve">Response </w:t>
          </w:r>
          <w:r w:rsidR="00495451">
            <w:t>(</w:t>
          </w:r>
          <w:r w:rsidR="001F053F">
            <w:t>Unfair dismissal</w:t>
          </w:r>
          <w:r w:rsidR="00495451">
            <w:t>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054981" w:rsidRPr="008A1998" w:rsidTr="00D7342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1F053F" w:rsidRPr="008A1998" w:rsidRDefault="001F053F" w:rsidP="006F2175">
            <w:pPr>
              <w:pStyle w:val="TableText"/>
              <w:spacing w:before="60"/>
              <w:jc w:val="right"/>
              <w:rPr>
                <w:b/>
                <w:color w:val="672146" w:themeColor="text2"/>
                <w:sz w:val="22"/>
              </w:rPr>
            </w:pPr>
            <w:r w:rsidRPr="006F2175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8A1998" w:rsidRDefault="001F053F" w:rsidP="00D73424">
            <w:pPr>
              <w:pStyle w:val="TableText"/>
              <w:spacing w:before="60"/>
              <w:rPr>
                <w:b/>
                <w:color w:val="672146" w:themeColor="text2"/>
                <w:sz w:val="22"/>
              </w:rPr>
            </w:pPr>
          </w:p>
        </w:tc>
      </w:tr>
    </w:tbl>
    <w:p w:rsidR="001F053F" w:rsidRDefault="001F053F" w:rsidP="001F053F">
      <w:pPr>
        <w:pStyle w:val="Heading3"/>
      </w:pPr>
      <w:r>
        <w:t>About this form</w:t>
      </w:r>
    </w:p>
    <w:p w:rsidR="001F053F" w:rsidRDefault="001F053F" w:rsidP="001F053F">
      <w:pPr>
        <w:pStyle w:val="ListBullet0"/>
      </w:pPr>
      <w:r>
        <w:t>This is a response to an application alleging unfair dismissal</w:t>
      </w:r>
      <w:r w:rsidR="006B6ADB">
        <w:t xml:space="preserve"> under s106 of the </w:t>
      </w:r>
      <w:r w:rsidR="006B6ADB">
        <w:rPr>
          <w:i/>
        </w:rPr>
        <w:t>Fair Work Act 1994</w:t>
      </w:r>
      <w:r>
        <w:t>.</w:t>
      </w:r>
    </w:p>
    <w:p w:rsidR="001F053F" w:rsidRDefault="001F053F" w:rsidP="001F053F">
      <w:pPr>
        <w:pStyle w:val="ListBullet0"/>
      </w:pPr>
      <w:r>
        <w:t>In this form, “employer” means the person/organisation identified as the employer by the applicant.  If you dispute that there was a relevant contract of employment an</w:t>
      </w:r>
      <w:bookmarkStart w:id="1" w:name="_GoBack"/>
      <w:bookmarkEnd w:id="1"/>
      <w:r>
        <w:t>d/or that there was a dismissal, you are still required to complete and return the form and t</w:t>
      </w:r>
      <w:r w:rsidR="006B6ADB">
        <w:t>o attend proceedings before SAET</w:t>
      </w:r>
      <w:r>
        <w:t xml:space="preserve">.  </w:t>
      </w:r>
    </w:p>
    <w:p w:rsidR="006B6ADB" w:rsidRDefault="006B6ADB" w:rsidP="001F053F">
      <w:pPr>
        <w:pStyle w:val="ListBullet0"/>
      </w:pPr>
      <w:r>
        <w:t xml:space="preserve">You must return this form </w:t>
      </w:r>
      <w:r w:rsidR="00B210AF">
        <w:t xml:space="preserve">to SAET </w:t>
      </w:r>
      <w:r>
        <w:t>within 14 days of receiving this form</w:t>
      </w:r>
      <w:r w:rsidR="00B210AF">
        <w:t xml:space="preserve"> and serve a copy </w:t>
      </w:r>
      <w:r w:rsidR="00444DA2">
        <w:t>on</w:t>
      </w:r>
      <w:r w:rsidR="00B210AF">
        <w:t xml:space="preserve"> all parties</w:t>
      </w:r>
    </w:p>
    <w:p w:rsidR="001F053F" w:rsidRPr="00F011B1" w:rsidRDefault="001F053F" w:rsidP="001F053F">
      <w:pPr>
        <w:pStyle w:val="Heading3"/>
      </w:pPr>
      <w:r>
        <w:t xml:space="preserve">Details of the </w:t>
      </w:r>
      <w:r w:rsidR="006B6ADB">
        <w:t>Case and Parties Names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7"/>
        <w:gridCol w:w="6858"/>
      </w:tblGrid>
      <w:tr w:rsidR="001F053F" w:rsidRPr="00F011B1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1F053F" w:rsidRPr="00F011B1" w:rsidRDefault="001F053F" w:rsidP="00D73424">
            <w:pPr>
              <w:pStyle w:val="FieldHeading"/>
            </w:pPr>
            <w:r>
              <w:t>Applicant</w:t>
            </w:r>
            <w:r w:rsidR="006B6ADB">
              <w:t xml:space="preserve"> Employee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F011B1" w:rsidRDefault="001F053F" w:rsidP="00D73424">
            <w:pPr>
              <w:pStyle w:val="TableText"/>
              <w:rPr>
                <w:lang w:val="en-GB"/>
              </w:rPr>
            </w:pPr>
          </w:p>
        </w:tc>
      </w:tr>
      <w:tr w:rsidR="001F053F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1F053F" w:rsidRPr="003D3D5D" w:rsidRDefault="006B6ADB" w:rsidP="00D73424">
            <w:pPr>
              <w:pStyle w:val="FieldHeading"/>
            </w:pPr>
            <w:r>
              <w:t>Respondent Employer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F079D3" w:rsidRDefault="001F053F" w:rsidP="00D73424">
            <w:pPr>
              <w:pStyle w:val="TableText"/>
              <w:rPr>
                <w:lang w:val="en-GB"/>
              </w:rPr>
            </w:pPr>
          </w:p>
        </w:tc>
      </w:tr>
    </w:tbl>
    <w:p w:rsidR="006B6ADB" w:rsidRPr="00736DB5" w:rsidRDefault="006B6ADB" w:rsidP="006B6ADB">
      <w:pPr>
        <w:pStyle w:val="Heading3"/>
      </w:pPr>
      <w:r>
        <w:t>Details of the 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7"/>
        <w:gridCol w:w="61"/>
        <w:gridCol w:w="2407"/>
        <w:gridCol w:w="1276"/>
        <w:gridCol w:w="3119"/>
      </w:tblGrid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Organisation</w:t>
            </w:r>
          </w:p>
          <w:p w:rsidR="006B6ADB" w:rsidRPr="00E32296" w:rsidRDefault="006B6ADB" w:rsidP="00D73424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(If corporate entity include full name/trading name if applicable)</w:t>
            </w:r>
          </w:p>
          <w:p w:rsidR="006B6ADB" w:rsidRPr="00334F91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6B6ADB">
            <w:pPr>
              <w:pStyle w:val="FieldHeading"/>
            </w:pPr>
            <w:r>
              <w:t>Trading address or registered office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State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</w:pPr>
            <w:r>
              <w:t>Country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>Employer’s contact person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1B2BAB" w:rsidP="00D73424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D7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Other (specify):</w:t>
            </w: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Last name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Mobile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Mailing address (if different from above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6B6ADB" w:rsidRDefault="006B6ADB" w:rsidP="006B6ADB">
            <w:pPr>
              <w:pStyle w:val="FieldHeading"/>
            </w:pPr>
            <w:r>
              <w:t>Were you the employer at the time of dismissal?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  Yes</w:t>
            </w:r>
          </w:p>
          <w:p w:rsidR="00FD1F01" w:rsidRP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   No  (</w:t>
            </w:r>
            <w:r w:rsidRPr="00FD1F01">
              <w:t>you will still have to appear before SAET</w:t>
            </w:r>
            <w:r>
              <w:t>)</w:t>
            </w:r>
          </w:p>
          <w:p w:rsidR="00FD1F01" w:rsidRDefault="00FD1F01" w:rsidP="00FD1F01">
            <w:pPr>
              <w:pStyle w:val="TableText"/>
            </w:pPr>
            <w:r>
              <w:t xml:space="preserve">If </w:t>
            </w:r>
            <w:r>
              <w:rPr>
                <w:b/>
                <w:bCs/>
              </w:rPr>
              <w:t>No</w:t>
            </w:r>
            <w:r>
              <w:t>, the employer’s name and address and phone are:</w:t>
            </w:r>
          </w:p>
          <w:p w:rsidR="00FD1F01" w:rsidRDefault="00FD1F01" w:rsidP="00FD1F01">
            <w:pPr>
              <w:pStyle w:val="TableText"/>
            </w:pPr>
          </w:p>
          <w:p w:rsidR="00FD1F01" w:rsidRDefault="00FD1F01" w:rsidP="00FD1F01">
            <w:pPr>
              <w:pStyle w:val="TableText"/>
            </w:pPr>
          </w:p>
          <w:p w:rsidR="006B6ADB" w:rsidRPr="00A727A6" w:rsidRDefault="00FD1F01" w:rsidP="00FD1F01">
            <w:pPr>
              <w:pStyle w:val="TableText"/>
            </w:pPr>
            <w:r>
              <w:t xml:space="preserve">Phone:  </w:t>
            </w:r>
          </w:p>
        </w:tc>
      </w:tr>
      <w:tr w:rsidR="00FD1F01" w:rsidRPr="00373C8A" w:rsidTr="00F6011D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FD1F01" w:rsidRDefault="00054981" w:rsidP="006B6ADB">
            <w:pPr>
              <w:pStyle w:val="FieldHeading"/>
            </w:pPr>
            <w:r>
              <w:t>How many employees d</w:t>
            </w:r>
            <w:r w:rsidR="00FD1F01">
              <w:t>o you employ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</w:p>
        </w:tc>
      </w:tr>
      <w:tr w:rsidR="006B6ADB" w:rsidRPr="00373C8A" w:rsidTr="00F6011D">
        <w:tc>
          <w:tcPr>
            <w:tcW w:w="2207" w:type="dxa"/>
            <w:tcBorders>
              <w:right w:val="single" w:sz="4" w:space="0" w:color="BBBCBC" w:themeColor="accent5"/>
            </w:tcBorders>
          </w:tcPr>
          <w:p w:rsidR="006B6ADB" w:rsidRDefault="006B6ADB" w:rsidP="00F6011D">
            <w:pPr>
              <w:pStyle w:val="FieldHeading"/>
            </w:pPr>
            <w:r>
              <w:t xml:space="preserve">Is an </w:t>
            </w:r>
            <w:r w:rsidRPr="00F6011D">
              <w:t>interpreter</w:t>
            </w:r>
            <w:r>
              <w:t xml:space="preserve"> required?</w:t>
            </w:r>
          </w:p>
        </w:tc>
        <w:tc>
          <w:tcPr>
            <w:tcW w:w="6863" w:type="dxa"/>
            <w:gridSpan w:val="4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1B2BAB" w:rsidP="00D73424">
            <w:pPr>
              <w:pStyle w:val="TableText"/>
            </w:pPr>
            <w:sdt>
              <w:sdtPr>
                <w:id w:val="13555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No       </w:t>
            </w:r>
            <w:sdt>
              <w:sdtPr>
                <w:id w:val="1072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Yes, language/dialect:</w:t>
            </w:r>
          </w:p>
        </w:tc>
      </w:tr>
      <w:tr w:rsidR="00F6011D" w:rsidRPr="00373C8A" w:rsidTr="00F6011D">
        <w:tc>
          <w:tcPr>
            <w:tcW w:w="2207" w:type="dxa"/>
            <w:tcBorders>
              <w:right w:val="single" w:sz="4" w:space="0" w:color="BBBCBC" w:themeColor="accent5"/>
            </w:tcBorders>
          </w:tcPr>
          <w:p w:rsidR="00F6011D" w:rsidRDefault="00F6011D" w:rsidP="00F6011D">
            <w:pPr>
              <w:pStyle w:val="FieldHeading"/>
            </w:pPr>
            <w:r>
              <w:lastRenderedPageBreak/>
              <w:t>Is anyone representing you?</w:t>
            </w:r>
          </w:p>
        </w:tc>
        <w:tc>
          <w:tcPr>
            <w:tcW w:w="6863" w:type="dxa"/>
            <w:gridSpan w:val="4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6011D" w:rsidRDefault="001B2BAB" w:rsidP="00D73424">
            <w:pPr>
              <w:pStyle w:val="Table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1D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1D">
              <w:t xml:space="preserve"> Yes.  Please </w:t>
            </w:r>
            <w:r w:rsidR="00F6011D" w:rsidRPr="00A727A6">
              <w:t>specify</w:t>
            </w:r>
            <w:r w:rsidR="00F6011D">
              <w:t xml:space="preserve"> below</w:t>
            </w:r>
          </w:p>
        </w:tc>
      </w:tr>
    </w:tbl>
    <w:p w:rsidR="00054981" w:rsidRDefault="00054981" w:rsidP="00054981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</w:tbl>
    <w:p w:rsidR="00FD1F01" w:rsidRDefault="00FD1F01" w:rsidP="006B6ADB">
      <w:pPr>
        <w:pStyle w:val="Heading3"/>
      </w:pPr>
      <w:r>
        <w:t>Employment of the applicant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6"/>
        <w:gridCol w:w="6864"/>
      </w:tblGrid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Type of work performed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TableText"/>
            </w:pP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Place of work of applicant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Date when applicant first worked for employer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  <w:r>
              <w:tab/>
              <w:t>/</w:t>
            </w:r>
            <w:r>
              <w:tab/>
              <w:t>/</w:t>
            </w:r>
          </w:p>
          <w:p w:rsid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Not applicable</w:t>
            </w: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Date termination took effect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  <w:r>
              <w:tab/>
              <w:t>/</w:t>
            </w:r>
            <w:r>
              <w:tab/>
              <w:t>/</w:t>
            </w:r>
          </w:p>
          <w:p w:rsid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Not applicable</w:t>
            </w: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Was written notice given or a separation certificate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No</w:t>
            </w:r>
          </w:p>
          <w:p w:rsidR="00FD1F01" w:rsidRDefault="00FD1F01" w:rsidP="00FD1F01">
            <w:pPr>
              <w:pStyle w:val="TableText"/>
            </w:pPr>
            <w:r>
              <w:sym w:font="Wingdings 2" w:char="F0A3"/>
            </w:r>
            <w:r>
              <w:t xml:space="preserve">  Yes (</w:t>
            </w:r>
            <w:r>
              <w:rPr>
                <w:i/>
                <w:iCs/>
              </w:rPr>
              <w:t>please attach if not already supplied by the applicant).</w:t>
            </w:r>
          </w:p>
        </w:tc>
      </w:tr>
    </w:tbl>
    <w:p w:rsidR="00FD1F01" w:rsidRDefault="00FD1F01" w:rsidP="00FD1F01">
      <w:pPr>
        <w:pStyle w:val="Heading3"/>
      </w:pPr>
      <w:r>
        <w:t>Categories of Employment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6"/>
        <w:gridCol w:w="6864"/>
      </w:tblGrid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FD1F01">
            <w:pPr>
              <w:pStyle w:val="FieldHeadingFirstColumn"/>
            </w:pPr>
            <w:r>
              <w:t xml:space="preserve">Award and Agreement covering employment      </w:t>
            </w:r>
            <w:r w:rsidRPr="00054981">
              <w:rPr>
                <w:i/>
              </w:rPr>
              <w:t>(if known)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Pr="00936176" w:rsidRDefault="00FD1F01" w:rsidP="00D73424">
            <w:pPr>
              <w:pStyle w:val="TableText"/>
            </w:pP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>Probationary employment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1B2BAB" w:rsidP="00FD1F01">
            <w:pPr>
              <w:pStyle w:val="TableText"/>
            </w:pPr>
            <w:sdt>
              <w:sdtPr>
                <w:id w:val="-19103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F01">
              <w:t xml:space="preserve">  No       </w:t>
            </w:r>
            <w:sdt>
              <w:sdtPr>
                <w:id w:val="-2596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F01">
              <w:t xml:space="preserve">  Yes</w:t>
            </w:r>
          </w:p>
        </w:tc>
      </w:tr>
      <w:tr w:rsidR="00FD1F01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FD1F01" w:rsidRDefault="00FD1F01" w:rsidP="00D73424">
            <w:pPr>
              <w:pStyle w:val="FieldHeadingFirstColumn"/>
              <w:ind w:right="73"/>
            </w:pPr>
            <w:r>
              <w:t xml:space="preserve">Type of employment </w:t>
            </w:r>
          </w:p>
          <w:p w:rsidR="00054981" w:rsidRPr="00054981" w:rsidRDefault="00054981" w:rsidP="00D73424">
            <w:pPr>
              <w:pStyle w:val="FieldHeadingFirstColumn"/>
              <w:ind w:right="73"/>
              <w:rPr>
                <w:i/>
              </w:rPr>
            </w:pPr>
            <w:r w:rsidRPr="00054981">
              <w:rPr>
                <w:i/>
              </w:rPr>
              <w:t>(mark all relevant boxes)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>Full-time</w:t>
            </w:r>
          </w:p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>Part-time</w:t>
            </w:r>
          </w:p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>Casual</w:t>
            </w:r>
          </w:p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>Apprenticeship or traineeship</w:t>
            </w:r>
          </w:p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>Contract of employment for a specified period or task.</w:t>
            </w:r>
          </w:p>
          <w:p w:rsidR="00FD1F01" w:rsidRDefault="00FD1F01" w:rsidP="00054981">
            <w:pPr>
              <w:pStyle w:val="TableText"/>
            </w:pPr>
            <w:r>
              <w:sym w:font="Wingdings 2" w:char="F0A3"/>
            </w:r>
            <w:r>
              <w:tab/>
              <w:t xml:space="preserve">None of the above.  </w:t>
            </w:r>
            <w:r>
              <w:rPr>
                <w:i/>
              </w:rPr>
              <w:t xml:space="preserve">(Please provide </w:t>
            </w:r>
            <w:r w:rsidR="00054981">
              <w:rPr>
                <w:i/>
              </w:rPr>
              <w:t>details below)</w:t>
            </w:r>
          </w:p>
        </w:tc>
      </w:tr>
    </w:tbl>
    <w:p w:rsidR="00FD1F01" w:rsidRDefault="00054981" w:rsidP="00054981">
      <w:pPr>
        <w:pStyle w:val="Heading3"/>
      </w:pPr>
      <w:r>
        <w:lastRenderedPageBreak/>
        <w:t>Response to applicant’s claims and remedy sought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7"/>
        <w:gridCol w:w="6863"/>
      </w:tblGrid>
      <w:tr w:rsidR="00054981" w:rsidRPr="00373C8A" w:rsidTr="00054981">
        <w:trPr>
          <w:trHeight w:val="2531"/>
        </w:trPr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054981" w:rsidRDefault="00054981" w:rsidP="00054981">
            <w:pPr>
              <w:pStyle w:val="FieldHeadingFirstColumn"/>
            </w:pPr>
            <w:r>
              <w:t>Brief summary of reasons for the termination</w:t>
            </w:r>
          </w:p>
          <w:p w:rsidR="00054981" w:rsidRPr="00D67D37" w:rsidRDefault="00054981" w:rsidP="00054981">
            <w:pPr>
              <w:pStyle w:val="FieldHeadingFirstColumn"/>
              <w:rPr>
                <w:i/>
              </w:rPr>
            </w:pPr>
            <w:r w:rsidRPr="00D67D37">
              <w:rPr>
                <w:i/>
              </w:rPr>
              <w:t>(include any response as to why the applicant said the dismissal was harsh, unjust or unreasonable)</w:t>
            </w:r>
          </w:p>
          <w:p w:rsidR="00054981" w:rsidRPr="00D67D37" w:rsidRDefault="00D67D37" w:rsidP="00054981">
            <w:pPr>
              <w:pStyle w:val="FieldHeadingFirstColumn"/>
              <w:rPr>
                <w:i/>
              </w:rPr>
            </w:pPr>
            <w:r w:rsidRPr="00D67D37">
              <w:rPr>
                <w:i/>
              </w:rPr>
              <w:t>(</w:t>
            </w:r>
            <w:r>
              <w:rPr>
                <w:i/>
              </w:rPr>
              <w:t>If you dispute there was a relevant contract of employment please detail why here)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TableText"/>
            </w:pPr>
          </w:p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054981">
        <w:trPr>
          <w:trHeight w:val="1817"/>
        </w:trPr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054981" w:rsidRDefault="00054981" w:rsidP="00054981">
            <w:pPr>
              <w:pStyle w:val="FieldHeadingFirstColumn"/>
            </w:pPr>
            <w:r>
              <w:t xml:space="preserve">Are there any other </w:t>
            </w:r>
            <w:r w:rsidRPr="00054981">
              <w:t>issues</w:t>
            </w:r>
            <w:r>
              <w:t>, including jurisdictional matters, you wish to raise at the conference concerning this application?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TableText"/>
            </w:pPr>
          </w:p>
        </w:tc>
      </w:tr>
    </w:tbl>
    <w:p w:rsidR="00054981" w:rsidRDefault="00054981" w:rsidP="00054981">
      <w:pPr>
        <w:pStyle w:val="Heading1"/>
      </w:pPr>
      <w:r>
        <w:t>Declaration</w:t>
      </w:r>
    </w:p>
    <w:p w:rsidR="00054981" w:rsidRPr="00054981" w:rsidRDefault="00054981" w:rsidP="00054981">
      <w:pPr>
        <w:pStyle w:val="BodyText"/>
      </w:pPr>
      <w:r>
        <w:t>I declare that all the facts in this response are correct to the best of my knowledge and belief.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6"/>
        <w:gridCol w:w="6864"/>
      </w:tblGrid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>
              <w:t>Name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Default="00D67D37" w:rsidP="00D73424">
            <w:pPr>
              <w:pStyle w:val="FieldHeadingFirstColumn"/>
            </w:pP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B3B86" w:rsidRDefault="00CB3B86" w:rsidP="00CB3B86">
            <w:pPr>
              <w:pStyle w:val="TableText"/>
            </w:pPr>
            <w:r>
              <w:sym w:font="Wingdings 2" w:char="F0A3"/>
            </w:r>
            <w:r>
              <w:tab/>
              <w:t xml:space="preserve">Employer </w:t>
            </w:r>
          </w:p>
          <w:p w:rsidR="00D67D37" w:rsidRPr="00CB3B86" w:rsidRDefault="00CB3B86" w:rsidP="00CB3B86">
            <w:pPr>
              <w:pStyle w:val="TableText"/>
            </w:pPr>
            <w:r>
              <w:sym w:font="Wingdings 2" w:char="F0A3"/>
            </w:r>
            <w:r>
              <w:tab/>
              <w:t>Representative</w:t>
            </w: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</w:tbl>
    <w:p w:rsidR="00054981" w:rsidRDefault="00054981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054981" w:rsidRPr="003D3D5D" w:rsidRDefault="00054981" w:rsidP="001C6AD1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</w:tbl>
    <w:p w:rsidR="00054981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054981" w:rsidRPr="003D3D5D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054981" w:rsidRPr="003D3D5D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054981" w:rsidRDefault="00054981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054981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054981" w:rsidRDefault="00054981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p w:rsidR="00054981" w:rsidRDefault="00054981" w:rsidP="004829A1">
      <w:pPr>
        <w:pStyle w:val="BodyText"/>
      </w:pPr>
    </w:p>
    <w:sectPr w:rsidR="00054981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3F" w:rsidRDefault="001F053F" w:rsidP="00185154">
      <w:r>
        <w:separator/>
      </w:r>
    </w:p>
    <w:p w:rsidR="001F053F" w:rsidRDefault="001F053F"/>
  </w:endnote>
  <w:endnote w:type="continuationSeparator" w:id="0">
    <w:p w:rsidR="001F053F" w:rsidRDefault="001F053F" w:rsidP="00185154">
      <w:r>
        <w:continuationSeparator/>
      </w:r>
    </w:p>
    <w:p w:rsidR="001F053F" w:rsidRDefault="001F0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2BA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2BA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B2BA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B2BA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2BA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2BA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B2BA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B2BA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3F" w:rsidRDefault="001F053F" w:rsidP="00185154">
      <w:r>
        <w:separator/>
      </w:r>
    </w:p>
    <w:p w:rsidR="001F053F" w:rsidRDefault="001F053F"/>
  </w:footnote>
  <w:footnote w:type="continuationSeparator" w:id="0">
    <w:p w:rsidR="001F053F" w:rsidRDefault="001F053F" w:rsidP="00185154">
      <w:r>
        <w:continuationSeparator/>
      </w:r>
    </w:p>
    <w:p w:rsidR="001F053F" w:rsidRDefault="001F0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1B2BAB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95451">
          <w:rPr>
            <w:iCs/>
            <w:sz w:val="17"/>
          </w:rPr>
          <w:t>Form P60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5451">
          <w:rPr>
            <w:sz w:val="17"/>
          </w:rPr>
          <w:t>Response (Unfair dismissal)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F"/>
    <w:rsid w:val="00006100"/>
    <w:rsid w:val="0001601D"/>
    <w:rsid w:val="000348D3"/>
    <w:rsid w:val="000364A2"/>
    <w:rsid w:val="00054981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2BAB"/>
    <w:rsid w:val="001C62FB"/>
    <w:rsid w:val="001D3139"/>
    <w:rsid w:val="001F053F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4DA2"/>
    <w:rsid w:val="004478FD"/>
    <w:rsid w:val="004700B3"/>
    <w:rsid w:val="004829A1"/>
    <w:rsid w:val="00491C59"/>
    <w:rsid w:val="0049295B"/>
    <w:rsid w:val="00495451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B6ADB"/>
    <w:rsid w:val="006C394E"/>
    <w:rsid w:val="006C7D09"/>
    <w:rsid w:val="006D22C5"/>
    <w:rsid w:val="006F217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D75D5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0A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3B86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67D37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11D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1F01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DC3A69A-B7AC-4A37-9CA6-6E9CD3C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styleId="BlockText">
    <w:name w:val="Block Text"/>
    <w:basedOn w:val="Normal"/>
    <w:semiHidden/>
    <w:rsid w:val="00054981"/>
    <w:pPr>
      <w:keepNext/>
      <w:tabs>
        <w:tab w:val="left" w:pos="2835"/>
        <w:tab w:val="left" w:pos="6521"/>
        <w:tab w:val="left" w:pos="8647"/>
      </w:tabs>
      <w:spacing w:before="120" w:after="60"/>
      <w:ind w:left="318" w:right="6" w:hanging="318"/>
    </w:pPr>
    <w:rPr>
      <w:rFonts w:ascii="Helvetica" w:eastAsia="Times New Roman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52911A9E6D4ED8A1D697515CA5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5509-1696-4E3C-A80A-1D00404661AA}"/>
      </w:docPartPr>
      <w:docPartBody>
        <w:p w:rsidR="00412B2D" w:rsidRDefault="00412B2D">
          <w:pPr>
            <w:pStyle w:val="9552911A9E6D4ED8A1D697515CA54392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E081EA60B9164BE2A5A95FB58EE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99E3-9079-4466-BA29-AB45D625C65A}"/>
      </w:docPartPr>
      <w:docPartBody>
        <w:p w:rsidR="00412B2D" w:rsidRDefault="00412B2D">
          <w:pPr>
            <w:pStyle w:val="E081EA60B9164BE2A5A95FB58EEB23AF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D"/>
    <w:rsid w:val="004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2911A9E6D4ED8A1D697515CA54392">
    <w:name w:val="9552911A9E6D4ED8A1D697515CA54392"/>
  </w:style>
  <w:style w:type="paragraph" w:customStyle="1" w:styleId="E081EA60B9164BE2A5A95FB58EEB23AF">
    <w:name w:val="E081EA60B9164BE2A5A95FB58EEB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FB30-D6B2-4A22-80E2-591E3FC0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FF1ACEA0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(Unfair dismissal)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(Unfair dismissal)</dc:title>
  <dc:subject>Form P60</dc:subject>
  <dc:creator>Anna Guthleben</dc:creator>
  <cp:lastModifiedBy>Mr Damon Toivonen</cp:lastModifiedBy>
  <cp:revision>3</cp:revision>
  <cp:lastPrinted>2017-05-04T10:27:00Z</cp:lastPrinted>
  <dcterms:created xsi:type="dcterms:W3CDTF">2017-07-03T06:48:00Z</dcterms:created>
  <dcterms:modified xsi:type="dcterms:W3CDTF">2017-07-03T06:48:00Z</dcterms:modified>
</cp:coreProperties>
</file>