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E52D57">
            <w:t>34</w:t>
          </w:r>
        </w:p>
      </w:sdtContent>
    </w:sdt>
    <w:p w:rsidR="0014300E" w:rsidRPr="00373C8A" w:rsidRDefault="00E52D57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4833">
            <w:t>Standard form of Order - Confirm (Return to Work)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Pr="00373C8A" w:rsidRDefault="008A58CD" w:rsidP="001C6AD1">
      <w:bookmarkStart w:id="1" w:name="_GoBack"/>
      <w:bookmarkEnd w:id="1"/>
    </w:p>
    <w:p w:rsidR="001B70DD" w:rsidRDefault="001B70DD" w:rsidP="001C6AD1">
      <w:pPr>
        <w:pStyle w:val="Heading1"/>
      </w:pPr>
      <w:r w:rsidRPr="00373C8A"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B50D82" w:rsidP="001B70DD">
      <w:pPr>
        <w:pStyle w:val="Heading1"/>
      </w:pPr>
      <w:r>
        <w:t>Orders</w:t>
      </w:r>
    </w:p>
    <w:p w:rsidR="000507C8" w:rsidRDefault="00B50D82" w:rsidP="000507C8">
      <w:pPr>
        <w:pStyle w:val="BodyText"/>
      </w:pPr>
      <w:r w:rsidRPr="00B50D82">
        <w:t>With the consent of the parties I make the following orders: -</w:t>
      </w:r>
    </w:p>
    <w:p w:rsidR="00B50D82" w:rsidRDefault="00B50D82" w:rsidP="00B50D82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 w:rsidRPr="00B50D82">
        <w:rPr>
          <w:highlight w:val="lightGray"/>
        </w:rPr>
        <w:t>&lt;date&gt;</w:t>
      </w:r>
      <w:r>
        <w:t xml:space="preserve">, made pursuant to Section </w:t>
      </w:r>
      <w:r w:rsidRPr="00B50D82">
        <w:rPr>
          <w:highlight w:val="lightGray"/>
        </w:rPr>
        <w:t>##</w:t>
      </w:r>
      <w:r>
        <w:t>, is confirmed.</w:t>
      </w:r>
    </w:p>
    <w:p w:rsidR="00B50D82" w:rsidRDefault="00B50D82" w:rsidP="00B50D82">
      <w:pPr>
        <w:pStyle w:val="BodyText"/>
        <w:ind w:left="851" w:hanging="425"/>
      </w:pPr>
      <w:r>
        <w:t>2.</w:t>
      </w:r>
      <w:r>
        <w:tab/>
        <w:t>The Applicant is entitled to costs of the proceedings fixed at $</w:t>
      </w:r>
      <w:r w:rsidRPr="00B50D82">
        <w:rPr>
          <w:highlight w:val="lightGray"/>
        </w:rPr>
        <w:t>###</w:t>
      </w:r>
      <w:r>
        <w:t xml:space="preserve"> and reasonable disbursements, to be agreed or fixed by the Tribunal.</w:t>
      </w:r>
    </w:p>
    <w:p w:rsidR="001657B7" w:rsidRDefault="00B50D82" w:rsidP="00B50D82">
      <w:pPr>
        <w:pStyle w:val="BodyText"/>
        <w:ind w:left="851" w:hanging="425"/>
      </w:pPr>
      <w:r>
        <w:t>2.</w:t>
      </w:r>
      <w:r>
        <w:tab/>
        <w:t>The Applicant is entitled to costs of the proceedings and reasonable disbursements, to be agreed or fixed by the Tribunal.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2265"/>
        <w:gridCol w:w="2555"/>
        <w:gridCol w:w="2551"/>
        <w:gridCol w:w="1689"/>
      </w:tblGrid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Tribunal member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Applicant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Respondent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Other party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2D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2D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52D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52D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E52D57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P34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4833">
          <w:rPr>
            <w:sz w:val="17"/>
          </w:rPr>
          <w:t>Standard form of Order - Confirm (Return to Work)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1"/>
    <w:rsid w:val="00006100"/>
    <w:rsid w:val="0001601D"/>
    <w:rsid w:val="00024798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57B7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63B05"/>
    <w:rsid w:val="00892496"/>
    <w:rsid w:val="008A58CD"/>
    <w:rsid w:val="008A6F22"/>
    <w:rsid w:val="008B0B69"/>
    <w:rsid w:val="008B23E0"/>
    <w:rsid w:val="008B5D8F"/>
    <w:rsid w:val="008C362A"/>
    <w:rsid w:val="008E18CF"/>
    <w:rsid w:val="008E491B"/>
    <w:rsid w:val="008F4E0B"/>
    <w:rsid w:val="008F5F09"/>
    <w:rsid w:val="00905CA6"/>
    <w:rsid w:val="00924833"/>
    <w:rsid w:val="00940B75"/>
    <w:rsid w:val="00944C0B"/>
    <w:rsid w:val="009453E1"/>
    <w:rsid w:val="009571D7"/>
    <w:rsid w:val="00967F38"/>
    <w:rsid w:val="00972F48"/>
    <w:rsid w:val="009A199C"/>
    <w:rsid w:val="009B1BEA"/>
    <w:rsid w:val="009B6441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50BB3"/>
    <w:rsid w:val="00B50D82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2D57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3D81C133-9AA1-498F-B1E2-BC28914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ADB5-0D3D-4D12-BEA3-1A65B0EF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admit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Order - Confirm (Return to Work)</dc:title>
  <dc:subject>Form P34</dc:subject>
  <dc:creator>Mr Damon Toivonen</dc:creator>
  <cp:lastModifiedBy>Mr Damon Toivonen</cp:lastModifiedBy>
  <cp:revision>5</cp:revision>
  <cp:lastPrinted>2017-05-04T10:27:00Z</cp:lastPrinted>
  <dcterms:created xsi:type="dcterms:W3CDTF">2017-06-29T02:55:00Z</dcterms:created>
  <dcterms:modified xsi:type="dcterms:W3CDTF">2017-06-29T07:16:00Z</dcterms:modified>
</cp:coreProperties>
</file>