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AD" w:rsidRPr="0014300E" w:rsidRDefault="002108A3" w:rsidP="0014300E">
      <w:pPr>
        <w:pStyle w:val="Subtitle"/>
        <w:framePr w:wrap="around"/>
      </w:pPr>
      <w:bookmarkStart w:id="0" w:name="_Hlk481676129"/>
      <w:bookmarkEnd w:id="0"/>
      <w:r>
        <w:t>Form P</w:t>
      </w:r>
      <w:sdt>
        <w:sdtPr>
          <w:alias w:val="Form No."/>
          <w:tag w:val="Subject"/>
          <w:id w:val="-1168626702"/>
          <w:placeholder>
            <w:docPart w:val="436BDA66ABAA4BE8BE9E58A8A496CAEF"/>
          </w:placeholder>
          <w:dataBinding w:prefixMappings="xmlns:ns0='http://purl.org/dc/elements/1.1/' xmlns:ns1='http://schemas.openxmlformats.org/package/2006/metadata/core-properties' " w:xpath="/ns1:coreProperties[1]/ns0:subject[1]" w:storeItemID="{6C3C8BC8-F283-45AE-878A-BAB7291924A1}"/>
          <w:text/>
        </w:sdtPr>
        <w:sdtEndPr/>
        <w:sdtContent>
          <w:r w:rsidR="00587859">
            <w:t>21</w:t>
          </w:r>
        </w:sdtContent>
      </w:sdt>
    </w:p>
    <w:p w:rsidR="0014300E" w:rsidRPr="00373C8A" w:rsidRDefault="00653D9B" w:rsidP="00373C8A">
      <w:pPr>
        <w:pStyle w:val="Title"/>
        <w:framePr w:wrap="around"/>
      </w:pPr>
      <w:sdt>
        <w:sdtPr>
          <w:alias w:val="Title"/>
          <w:tag w:val=""/>
          <w:id w:val="767973434"/>
          <w:placeholder>
            <w:docPart w:val="BB39A2A7525148B8BF374744E3E4E675"/>
          </w:placeholder>
          <w:dataBinding w:prefixMappings="xmlns:ns0='http://purl.org/dc/elements/1.1/' xmlns:ns1='http://schemas.openxmlformats.org/package/2006/metadata/core-properties' " w:xpath="/ns1:coreProperties[1]/ns0:title[1]" w:storeItemID="{6C3C8BC8-F283-45AE-878A-BAB7291924A1}"/>
          <w:text/>
        </w:sdtPr>
        <w:sdtEndPr/>
        <w:sdtContent>
          <w:r w:rsidR="00332298">
            <w:t>Summons</w:t>
          </w:r>
        </w:sdtContent>
      </w:sdt>
      <w:r w:rsidR="002920AB">
        <w:t xml:space="preserve"> to attend</w:t>
      </w:r>
    </w:p>
    <w:tbl>
      <w:tblPr>
        <w:tblStyle w:val="TableNoBorders"/>
        <w:tblW w:w="0" w:type="auto"/>
        <w:tblLook w:val="0680" w:firstRow="0" w:lastRow="0" w:firstColumn="1" w:lastColumn="0" w:noHBand="1" w:noVBand="1"/>
      </w:tblPr>
      <w:tblGrid>
        <w:gridCol w:w="6804"/>
        <w:gridCol w:w="2256"/>
      </w:tblGrid>
      <w:tr w:rsidR="00653D9B" w:rsidTr="001C6AD1">
        <w:tc>
          <w:tcPr>
            <w:tcW w:w="6804" w:type="dxa"/>
            <w:tcBorders>
              <w:right w:val="single" w:sz="4" w:space="0" w:color="BBBCBC" w:themeColor="accent5"/>
            </w:tcBorders>
          </w:tcPr>
          <w:p w:rsidR="008A58CD" w:rsidRPr="003F08AD" w:rsidRDefault="008A58CD" w:rsidP="001C6AD1">
            <w:pPr>
              <w:pStyle w:val="TableText"/>
              <w:spacing w:before="60"/>
              <w:jc w:val="right"/>
              <w:rPr>
                <w:b/>
                <w:sz w:val="22"/>
              </w:rPr>
            </w:pPr>
            <w:r w:rsidRPr="003F08AD">
              <w:rPr>
                <w:b/>
                <w:sz w:val="22"/>
              </w:rPr>
              <w:t>Case Number</w:t>
            </w:r>
          </w:p>
        </w:tc>
        <w:tc>
          <w:tcPr>
            <w:tcW w:w="225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F08AD" w:rsidRDefault="008A58CD" w:rsidP="001C6AD1">
            <w:pPr>
              <w:pStyle w:val="TableText"/>
              <w:spacing w:before="60"/>
              <w:rPr>
                <w:b/>
                <w:sz w:val="22"/>
              </w:rPr>
            </w:pPr>
          </w:p>
        </w:tc>
      </w:tr>
    </w:tbl>
    <w:p w:rsidR="001B70DD" w:rsidRDefault="001B70DD" w:rsidP="001C6AD1">
      <w:pPr>
        <w:pStyle w:val="Heading1"/>
      </w:pPr>
      <w:r w:rsidRPr="00373C8A">
        <w:t>PARTIES</w:t>
      </w:r>
    </w:p>
    <w:tbl>
      <w:tblPr>
        <w:tblStyle w:val="TableNoBorders"/>
        <w:tblW w:w="5000" w:type="pct"/>
        <w:tblLook w:val="0680" w:firstRow="0" w:lastRow="0" w:firstColumn="1" w:lastColumn="0" w:noHBand="1" w:noVBand="1"/>
      </w:tblPr>
      <w:tblGrid>
        <w:gridCol w:w="1135"/>
        <w:gridCol w:w="7940"/>
      </w:tblGrid>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Applicant</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Respondent</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Other Party</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bl>
    <w:p w:rsidR="001B70DD" w:rsidRDefault="00332298" w:rsidP="001B70DD">
      <w:pPr>
        <w:pStyle w:val="Heading1"/>
      </w:pPr>
      <w:r>
        <w:t>Summons recipient</w:t>
      </w:r>
    </w:p>
    <w:tbl>
      <w:tblPr>
        <w:tblStyle w:val="TableNoBorders"/>
        <w:tblW w:w="5000" w:type="pct"/>
        <w:tblLook w:val="0680" w:firstRow="0" w:lastRow="0" w:firstColumn="1" w:lastColumn="0" w:noHBand="1" w:noVBand="1"/>
      </w:tblPr>
      <w:tblGrid>
        <w:gridCol w:w="1135"/>
        <w:gridCol w:w="7940"/>
      </w:tblGrid>
      <w:tr w:rsidR="001B70DD" w:rsidRPr="00373C8A" w:rsidTr="001B097D">
        <w:tc>
          <w:tcPr>
            <w:tcW w:w="1134" w:type="dxa"/>
            <w:tcBorders>
              <w:right w:val="single" w:sz="4" w:space="0" w:color="BBBCBC" w:themeColor="accent5"/>
            </w:tcBorders>
          </w:tcPr>
          <w:p w:rsidR="001B70DD" w:rsidRPr="00373C8A" w:rsidRDefault="00332298" w:rsidP="008521EC">
            <w:pPr>
              <w:pStyle w:val="FieldHeadingFirstColumn"/>
            </w:pPr>
            <w:r>
              <w:t>Name</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8521EC">
            <w:pPr>
              <w:pStyle w:val="TableText"/>
              <w:rPr>
                <w:lang w:val="en-GB"/>
              </w:rPr>
            </w:pPr>
          </w:p>
        </w:tc>
      </w:tr>
      <w:tr w:rsidR="00332298" w:rsidRPr="00373C8A" w:rsidTr="001B097D">
        <w:tc>
          <w:tcPr>
            <w:tcW w:w="1134" w:type="dxa"/>
            <w:tcBorders>
              <w:right w:val="single" w:sz="4" w:space="0" w:color="BBBCBC" w:themeColor="accent5"/>
            </w:tcBorders>
          </w:tcPr>
          <w:p w:rsidR="00332298" w:rsidRDefault="00332298" w:rsidP="008521EC">
            <w:pPr>
              <w:pStyle w:val="FieldHeadingFirstColumn"/>
            </w:pPr>
            <w:r>
              <w:t>Address</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332298" w:rsidRPr="00373C8A" w:rsidRDefault="00332298" w:rsidP="008521EC">
            <w:pPr>
              <w:pStyle w:val="TableText"/>
              <w:rPr>
                <w:lang w:val="en-GB"/>
              </w:rPr>
            </w:pPr>
          </w:p>
        </w:tc>
      </w:tr>
      <w:tr w:rsidR="00332298" w:rsidRPr="00373C8A" w:rsidTr="001B097D">
        <w:tc>
          <w:tcPr>
            <w:tcW w:w="1134" w:type="dxa"/>
            <w:tcBorders>
              <w:right w:val="single" w:sz="4" w:space="0" w:color="BBBCBC" w:themeColor="accent5"/>
            </w:tcBorders>
          </w:tcPr>
          <w:p w:rsidR="00332298" w:rsidRDefault="00332298" w:rsidP="008521EC">
            <w:pPr>
              <w:pStyle w:val="FieldHeadingFirstColumn"/>
            </w:pPr>
            <w:r>
              <w:t>Phone</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332298" w:rsidRPr="00373C8A" w:rsidRDefault="00332298" w:rsidP="008521EC">
            <w:pPr>
              <w:pStyle w:val="TableText"/>
              <w:rPr>
                <w:lang w:val="en-GB"/>
              </w:rPr>
            </w:pPr>
          </w:p>
        </w:tc>
      </w:tr>
    </w:tbl>
    <w:p w:rsidR="00332298" w:rsidRDefault="00332298" w:rsidP="00332298">
      <w:pPr>
        <w:pStyle w:val="Heading1"/>
      </w:pPr>
      <w:r>
        <w:t xml:space="preserve">Summons </w:t>
      </w:r>
      <w:r w:rsidR="004C2851">
        <w:t>to attend</w:t>
      </w:r>
    </w:p>
    <w:p w:rsidR="00332298" w:rsidRDefault="00332298" w:rsidP="00332298">
      <w:pPr>
        <w:pStyle w:val="BodyText"/>
      </w:pPr>
      <w:r>
        <w:t>This is the approved form for requiring a person to attend proceedings in the South Australian Employment Tribunal</w:t>
      </w:r>
      <w:r w:rsidR="004C2851">
        <w:t>.</w:t>
      </w:r>
    </w:p>
    <w:p w:rsidR="00332298" w:rsidRDefault="00332298" w:rsidP="00332298">
      <w:pPr>
        <w:pStyle w:val="BodyText"/>
      </w:pPr>
      <w:r>
        <w:t>YOU ARE DIRECTED to attend before the South</w:t>
      </w:r>
      <w:r w:rsidR="004C2851">
        <w:t xml:space="preserve"> Australian Employment Tribunal to</w:t>
      </w:r>
    </w:p>
    <w:p w:rsidR="00332298" w:rsidRDefault="00332298" w:rsidP="00332298">
      <w:pPr>
        <w:pStyle w:val="BodyText"/>
      </w:pPr>
      <w:r>
        <w:rPr>
          <w:rFonts w:ascii="Segoe UI Symbol" w:hAnsi="Segoe UI Symbol" w:cs="Segoe UI Symbol"/>
        </w:rPr>
        <w:t>☐</w:t>
      </w:r>
      <w:r>
        <w:t xml:space="preserve"> give evidence;</w:t>
      </w:r>
    </w:p>
    <w:p w:rsidR="00332298" w:rsidRDefault="00332298" w:rsidP="00332298">
      <w:pPr>
        <w:pStyle w:val="BodyText"/>
      </w:pPr>
      <w:r>
        <w:t>OR</w:t>
      </w:r>
    </w:p>
    <w:p w:rsidR="00332298" w:rsidRDefault="00332298" w:rsidP="00332298">
      <w:pPr>
        <w:pStyle w:val="BodyText"/>
      </w:pPr>
      <w:r>
        <w:rPr>
          <w:rFonts w:ascii="Segoe UI Symbol" w:hAnsi="Segoe UI Symbol" w:cs="Segoe UI Symbol"/>
        </w:rPr>
        <w:t>☐</w:t>
      </w:r>
      <w:r>
        <w:t xml:space="preserve"> participate in a compulsory conciliation conference,</w:t>
      </w:r>
    </w:p>
    <w:p w:rsidR="00332298" w:rsidRDefault="00332298" w:rsidP="00332298">
      <w:pPr>
        <w:pStyle w:val="BodyText"/>
      </w:pPr>
      <w:proofErr w:type="gramStart"/>
      <w:r>
        <w:t>at</w:t>
      </w:r>
      <w:proofErr w:type="gramEnd"/>
      <w:r>
        <w:t xml:space="preserve"> the date and time set out below, and to remain until excused by the Tribunal</w:t>
      </w:r>
    </w:p>
    <w:p w:rsidR="00653D9B" w:rsidRDefault="00653D9B" w:rsidP="00653D9B">
      <w:pPr>
        <w:pStyle w:val="Heading1"/>
      </w:pPr>
      <w:r>
        <w:t>Date, Time and address for compliance</w:t>
      </w:r>
    </w:p>
    <w:tbl>
      <w:tblPr>
        <w:tblStyle w:val="TableNoBorders"/>
        <w:tblW w:w="5000" w:type="pct"/>
        <w:tblLook w:val="0680" w:firstRow="0" w:lastRow="0" w:firstColumn="1" w:lastColumn="0" w:noHBand="1" w:noVBand="1"/>
      </w:tblPr>
      <w:tblGrid>
        <w:gridCol w:w="2199"/>
        <w:gridCol w:w="2292"/>
        <w:gridCol w:w="2292"/>
        <w:gridCol w:w="2292"/>
      </w:tblGrid>
      <w:tr w:rsidR="00653D9B" w:rsidRPr="00373C8A" w:rsidTr="00E219BE">
        <w:tc>
          <w:tcPr>
            <w:tcW w:w="2198" w:type="dxa"/>
            <w:tcBorders>
              <w:right w:val="single" w:sz="4" w:space="0" w:color="BBBCBC" w:themeColor="accent5"/>
            </w:tcBorders>
          </w:tcPr>
          <w:p w:rsidR="00653D9B" w:rsidRPr="00373C8A" w:rsidRDefault="00653D9B" w:rsidP="00E219BE">
            <w:pPr>
              <w:pStyle w:val="FieldHeadingFirstColumn"/>
            </w:pPr>
            <w:r>
              <w:t>Date to attend / produce</w:t>
            </w: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373C8A" w:rsidRDefault="00653D9B" w:rsidP="00E219BE">
            <w:pPr>
              <w:pStyle w:val="TableText"/>
              <w:rPr>
                <w:lang w:val="en-GB"/>
              </w:rPr>
            </w:pP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373C8A" w:rsidRDefault="00653D9B" w:rsidP="00E219BE">
            <w:pPr>
              <w:pStyle w:val="TableText"/>
              <w:rPr>
                <w:lang w:val="en-GB"/>
              </w:rPr>
            </w:pPr>
            <w:r>
              <w:rPr>
                <w:lang w:val="en-GB"/>
              </w:rPr>
              <w:t>Time</w:t>
            </w: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373C8A" w:rsidRDefault="00653D9B" w:rsidP="00E219BE">
            <w:pPr>
              <w:pStyle w:val="TableText"/>
              <w:rPr>
                <w:lang w:val="en-GB"/>
              </w:rPr>
            </w:pPr>
          </w:p>
        </w:tc>
      </w:tr>
      <w:tr w:rsidR="00653D9B" w:rsidRPr="00373C8A" w:rsidTr="00E219BE">
        <w:tc>
          <w:tcPr>
            <w:tcW w:w="2198" w:type="dxa"/>
            <w:tcBorders>
              <w:right w:val="single" w:sz="4" w:space="0" w:color="BBBCBC" w:themeColor="accent5"/>
            </w:tcBorders>
          </w:tcPr>
          <w:p w:rsidR="00653D9B" w:rsidRPr="00373C8A" w:rsidRDefault="00653D9B" w:rsidP="00E219BE">
            <w:pPr>
              <w:pStyle w:val="FieldHeadingFirstColumn"/>
            </w:pPr>
            <w:r>
              <w:t>Address</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4C2851" w:rsidRDefault="00653D9B" w:rsidP="00E219BE">
            <w:pPr>
              <w:pStyle w:val="BodyText"/>
              <w:spacing w:after="0"/>
              <w:ind w:left="70"/>
              <w:rPr>
                <w:lang w:val="en-GB"/>
              </w:rPr>
            </w:pPr>
            <w:r w:rsidRPr="004C2851">
              <w:rPr>
                <w:lang w:val="en-GB"/>
              </w:rPr>
              <w:t>South Australian Employment Tribunal</w:t>
            </w:r>
          </w:p>
          <w:p w:rsidR="00653D9B" w:rsidRPr="004C2851" w:rsidRDefault="00653D9B" w:rsidP="00E219BE">
            <w:pPr>
              <w:pStyle w:val="BodyText"/>
              <w:spacing w:before="0" w:after="0"/>
              <w:ind w:left="70"/>
              <w:rPr>
                <w:lang w:val="en-GB"/>
              </w:rPr>
            </w:pPr>
            <w:r w:rsidRPr="004C2851">
              <w:rPr>
                <w:lang w:val="en-GB"/>
              </w:rPr>
              <w:t>Riverside Centre</w:t>
            </w:r>
          </w:p>
          <w:p w:rsidR="00653D9B" w:rsidRPr="004C2851" w:rsidRDefault="00653D9B" w:rsidP="00E219BE">
            <w:pPr>
              <w:pStyle w:val="BodyText"/>
              <w:spacing w:before="0" w:after="0"/>
              <w:ind w:left="70"/>
              <w:rPr>
                <w:lang w:val="en-GB"/>
              </w:rPr>
            </w:pPr>
            <w:r w:rsidRPr="004C2851">
              <w:rPr>
                <w:lang w:val="en-GB"/>
              </w:rPr>
              <w:t>North Terrace, Adelaide  SA  5000</w:t>
            </w:r>
          </w:p>
          <w:p w:rsidR="00653D9B" w:rsidRDefault="00653D9B" w:rsidP="00E219BE">
            <w:pPr>
              <w:pStyle w:val="BodyText"/>
              <w:ind w:left="70"/>
              <w:rPr>
                <w:lang w:val="en-GB"/>
              </w:rPr>
            </w:pPr>
            <w:r w:rsidRPr="004C2851">
              <w:rPr>
                <w:lang w:val="en-GB"/>
              </w:rPr>
              <w:t>(Postal address: PO Box 3636, Rundle Mall  SA  5000)</w:t>
            </w:r>
          </w:p>
          <w:p w:rsidR="00653D9B" w:rsidRPr="00373C8A" w:rsidRDefault="00653D9B" w:rsidP="00E219BE">
            <w:pPr>
              <w:pStyle w:val="BodyText"/>
              <w:ind w:left="70"/>
              <w:rPr>
                <w:lang w:val="en-GB"/>
              </w:rPr>
            </w:pPr>
            <w:r w:rsidRPr="004C2851">
              <w:rPr>
                <w:lang w:val="en-GB"/>
              </w:rPr>
              <w:t>(insert other address if applicable)</w:t>
            </w:r>
          </w:p>
        </w:tc>
      </w:tr>
      <w:tr w:rsidR="00653D9B" w:rsidRPr="00373C8A" w:rsidTr="00E219BE">
        <w:tc>
          <w:tcPr>
            <w:tcW w:w="2198" w:type="dxa"/>
            <w:tcBorders>
              <w:right w:val="single" w:sz="4" w:space="0" w:color="BBBCBC" w:themeColor="accent5"/>
            </w:tcBorders>
          </w:tcPr>
          <w:p w:rsidR="00653D9B" w:rsidRPr="00373C8A" w:rsidRDefault="00653D9B" w:rsidP="00E219BE">
            <w:pPr>
              <w:pStyle w:val="FieldHeadingFirstColumn"/>
            </w:pPr>
            <w:r>
              <w:t>Registrar’s signature</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373C8A" w:rsidRDefault="00653D9B" w:rsidP="00E219BE">
            <w:pPr>
              <w:pStyle w:val="TableText"/>
              <w:rPr>
                <w:lang w:val="en-GB"/>
              </w:rPr>
            </w:pPr>
          </w:p>
        </w:tc>
      </w:tr>
      <w:tr w:rsidR="00653D9B" w:rsidRPr="00373C8A" w:rsidTr="00E219BE">
        <w:tc>
          <w:tcPr>
            <w:tcW w:w="2198" w:type="dxa"/>
            <w:tcBorders>
              <w:right w:val="single" w:sz="4" w:space="0" w:color="BBBCBC" w:themeColor="accent5"/>
            </w:tcBorders>
          </w:tcPr>
          <w:p w:rsidR="00653D9B" w:rsidRDefault="00653D9B" w:rsidP="00E219BE">
            <w:pPr>
              <w:pStyle w:val="FieldHeadingFirstColumn"/>
            </w:pPr>
            <w:r>
              <w:t>Date issued</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653D9B" w:rsidRPr="00373C8A" w:rsidRDefault="00653D9B" w:rsidP="00E219BE">
            <w:pPr>
              <w:pStyle w:val="TableText"/>
              <w:rPr>
                <w:lang w:val="en-GB"/>
              </w:rPr>
            </w:pPr>
          </w:p>
        </w:tc>
      </w:tr>
    </w:tbl>
    <w:p w:rsidR="00653D9B" w:rsidRDefault="00653D9B" w:rsidP="00653D9B">
      <w:pPr>
        <w:pStyle w:val="BodyText"/>
        <w:rPr>
          <w:rFonts w:asciiTheme="majorHAnsi" w:hAnsiTheme="majorHAnsi" w:cs="Arial"/>
          <w:color w:val="041E42" w:themeColor="text2"/>
          <w:sz w:val="26"/>
          <w:szCs w:val="32"/>
        </w:rPr>
      </w:pPr>
      <w:bookmarkStart w:id="1" w:name="_GoBack"/>
      <w:bookmarkEnd w:id="1"/>
      <w:r>
        <w:br w:type="page"/>
      </w:r>
    </w:p>
    <w:p w:rsidR="004C2851" w:rsidRDefault="004C2851" w:rsidP="004C2851">
      <w:pPr>
        <w:pStyle w:val="Heading1"/>
      </w:pPr>
      <w:r>
        <w:lastRenderedPageBreak/>
        <w:t>Requesting party</w:t>
      </w:r>
    </w:p>
    <w:p w:rsidR="004C2851" w:rsidRDefault="004C2851" w:rsidP="004C2851">
      <w:pPr>
        <w:pStyle w:val="BodyText"/>
      </w:pPr>
      <w:r w:rsidRPr="004C2851">
        <w:t>This summons is prepared and issued at the request of the (tick relevant box):</w:t>
      </w:r>
    </w:p>
    <w:tbl>
      <w:tblPr>
        <w:tblStyle w:val="TableNoBorders"/>
        <w:tblW w:w="5000" w:type="pct"/>
        <w:tblLook w:val="0680" w:firstRow="0" w:lastRow="0" w:firstColumn="1" w:lastColumn="0" w:noHBand="1" w:noVBand="1"/>
      </w:tblPr>
      <w:tblGrid>
        <w:gridCol w:w="2129"/>
        <w:gridCol w:w="2271"/>
        <w:gridCol w:w="4675"/>
      </w:tblGrid>
      <w:tr w:rsidR="00AB139A" w:rsidRPr="00373C8A" w:rsidTr="00AB139A">
        <w:tc>
          <w:tcPr>
            <w:tcW w:w="4395" w:type="dxa"/>
            <w:gridSpan w:val="2"/>
            <w:tcBorders>
              <w:right w:val="single" w:sz="4" w:space="0" w:color="BBBCBC" w:themeColor="accent5"/>
            </w:tcBorders>
          </w:tcPr>
          <w:p w:rsidR="00AB139A" w:rsidRPr="00373C8A" w:rsidRDefault="00AB139A" w:rsidP="00AB139A">
            <w:pPr>
              <w:pStyle w:val="FieldHeadingFirstColumn"/>
            </w:pPr>
            <w:r w:rsidRPr="00AB139A">
              <w:rPr>
                <w:rFonts w:ascii="Segoe UI Symbol" w:hAnsi="Segoe UI Symbol" w:cs="Segoe UI Symbol"/>
              </w:rPr>
              <w:t>☐</w:t>
            </w:r>
            <w:r>
              <w:t xml:space="preserve"> Applicant    </w:t>
            </w:r>
            <w:r w:rsidRPr="00AB139A">
              <w:rPr>
                <w:rFonts w:ascii="Segoe UI Symbol" w:hAnsi="Segoe UI Symbol" w:cs="Segoe UI Symbol"/>
              </w:rPr>
              <w:t>☐</w:t>
            </w:r>
            <w:r>
              <w:t xml:space="preserve"> Respondent   </w:t>
            </w:r>
            <w:r w:rsidRPr="00AB139A">
              <w:rPr>
                <w:rFonts w:ascii="Segoe UI Symbol" w:hAnsi="Segoe UI Symbol" w:cs="Segoe UI Symbol"/>
              </w:rPr>
              <w:t>☐</w:t>
            </w:r>
            <w:r>
              <w:t xml:space="preserve"> Other (specify):</w:t>
            </w:r>
          </w:p>
        </w:tc>
        <w:tc>
          <w:tcPr>
            <w:tcW w:w="467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AB139A" w:rsidRPr="00373C8A" w:rsidRDefault="00AB139A" w:rsidP="00AB139A">
            <w:pPr>
              <w:pStyle w:val="FieldHeadingFirstColumn"/>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Pr="00373C8A" w:rsidRDefault="00AB139A" w:rsidP="00CB2AF3">
            <w:pPr>
              <w:pStyle w:val="FieldHeadingFirstColumn"/>
            </w:pPr>
            <w:r>
              <w:t>Representative</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Contact person</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Address</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Phone</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Email</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bl>
    <w:p w:rsidR="00332298" w:rsidRDefault="004C2851" w:rsidP="004C2851">
      <w:pPr>
        <w:pStyle w:val="Heading3"/>
      </w:pPr>
      <w:r w:rsidRPr="00531AC0">
        <w:rPr>
          <w:color w:val="auto"/>
          <w:szCs w:val="32"/>
        </w:rPr>
        <w:t>See the last page for information about this summons and how to comply with it.</w:t>
      </w:r>
    </w:p>
    <w:p w:rsidR="00AB139A" w:rsidRDefault="00AB139A" w:rsidP="008A58CD">
      <w:pPr>
        <w:pStyle w:val="BodyText"/>
      </w:pPr>
      <w:r>
        <w:br w:type="page"/>
      </w:r>
    </w:p>
    <w:p w:rsidR="00AB139A" w:rsidRDefault="00AB139A" w:rsidP="00AB139A">
      <w:pPr>
        <w:pStyle w:val="Heading1"/>
      </w:pPr>
      <w:r>
        <w:lastRenderedPageBreak/>
        <w:t>Information about Summons to attend</w:t>
      </w:r>
    </w:p>
    <w:p w:rsidR="00AB139A" w:rsidRDefault="00AB139A" w:rsidP="00AB139A">
      <w:pPr>
        <w:pStyle w:val="Heading3"/>
      </w:pPr>
      <w:r>
        <w:t>Compliance with the summons</w:t>
      </w:r>
    </w:p>
    <w:p w:rsidR="00AB139A" w:rsidRDefault="00AB139A" w:rsidP="00AB139A">
      <w:pPr>
        <w:pStyle w:val="BodyText"/>
      </w:pPr>
      <w:r>
        <w:t xml:space="preserve">The purpose of this information is to provide you with general information only.  It may not necessarily inform you of everything you may need to know about your rights and obligations in respect of the summons.  If you feel you need more information you should seek the advice of a lawyer.  </w:t>
      </w:r>
    </w:p>
    <w:p w:rsidR="00AB139A" w:rsidRDefault="00AB139A" w:rsidP="00AB139A">
      <w:pPr>
        <w:pStyle w:val="BodyText"/>
      </w:pPr>
      <w:r>
        <w:t>This document is called a Summons to Attend.  It is an important document that requires you to attend the SAET and either give evidence in a hearing, or participate in a compulsory conciliation conference, about a certain matter involving the parties named above.  Disobedience to this summons may result in you being guilty of contempt of the Tribunal.</w:t>
      </w:r>
    </w:p>
    <w:p w:rsidR="00AB139A" w:rsidRDefault="00AB139A" w:rsidP="00AB139A">
      <w:pPr>
        <w:pStyle w:val="BodyText"/>
      </w:pPr>
      <w:r>
        <w:t xml:space="preserve">When you attend at the Tribunal, you will need to locate the room in the building where the proceedings are taking place and how to get to that room.  That room may not be known until shortly before you have to attend.  There are “case lists” in The Advertiser and posted up each day in the Tribunal’s premises.  The case list will contain the name of the cases listed for hearing/conference that day and the room number and floor level.  If you have difficulties, see the Registry reception counter.  </w:t>
      </w:r>
    </w:p>
    <w:p w:rsidR="00AB139A" w:rsidRDefault="00AB139A" w:rsidP="00AB139A">
      <w:pPr>
        <w:pStyle w:val="Heading3"/>
      </w:pPr>
      <w:r>
        <w:t>Giving Evidence in a Hearing</w:t>
      </w:r>
    </w:p>
    <w:p w:rsidR="00AB139A" w:rsidRDefault="00AB139A" w:rsidP="00AB139A">
      <w:pPr>
        <w:pStyle w:val="BodyText"/>
      </w:pPr>
      <w:r>
        <w:t>The progress of the hearing may be such that you will not be called to give evidence until after the time shown on the summons.  If you do not wish to wait outside the room until it is your turn to give evidence, you can contact the person at whose request the summons was issued (contact details appear above) who may be able to arrange a later time for you to attend.  Otherwise you must attend at the date and time shown.  As the case progresses the person who summonsed you may also contact you and advise that you won’t be actually required until a later time.</w:t>
      </w:r>
    </w:p>
    <w:p w:rsidR="00AB139A" w:rsidRDefault="00AB139A" w:rsidP="00AB139A">
      <w:pPr>
        <w:pStyle w:val="Heading3"/>
      </w:pPr>
      <w:r>
        <w:t>Objection to Summons</w:t>
      </w:r>
    </w:p>
    <w:p w:rsidR="00AB139A" w:rsidRDefault="00AB139A" w:rsidP="00AB139A">
      <w:pPr>
        <w:pStyle w:val="BodyText"/>
      </w:pPr>
      <w:r>
        <w:t xml:space="preserve">If you object to the summons you must try to resolve the objection with the party who applied for the summons to be issued before the time for compliance. </w:t>
      </w:r>
    </w:p>
    <w:p w:rsidR="00AB139A" w:rsidRDefault="00AB139A" w:rsidP="00AB139A">
      <w:pPr>
        <w:pStyle w:val="BodyText"/>
      </w:pPr>
      <w:r>
        <w:t>If the objection cannot be resolved informally, you must, before the time for compliance:</w:t>
      </w:r>
    </w:p>
    <w:p w:rsidR="00AB139A" w:rsidRDefault="00AB139A" w:rsidP="00AB139A">
      <w:pPr>
        <w:pStyle w:val="BodyText"/>
        <w:ind w:left="567" w:hanging="567"/>
      </w:pPr>
      <w:r>
        <w:t>a)</w:t>
      </w:r>
      <w:r>
        <w:tab/>
      </w:r>
      <w:proofErr w:type="gramStart"/>
      <w:r>
        <w:t>in</w:t>
      </w:r>
      <w:proofErr w:type="gramEnd"/>
      <w:r>
        <w:t xml:space="preserve"> writing inform a registrar and the party who applied for the summons of the basis for the objection; and </w:t>
      </w:r>
    </w:p>
    <w:p w:rsidR="00AB139A" w:rsidRDefault="00AB139A" w:rsidP="00AB139A">
      <w:pPr>
        <w:pStyle w:val="BodyText"/>
        <w:ind w:left="567" w:hanging="567"/>
      </w:pPr>
      <w:r>
        <w:t>b)</w:t>
      </w:r>
      <w:r>
        <w:tab/>
      </w:r>
      <w:proofErr w:type="gramStart"/>
      <w:r>
        <w:t>unless</w:t>
      </w:r>
      <w:proofErr w:type="gramEnd"/>
      <w:r>
        <w:t xml:space="preserve"> otherwise directed by the Tribunal, attend the Tribunal on the date for compliance to explain the basis for the objection.</w:t>
      </w:r>
    </w:p>
    <w:p w:rsidR="00AB139A" w:rsidRDefault="00AB139A" w:rsidP="00AB139A">
      <w:pPr>
        <w:pStyle w:val="Heading3"/>
      </w:pPr>
      <w:r>
        <w:t>Allowances and Expenses of Complying with Summons</w:t>
      </w:r>
    </w:p>
    <w:p w:rsidR="00AB139A" w:rsidRDefault="00AB139A" w:rsidP="00AB139A">
      <w:pPr>
        <w:pStyle w:val="BodyText"/>
      </w:pPr>
      <w:r>
        <w:t>A party who applied for a summons to be issued will be liable to pay:</w:t>
      </w:r>
    </w:p>
    <w:p w:rsidR="00AB139A" w:rsidRDefault="00AB139A" w:rsidP="00AB139A">
      <w:pPr>
        <w:pStyle w:val="BodyText"/>
        <w:ind w:left="567" w:hanging="567"/>
      </w:pPr>
      <w:r>
        <w:t>a)</w:t>
      </w:r>
      <w:r>
        <w:tab/>
      </w:r>
      <w:proofErr w:type="gramStart"/>
      <w:r>
        <w:t>reasonable</w:t>
      </w:r>
      <w:proofErr w:type="gramEnd"/>
      <w:r>
        <w:t xml:space="preserve"> witness allowances and expenses to the person named in the summons; and</w:t>
      </w:r>
    </w:p>
    <w:p w:rsidR="00AB139A" w:rsidRDefault="00AB139A" w:rsidP="00AB139A">
      <w:pPr>
        <w:pStyle w:val="BodyText"/>
        <w:ind w:left="567" w:hanging="567"/>
      </w:pPr>
      <w:r>
        <w:t>b)</w:t>
      </w:r>
      <w:r>
        <w:tab/>
      </w:r>
      <w:proofErr w:type="gramStart"/>
      <w:r>
        <w:t>if</w:t>
      </w:r>
      <w:proofErr w:type="gramEnd"/>
      <w:r>
        <w:t xml:space="preserve"> other loss or expense is incurred in complying with a summons, a reasonable amount for that loss or expense. </w:t>
      </w:r>
    </w:p>
    <w:p w:rsidR="00AB139A" w:rsidRDefault="00AB139A" w:rsidP="00AB139A">
      <w:pPr>
        <w:pStyle w:val="BodyText"/>
      </w:pPr>
      <w:r>
        <w:t xml:space="preserve">You need not comply with the requirements of this summons unless the party pays you your reasonable witness allowances and expenses and other reasonable costs of complying with the summons a reasonable time before attendance is required. </w:t>
      </w:r>
    </w:p>
    <w:p w:rsidR="00332298" w:rsidRDefault="00AB139A" w:rsidP="00AB139A">
      <w:pPr>
        <w:pStyle w:val="BodyText"/>
      </w:pPr>
      <w:r>
        <w:t>The amount to be paid for allowances, expenses or losses is either as agreed between you and the party who applied for the summons or, if you cannot agree, as determined by the Tribunal under these Rules.  Where the amount cannot be agreed you should write to the Registrar setting out your claim and how it has been calculated.</w:t>
      </w:r>
    </w:p>
    <w:p w:rsidR="00AB139A" w:rsidRPr="005D50C5" w:rsidRDefault="008B7A8B" w:rsidP="008B7A8B">
      <w:pPr>
        <w:pStyle w:val="Heading3"/>
      </w:pPr>
      <w:r w:rsidRPr="005D50C5">
        <w:t xml:space="preserve">Failure to give evidence </w:t>
      </w:r>
    </w:p>
    <w:p w:rsidR="008B7A8B" w:rsidRPr="005D50C5" w:rsidRDefault="008B7A8B" w:rsidP="008B7A8B">
      <w:pPr>
        <w:pStyle w:val="BodyText"/>
      </w:pPr>
      <w:r w:rsidRPr="005D50C5">
        <w:t xml:space="preserve">The Tribunal has the power to require a person to </w:t>
      </w:r>
      <w:r w:rsidR="005D50C5">
        <w:t xml:space="preserve">attend the Tribunal to </w:t>
      </w:r>
      <w:r w:rsidRPr="005D50C5">
        <w:t xml:space="preserve">give evidence. </w:t>
      </w:r>
    </w:p>
    <w:p w:rsidR="008B7A8B" w:rsidRPr="008B7A8B" w:rsidRDefault="008B7A8B" w:rsidP="008B7A8B">
      <w:pPr>
        <w:pStyle w:val="BodyText"/>
      </w:pPr>
      <w:r w:rsidRPr="005D50C5">
        <w:t>If you refuse to appear</w:t>
      </w:r>
      <w:r w:rsidR="005D50C5">
        <w:t>,</w:t>
      </w:r>
      <w:r w:rsidRPr="005D50C5">
        <w:t xml:space="preserve"> or fail to appear without reasonable excuse in response to a summons you are guilty of an offence under section 33(4) of the </w:t>
      </w:r>
      <w:r w:rsidR="005D50C5" w:rsidRPr="005D50C5">
        <w:rPr>
          <w:i/>
        </w:rPr>
        <w:t>South Australian Employment Tribunal Act 2014</w:t>
      </w:r>
      <w:r w:rsidR="005D50C5" w:rsidRPr="005D50C5">
        <w:t xml:space="preserve"> and will be subject to a maximum penalty of $25,000 or one year in prison</w:t>
      </w:r>
      <w:r w:rsidRPr="005D50C5">
        <w:t>.</w:t>
      </w:r>
      <w:r>
        <w:t xml:space="preserve"> </w:t>
      </w:r>
    </w:p>
    <w:p w:rsidR="008B7A8B" w:rsidRPr="008B7A8B" w:rsidRDefault="008B7A8B">
      <w:pPr>
        <w:pStyle w:val="BodyText"/>
      </w:pPr>
    </w:p>
    <w:sectPr w:rsidR="008B7A8B" w:rsidRPr="008B7A8B" w:rsidSect="005205EA">
      <w:headerReference w:type="default" r:id="rId9"/>
      <w:footerReference w:type="default" r:id="rId10"/>
      <w:headerReference w:type="first" r:id="rId11"/>
      <w:footerReference w:type="first" r:id="rId12"/>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97" w:rsidRDefault="00787097" w:rsidP="00185154">
      <w:r>
        <w:separator/>
      </w:r>
    </w:p>
    <w:p w:rsidR="00787097" w:rsidRDefault="00787097"/>
  </w:endnote>
  <w:endnote w:type="continuationSeparator" w:id="0">
    <w:p w:rsidR="00787097" w:rsidRDefault="00787097" w:rsidP="00185154">
      <w:r>
        <w:continuationSeparator/>
      </w:r>
    </w:p>
    <w:p w:rsidR="00787097" w:rsidRDefault="00787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541D07FC" wp14:editId="78C82A68">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w:t>
                          </w:r>
                          <w:r w:rsidR="00653D9B">
                            <w:rPr>
                              <w:color w:val="041E42" w:themeColor="accent4"/>
                              <w:sz w:val="16"/>
                              <w:szCs w:val="16"/>
                            </w:rPr>
                            <w:t>2 September</w:t>
                          </w:r>
                          <w:r w:rsidRPr="00436605">
                            <w:rPr>
                              <w:color w:val="041E42" w:themeColor="accent4"/>
                              <w:sz w:val="16"/>
                              <w:szCs w:val="16"/>
                            </w:rPr>
                            <w:t xml:space="preserve">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653D9B">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653D9B">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w:t>
                    </w:r>
                    <w:r w:rsidR="00653D9B">
                      <w:rPr>
                        <w:color w:val="041E42" w:themeColor="accent4"/>
                        <w:sz w:val="16"/>
                        <w:szCs w:val="16"/>
                      </w:rPr>
                      <w:t>2 September</w:t>
                    </w:r>
                    <w:r w:rsidRPr="00436605">
                      <w:rPr>
                        <w:color w:val="041E42" w:themeColor="accent4"/>
                        <w:sz w:val="16"/>
                        <w:szCs w:val="16"/>
                      </w:rPr>
                      <w:t xml:space="preserve">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653D9B">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653D9B">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436605">
    <w:pPr>
      <w:pStyle w:val="Footer"/>
    </w:pPr>
    <w:r w:rsidRPr="005205EA">
      <w:t>SAET Registry: 08 8207 0999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59EF62BD" wp14:editId="4FABE4D8">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w:t>
                          </w:r>
                          <w:r w:rsidR="00653D9B">
                            <w:rPr>
                              <w:color w:val="041E42" w:themeColor="accent4"/>
                              <w:sz w:val="16"/>
                              <w:szCs w:val="16"/>
                            </w:rPr>
                            <w:t>2 September</w:t>
                          </w:r>
                          <w:r w:rsidRPr="00436605">
                            <w:rPr>
                              <w:color w:val="041E42" w:themeColor="accent4"/>
                              <w:sz w:val="16"/>
                              <w:szCs w:val="16"/>
                            </w:rPr>
                            <w:t xml:space="preserve">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653D9B">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653D9B">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w:t>
                    </w:r>
                    <w:r w:rsidR="00653D9B">
                      <w:rPr>
                        <w:color w:val="041E42" w:themeColor="accent4"/>
                        <w:sz w:val="16"/>
                        <w:szCs w:val="16"/>
                      </w:rPr>
                      <w:t>2 September</w:t>
                    </w:r>
                    <w:r w:rsidRPr="00436605">
                      <w:rPr>
                        <w:color w:val="041E42" w:themeColor="accent4"/>
                        <w:sz w:val="16"/>
                        <w:szCs w:val="16"/>
                      </w:rPr>
                      <w:t xml:space="preserve">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653D9B">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653D9B">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5205EA">
    <w:pPr>
      <w:pStyle w:val="Footer"/>
    </w:pPr>
    <w:r w:rsidRPr="005205EA">
      <w:t>SAET Registry: 08 8207 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97" w:rsidRDefault="00787097" w:rsidP="00185154">
      <w:r>
        <w:separator/>
      </w:r>
    </w:p>
    <w:p w:rsidR="00787097" w:rsidRDefault="00787097"/>
  </w:footnote>
  <w:footnote w:type="continuationSeparator" w:id="0">
    <w:p w:rsidR="00787097" w:rsidRDefault="00787097" w:rsidP="00185154">
      <w:r>
        <w:continuationSeparator/>
      </w:r>
    </w:p>
    <w:p w:rsidR="00787097" w:rsidRDefault="007870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Header"/>
      <w:rPr>
        <w:sz w:val="17"/>
      </w:rPr>
    </w:pPr>
    <w:r w:rsidRPr="005205EA">
      <w:rPr>
        <w:sz w:val="17"/>
      </w:rPr>
      <w:t>South Australian Employment Tribunal</w:t>
    </w:r>
  </w:p>
  <w:p w:rsidR="008557FC" w:rsidRPr="005205EA" w:rsidRDefault="00653D9B" w:rsidP="005205EA">
    <w:pPr>
      <w:pStyle w:val="Header"/>
      <w:rPr>
        <w:sz w:val="17"/>
      </w:rPr>
    </w:pPr>
    <w:sdt>
      <w:sdtPr>
        <w:rPr>
          <w:iCs/>
          <w:sz w:val="17"/>
        </w:rPr>
        <w:alias w:val="Form No."/>
        <w:tag w:val="Subject"/>
        <w:id w:val="-413237688"/>
        <w:dataBinding w:prefixMappings="xmlns:ns0='http://purl.org/dc/elements/1.1/' xmlns:ns1='http://schemas.openxmlformats.org/package/2006/metadata/core-properties' " w:xpath="/ns1:coreProperties[1]/ns0:subject[1]" w:storeItemID="{6C3C8BC8-F283-45AE-878A-BAB7291924A1}"/>
        <w:text/>
      </w:sdtPr>
      <w:sdtEndPr/>
      <w:sdtContent>
        <w:r w:rsidR="00587859">
          <w:rPr>
            <w:iCs/>
            <w:sz w:val="17"/>
          </w:rPr>
          <w:t>21</w:t>
        </w:r>
      </w:sdtContent>
    </w:sdt>
    <w:r w:rsidR="008557FC">
      <w:rPr>
        <w:iCs/>
      </w:rPr>
      <w:t xml:space="preserve"> – </w:t>
    </w:r>
    <w:sdt>
      <w:sdtPr>
        <w:rPr>
          <w:sz w:val="17"/>
        </w:rPr>
        <w:alias w:val="Title"/>
        <w:tag w:val=""/>
        <w:id w:val="-35117695"/>
        <w:dataBinding w:prefixMappings="xmlns:ns0='http://purl.org/dc/elements/1.1/' xmlns:ns1='http://schemas.openxmlformats.org/package/2006/metadata/core-properties' " w:xpath="/ns1:coreProperties[1]/ns0:title[1]" w:storeItemID="{6C3C8BC8-F283-45AE-878A-BAB7291924A1}"/>
        <w:text/>
      </w:sdtPr>
      <w:sdtEndPr/>
      <w:sdtContent>
        <w:r w:rsidR="00332298">
          <w:rPr>
            <w:sz w:val="17"/>
          </w:rPr>
          <w:t>Summons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06C58C39" wp14:editId="63A11AEE">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C58C39"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">
              <v:rect id="Rectangle 2" o:spid="_x0000_s1028" style="position:absolute;width:72000;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HMIA&#10;AADaAAAADwAAAGRycy9kb3ducmV2LnhtbESPQWsCMRSE7wX/Q3iCt5p1D9KuRhFR0EuhVhaPz83b&#10;3eDmZUmibv99Uyj0OMzMN8xyPdhOPMgH41jBbJqBIK6cNtwoOH/tX99AhIissXNMCr4pwHo1elli&#10;od2TP+lxio1IEA4FKmhj7AspQ9WSxTB1PXHyauctxiR9I7XHZ4LbTuZZNpcWDaeFFnvatlTdTner&#10;gOvj/N2Yjzr4TWnLXV5fro1UajIeNgsQkYb4H/5rH7SC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kwcwgAAANoAAAAPAAAAAAAAAAAAAAAAAJgCAABkcnMvZG93&#10;bnJldi54bWxQSwUGAAAAAAQABAD1AAAAhwMAAAAA&#10;" fillcolor="#e3e2de [3214]" stroked="f" strokeweight="2pt"/>
              <v:rect id="Rectangle 6" o:spid="_x0000_s1029" style="position:absolute;left:50550;top:1552;width:6480;height:7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dcIA&#10;AADaAAAADwAAAGRycy9kb3ducmV2LnhtbESPQWvCQBSE7wX/w/IEb83GCjbErCJCxFPRqHh9ZF+T&#10;0OzbkN0m8d93C4Ueh5n5hsl2k2nFQL1rLCtYRjEI4tLqhisFt2v+moBwHllja5kUPMnBbjt7yTDV&#10;duQLDYWvRICwS1FB7X2XSunKmgy6yHbEwfu0vUEfZF9J3eMY4KaVb3G8lgYbDgs1dnSoqfwqvo2C&#10;/PFOyWV5Ph6n++qc6OLD50hKLebTfgPC0+T/w3/tk1awht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LB1wgAAANoAAAAPAAAAAAAAAAAAAAAAAJgCAABkcnMvZG93&#10;bnJldi54bWxQSwUGAAAAAAQABAD1AAAAhwMAAAAA&#10;" fillcolor="#041e42 [3215]" stroked="f" strokeweight="2pt">
                <v:path arrowok="t"/>
                <o:lock v:ext="edit" aspectratio="t"/>
              </v:rect>
              <v:rect id="Rectangle 3" o:spid="_x0000_s1030" style="position:absolute;top:7418;width:342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lsMEA&#10;AADaAAAADwAAAGRycy9kb3ducmV2LnhtbESPy2rDMBBF94X8g5hANqWR20AxrpVQUkqzjZ1NdoM1&#10;sZxaI2OpfuTro0Khy8t9HG6+m2wrBup941jB8zoBQVw53XCt4FR+PqUgfEDW2DomBTN52G0XDzlm&#10;2o18pKEItYgj7DNUYELoMil9ZciiX7uOOHoX11sMUfa11D2Ocdy28iVJXqXFhiPBYEd7Q9V38WMj&#10;9/qYelcabc7pnr/M/KGL5qbUajm9v4EINIX/8F/7oBVs4Pd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bDBAAAA2gAAAA8AAAAAAAAAAAAAAAAAmAIAAGRycy9kb3du&#10;cmV2LnhtbFBLBQYAAAAABAAEAPUAAACGAwAAAAA=&#10;" fillcolor="#fe5000 [3205]" stroked="f" strokeweight="2pt">
                <v:textbox inset="0,0,0,0">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4"/>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0NcIA&#10;AADaAAAADwAAAGRycy9kb3ducmV2LnhtbESPQWvCQBSE74X+h+UJ3nSjYLSpq1ih0JtERa+P7DOJ&#10;Zt8m2W2S/nu3UOhxmJlvmPV2MJXoqHWlZQWzaQSCOLO65FzB+fQ5WYFwHlljZZkU/JCD7eb1ZY2J&#10;tj2n1B19LgKEXYIKCu/rREqXFWTQTW1NHLybbQ36INtc6hb7ADeVnEdRLA2WHBYKrGlfUPY4fhsF&#10;PIt3h4vv3j6aRrr0srzW3f2q1Hg07N5BeBr8f/iv/aUVLOD3Srg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bQ1wgAAANoAAAAPAAAAAAAAAAAAAAAAAJgCAABkcnMvZG93&#10;bnJldi54bWxQSwUGAAAAAAQABAD1AAAAhwM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W6AAAA2gAAAA8AAABkcnMvZG93bnJldi54bWxET8kKwjAQvQv+QxjBm6Z6kFKNIgWXoxvi&#10;cWjGtthMShPb+vfmIHh8vH216U0lWmpcaVnBbBqBIM6sLjlXcLvuJjEI55E1VpZJwYccbNbDwQoT&#10;bTs+U3vxuQgh7BJUUHhfJ1K6rCCDbmpr4sA9bWPQB9jkUjfYhXBTyXkULaTBkkNDgTWlBWWvy9so&#10;MPv7bfaQ6elwjNsDdmnMOndKjUf9dgnCU+//4p/7qBWEreFKu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yP/dboAAADaAAAADwAAAAAAAAAAAAAAAACfAgAAZHJzL2Rv&#10;d25yZXYueG1sUEsFBgAAAAAEAAQA9wAAAIYDAAAAAA==&#10;">
                <v:imagedata r:id="rId5" o:title=""/>
                <v:path arrowok="t"/>
              </v:shape>
              <v:shape id="Picture 9" o:spid="_x0000_s1033" type="#_x0000_t75" style="position:absolute;left:51068;top:1984;width:555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rmzEAAAA2gAAAA8AAABkcnMvZG93bnJldi54bWxEj0FrAjEUhO+F/ofwhF6KZpVSdWsUKa1Y&#10;L8XVQ4/PzXOzdPMSNqmu/94IQo/DzHzDzBadbcSJ2lA7VjAcZCCIS6drrhTsd5/9CYgQkTU2jknB&#10;hQIs5o8PM8y1O/OWTkWsRIJwyFGBidHnUobSkMUwcJ44eUfXWoxJtpXULZ4T3DZylGWv0mLNacGg&#10;p3dD5W/xZxW8HBjHG/NRj1arw/PG/3y577FX6qnXLd9AROrif/jeXmsFU7hd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7rmz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nsid w:val="0C972FAA"/>
    <w:multiLevelType w:val="multilevel"/>
    <w:tmpl w:val="736ECFBA"/>
    <w:numStyleLink w:val="ListTableNumber"/>
  </w:abstractNum>
  <w:abstractNum w:abstractNumId="3">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nsid w:val="173C17A9"/>
    <w:multiLevelType w:val="multilevel"/>
    <w:tmpl w:val="0B96E482"/>
    <w:numStyleLink w:val="ListAlpha"/>
  </w:abstractNum>
  <w:abstractNum w:abstractNumId="5">
    <w:nsid w:val="1E364391"/>
    <w:multiLevelType w:val="multilevel"/>
    <w:tmpl w:val="0B96E482"/>
    <w:numStyleLink w:val="ListAlpha"/>
  </w:abstractNum>
  <w:abstractNum w:abstractNumId="6">
    <w:nsid w:val="1E961B2A"/>
    <w:multiLevelType w:val="multilevel"/>
    <w:tmpl w:val="F78A1DCA"/>
    <w:numStyleLink w:val="ListTableBullet"/>
  </w:abstractNum>
  <w:abstractNum w:abstractNumId="7">
    <w:nsid w:val="1F971DC8"/>
    <w:multiLevelType w:val="multilevel"/>
    <w:tmpl w:val="736ECFBA"/>
    <w:numStyleLink w:val="ListTableNumber"/>
  </w:abstractNum>
  <w:abstractNum w:abstractNumId="8">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nsid w:val="285B5392"/>
    <w:multiLevelType w:val="multilevel"/>
    <w:tmpl w:val="736ECFBA"/>
    <w:numStyleLink w:val="ListTableNumber"/>
  </w:abstractNum>
  <w:abstractNum w:abstractNumId="10">
    <w:nsid w:val="29D475D0"/>
    <w:multiLevelType w:val="multilevel"/>
    <w:tmpl w:val="0B96E482"/>
    <w:numStyleLink w:val="ListAlpha"/>
  </w:abstractNum>
  <w:abstractNum w:abstractNumId="11">
    <w:nsid w:val="2A023C85"/>
    <w:multiLevelType w:val="multilevel"/>
    <w:tmpl w:val="ADF89CCA"/>
    <w:numStyleLink w:val="ListBullet"/>
  </w:abstractNum>
  <w:abstractNum w:abstractNumId="12">
    <w:nsid w:val="2ACF7E17"/>
    <w:multiLevelType w:val="multilevel"/>
    <w:tmpl w:val="ADF89CCA"/>
    <w:numStyleLink w:val="ListBullet"/>
  </w:abstractNum>
  <w:abstractNum w:abstractNumId="13">
    <w:nsid w:val="2D9D1D0D"/>
    <w:multiLevelType w:val="multilevel"/>
    <w:tmpl w:val="F78A1DCA"/>
    <w:numStyleLink w:val="ListTableBullet"/>
  </w:abstractNum>
  <w:abstractNum w:abstractNumId="14">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nsid w:val="3E340138"/>
    <w:multiLevelType w:val="multilevel"/>
    <w:tmpl w:val="BE1CBCF8"/>
    <w:numStyleLink w:val="ListNumber"/>
  </w:abstractNum>
  <w:abstractNum w:abstractNumId="16">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425A4984"/>
    <w:multiLevelType w:val="multilevel"/>
    <w:tmpl w:val="ADF89CCA"/>
    <w:numStyleLink w:val="ListBullet"/>
  </w:abstractNum>
  <w:abstractNum w:abstractNumId="18">
    <w:nsid w:val="474012AC"/>
    <w:multiLevelType w:val="multilevel"/>
    <w:tmpl w:val="ADF89CCA"/>
    <w:numStyleLink w:val="ListBullet"/>
  </w:abstractNum>
  <w:abstractNum w:abstractNumId="19">
    <w:nsid w:val="483E2B4C"/>
    <w:multiLevelType w:val="multilevel"/>
    <w:tmpl w:val="F78A1DCA"/>
    <w:numStyleLink w:val="ListTableBullet"/>
  </w:abstractNum>
  <w:abstractNum w:abstractNumId="20">
    <w:nsid w:val="488E276A"/>
    <w:multiLevelType w:val="multilevel"/>
    <w:tmpl w:val="0B96E482"/>
    <w:numStyleLink w:val="ListAlpha"/>
  </w:abstractNum>
  <w:abstractNum w:abstractNumId="21">
    <w:nsid w:val="5CE2059C"/>
    <w:multiLevelType w:val="multilevel"/>
    <w:tmpl w:val="4BE8981A"/>
    <w:numStyleLink w:val="ListParagraph"/>
  </w:abstractNum>
  <w:abstractNum w:abstractNumId="22">
    <w:nsid w:val="606C6496"/>
    <w:multiLevelType w:val="multilevel"/>
    <w:tmpl w:val="736ECFBA"/>
    <w:numStyleLink w:val="ListTableNumber"/>
  </w:abstractNum>
  <w:abstractNum w:abstractNumId="23">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681D7357"/>
    <w:multiLevelType w:val="multilevel"/>
    <w:tmpl w:val="0B96E482"/>
    <w:numStyleLink w:val="ListAlpha"/>
  </w:abstractNum>
  <w:abstractNum w:abstractNumId="25">
    <w:nsid w:val="7139706E"/>
    <w:multiLevelType w:val="multilevel"/>
    <w:tmpl w:val="4BE8981A"/>
    <w:numStyleLink w:val="ListParagraph"/>
  </w:abstractNum>
  <w:abstractNum w:abstractNumId="26">
    <w:nsid w:val="73B94600"/>
    <w:multiLevelType w:val="multilevel"/>
    <w:tmpl w:val="0B96E482"/>
    <w:numStyleLink w:val="ListAlpha"/>
  </w:abstractNum>
  <w:abstractNum w:abstractNumId="27">
    <w:nsid w:val="783F62DB"/>
    <w:multiLevelType w:val="multilevel"/>
    <w:tmpl w:val="BE1CBCF8"/>
    <w:numStyleLink w:val="ListNumber"/>
  </w:abstractNum>
  <w:abstractNum w:abstractNumId="28">
    <w:nsid w:val="79E341B3"/>
    <w:multiLevelType w:val="multilevel"/>
    <w:tmpl w:val="F78A1DCA"/>
    <w:numStyleLink w:val="ListTableBullet"/>
  </w:abstractNum>
  <w:abstractNum w:abstractNumId="29">
    <w:nsid w:val="7AA84F7B"/>
    <w:multiLevelType w:val="multilevel"/>
    <w:tmpl w:val="BE1CBCF8"/>
    <w:numStyleLink w:val="ListNumber"/>
  </w:abstractNum>
  <w:abstractNum w:abstractNumId="30">
    <w:nsid w:val="7D9B6564"/>
    <w:multiLevelType w:val="multilevel"/>
    <w:tmpl w:val="9D625AA6"/>
    <w:numStyleLink w:val="ListNumberedHeadings"/>
  </w:abstractNum>
  <w:abstractNum w:abstractNumId="31">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nsid w:val="7F9E37EE"/>
    <w:multiLevelType w:val="multilevel"/>
    <w:tmpl w:val="BE1CBCF8"/>
    <w:numStyleLink w:val="ListNumber"/>
  </w:abstractNum>
  <w:num w:numId="1">
    <w:abstractNumId w:val="1"/>
  </w:num>
  <w:num w:numId="2">
    <w:abstractNumId w:val="31"/>
  </w:num>
  <w:num w:numId="3">
    <w:abstractNumId w:val="14"/>
  </w:num>
  <w:num w:numId="4">
    <w:abstractNumId w:val="8"/>
  </w:num>
  <w:num w:numId="5">
    <w:abstractNumId w:val="16"/>
  </w:num>
  <w:num w:numId="6">
    <w:abstractNumId w:val="0"/>
  </w:num>
  <w:num w:numId="7">
    <w:abstractNumId w:val="3"/>
  </w:num>
  <w:num w:numId="8">
    <w:abstractNumId w:val="23"/>
  </w:num>
  <w:num w:numId="9">
    <w:abstractNumId w:val="5"/>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5"/>
  </w:num>
  <w:num w:numId="12">
    <w:abstractNumId w:val="30"/>
  </w:num>
  <w:num w:numId="13">
    <w:abstractNumId w:val="9"/>
  </w:num>
  <w:num w:numId="14">
    <w:abstractNumId w:val="28"/>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4"/>
  </w:num>
  <w:num w:numId="18">
    <w:abstractNumId w:val="10"/>
  </w:num>
  <w:num w:numId="19">
    <w:abstractNumId w:val="12"/>
  </w:num>
  <w:num w:numId="20">
    <w:abstractNumId w:val="27"/>
  </w:num>
  <w:num w:numId="21">
    <w:abstractNumId w:val="13"/>
  </w:num>
  <w:num w:numId="22">
    <w:abstractNumId w:val="7"/>
  </w:num>
  <w:num w:numId="23">
    <w:abstractNumId w:val="3"/>
  </w:num>
  <w:num w:numId="24">
    <w:abstractNumId w:val="23"/>
  </w:num>
  <w:num w:numId="25">
    <w:abstractNumId w:val="3"/>
  </w:num>
  <w:num w:numId="26">
    <w:abstractNumId w:val="3"/>
  </w:num>
  <w:num w:numId="27">
    <w:abstractNumId w:val="23"/>
  </w:num>
  <w:num w:numId="28">
    <w:abstractNumId w:val="23"/>
  </w:num>
  <w:num w:numId="29">
    <w:abstractNumId w:val="26"/>
  </w:num>
  <w:num w:numId="30">
    <w:abstractNumId w:val="18"/>
  </w:num>
  <w:num w:numId="31">
    <w:abstractNumId w:val="29"/>
  </w:num>
  <w:num w:numId="32">
    <w:abstractNumId w:val="21"/>
  </w:num>
  <w:num w:numId="33">
    <w:abstractNumId w:val="3"/>
  </w:num>
  <w:num w:numId="34">
    <w:abstractNumId w:val="23"/>
  </w:num>
  <w:num w:numId="35">
    <w:abstractNumId w:val="19"/>
  </w:num>
  <w:num w:numId="36">
    <w:abstractNumId w:val="19"/>
  </w:num>
  <w:num w:numId="37">
    <w:abstractNumId w:val="2"/>
  </w:num>
  <w:num w:numId="38">
    <w:abstractNumId w:val="2"/>
  </w:num>
  <w:num w:numId="39">
    <w:abstractNumId w:val="11"/>
  </w:num>
  <w:num w:numId="40">
    <w:abstractNumId w:val="15"/>
  </w:num>
  <w:num w:numId="41">
    <w:abstractNumId w:val="22"/>
  </w:num>
  <w:num w:numId="42">
    <w:abstractNumId w:val="6"/>
  </w:num>
  <w:num w:numId="43">
    <w:abstractNumId w:val="4"/>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1"/>
    <w:rsid w:val="00006100"/>
    <w:rsid w:val="0001601D"/>
    <w:rsid w:val="000348D3"/>
    <w:rsid w:val="000364A2"/>
    <w:rsid w:val="000507C8"/>
    <w:rsid w:val="000624F9"/>
    <w:rsid w:val="00071C7D"/>
    <w:rsid w:val="00072AFC"/>
    <w:rsid w:val="00076F97"/>
    <w:rsid w:val="000870BB"/>
    <w:rsid w:val="00087D93"/>
    <w:rsid w:val="000B3EBE"/>
    <w:rsid w:val="000B500A"/>
    <w:rsid w:val="000B6FA1"/>
    <w:rsid w:val="000C0C22"/>
    <w:rsid w:val="000C1D1E"/>
    <w:rsid w:val="000E53FA"/>
    <w:rsid w:val="000F0222"/>
    <w:rsid w:val="000F3E09"/>
    <w:rsid w:val="000F4A35"/>
    <w:rsid w:val="001063C6"/>
    <w:rsid w:val="00107079"/>
    <w:rsid w:val="0013218E"/>
    <w:rsid w:val="0014300E"/>
    <w:rsid w:val="00145CCD"/>
    <w:rsid w:val="001505D8"/>
    <w:rsid w:val="00154790"/>
    <w:rsid w:val="00156423"/>
    <w:rsid w:val="00157A08"/>
    <w:rsid w:val="001600E5"/>
    <w:rsid w:val="001829A7"/>
    <w:rsid w:val="00184EC6"/>
    <w:rsid w:val="00185154"/>
    <w:rsid w:val="00185A8B"/>
    <w:rsid w:val="0019114D"/>
    <w:rsid w:val="001B097D"/>
    <w:rsid w:val="001B70DD"/>
    <w:rsid w:val="001C62FB"/>
    <w:rsid w:val="001D3139"/>
    <w:rsid w:val="001F16CA"/>
    <w:rsid w:val="002078C1"/>
    <w:rsid w:val="002106C4"/>
    <w:rsid w:val="002108A3"/>
    <w:rsid w:val="00210DEF"/>
    <w:rsid w:val="00222215"/>
    <w:rsid w:val="0024308E"/>
    <w:rsid w:val="0025119D"/>
    <w:rsid w:val="00252201"/>
    <w:rsid w:val="00254DD8"/>
    <w:rsid w:val="00284B35"/>
    <w:rsid w:val="00291C48"/>
    <w:rsid w:val="002920AB"/>
    <w:rsid w:val="002B4003"/>
    <w:rsid w:val="002C5B1C"/>
    <w:rsid w:val="002D4254"/>
    <w:rsid w:val="002D4E6E"/>
    <w:rsid w:val="002F3086"/>
    <w:rsid w:val="002F45F1"/>
    <w:rsid w:val="00301893"/>
    <w:rsid w:val="003066D9"/>
    <w:rsid w:val="003274F1"/>
    <w:rsid w:val="00332298"/>
    <w:rsid w:val="003411DD"/>
    <w:rsid w:val="00346E75"/>
    <w:rsid w:val="0037398C"/>
    <w:rsid w:val="00373C8A"/>
    <w:rsid w:val="0037618F"/>
    <w:rsid w:val="00380F9D"/>
    <w:rsid w:val="003853C1"/>
    <w:rsid w:val="003A04C1"/>
    <w:rsid w:val="003A08A5"/>
    <w:rsid w:val="003B0945"/>
    <w:rsid w:val="003B097F"/>
    <w:rsid w:val="003B4DCF"/>
    <w:rsid w:val="003D3B71"/>
    <w:rsid w:val="003D3D5D"/>
    <w:rsid w:val="003D56AF"/>
    <w:rsid w:val="003E1EF3"/>
    <w:rsid w:val="003E5319"/>
    <w:rsid w:val="003F08AD"/>
    <w:rsid w:val="00404615"/>
    <w:rsid w:val="00407776"/>
    <w:rsid w:val="00411DB3"/>
    <w:rsid w:val="00423DB8"/>
    <w:rsid w:val="00427353"/>
    <w:rsid w:val="004333FF"/>
    <w:rsid w:val="004346B1"/>
    <w:rsid w:val="0043564D"/>
    <w:rsid w:val="0043628A"/>
    <w:rsid w:val="00436605"/>
    <w:rsid w:val="00444AE6"/>
    <w:rsid w:val="004478FD"/>
    <w:rsid w:val="004700B3"/>
    <w:rsid w:val="004829A1"/>
    <w:rsid w:val="00491C59"/>
    <w:rsid w:val="0049295B"/>
    <w:rsid w:val="004A7554"/>
    <w:rsid w:val="004B270F"/>
    <w:rsid w:val="004B7DAE"/>
    <w:rsid w:val="004C10D2"/>
    <w:rsid w:val="004C134B"/>
    <w:rsid w:val="004C2851"/>
    <w:rsid w:val="004E79A4"/>
    <w:rsid w:val="004F2A3C"/>
    <w:rsid w:val="004F3D6F"/>
    <w:rsid w:val="00506645"/>
    <w:rsid w:val="0051056D"/>
    <w:rsid w:val="005205EA"/>
    <w:rsid w:val="005331C9"/>
    <w:rsid w:val="00537752"/>
    <w:rsid w:val="0055219D"/>
    <w:rsid w:val="0055353F"/>
    <w:rsid w:val="00553A06"/>
    <w:rsid w:val="0056633F"/>
    <w:rsid w:val="005713E5"/>
    <w:rsid w:val="00587859"/>
    <w:rsid w:val="005A212F"/>
    <w:rsid w:val="005A435A"/>
    <w:rsid w:val="005B0C40"/>
    <w:rsid w:val="005D50C5"/>
    <w:rsid w:val="005D620B"/>
    <w:rsid w:val="005E259B"/>
    <w:rsid w:val="005F4FDD"/>
    <w:rsid w:val="006023D1"/>
    <w:rsid w:val="006025ED"/>
    <w:rsid w:val="0061089F"/>
    <w:rsid w:val="006222E9"/>
    <w:rsid w:val="00633235"/>
    <w:rsid w:val="0065325A"/>
    <w:rsid w:val="00653D9B"/>
    <w:rsid w:val="00674316"/>
    <w:rsid w:val="00684E74"/>
    <w:rsid w:val="00691E3B"/>
    <w:rsid w:val="00693FDB"/>
    <w:rsid w:val="00694DFD"/>
    <w:rsid w:val="006A1801"/>
    <w:rsid w:val="006C394E"/>
    <w:rsid w:val="006C7D09"/>
    <w:rsid w:val="006D22C5"/>
    <w:rsid w:val="006E6440"/>
    <w:rsid w:val="0070151F"/>
    <w:rsid w:val="00701BEE"/>
    <w:rsid w:val="00722294"/>
    <w:rsid w:val="00770BF1"/>
    <w:rsid w:val="00774E81"/>
    <w:rsid w:val="00781AC4"/>
    <w:rsid w:val="00785282"/>
    <w:rsid w:val="00787097"/>
    <w:rsid w:val="007A5346"/>
    <w:rsid w:val="007B6AD3"/>
    <w:rsid w:val="007E06DF"/>
    <w:rsid w:val="007E482C"/>
    <w:rsid w:val="00822503"/>
    <w:rsid w:val="00845732"/>
    <w:rsid w:val="008557FC"/>
    <w:rsid w:val="008572D9"/>
    <w:rsid w:val="00861E13"/>
    <w:rsid w:val="00862CCF"/>
    <w:rsid w:val="00892496"/>
    <w:rsid w:val="008A58CD"/>
    <w:rsid w:val="008A6F22"/>
    <w:rsid w:val="008B0B69"/>
    <w:rsid w:val="008B23E0"/>
    <w:rsid w:val="008B5D8F"/>
    <w:rsid w:val="008B7A8B"/>
    <w:rsid w:val="008C362A"/>
    <w:rsid w:val="008E491B"/>
    <w:rsid w:val="008F4E0B"/>
    <w:rsid w:val="008F5F09"/>
    <w:rsid w:val="00905CA6"/>
    <w:rsid w:val="009453E1"/>
    <w:rsid w:val="009571D7"/>
    <w:rsid w:val="00967F38"/>
    <w:rsid w:val="00972F48"/>
    <w:rsid w:val="009A199C"/>
    <w:rsid w:val="009B1BEA"/>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83B38"/>
    <w:rsid w:val="00AA6010"/>
    <w:rsid w:val="00AB139A"/>
    <w:rsid w:val="00AD5918"/>
    <w:rsid w:val="00AD6EC2"/>
    <w:rsid w:val="00AE2FEE"/>
    <w:rsid w:val="00AE4C26"/>
    <w:rsid w:val="00AF2204"/>
    <w:rsid w:val="00B0109D"/>
    <w:rsid w:val="00B012F3"/>
    <w:rsid w:val="00B0796E"/>
    <w:rsid w:val="00B1273F"/>
    <w:rsid w:val="00B13BD3"/>
    <w:rsid w:val="00B20BB5"/>
    <w:rsid w:val="00B2185E"/>
    <w:rsid w:val="00B33D27"/>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F57"/>
    <w:rsid w:val="00BF1F87"/>
    <w:rsid w:val="00BF2C53"/>
    <w:rsid w:val="00C000C3"/>
    <w:rsid w:val="00C02E60"/>
    <w:rsid w:val="00C240FD"/>
    <w:rsid w:val="00C24374"/>
    <w:rsid w:val="00C302EF"/>
    <w:rsid w:val="00C74C53"/>
    <w:rsid w:val="00C8280F"/>
    <w:rsid w:val="00C85EA8"/>
    <w:rsid w:val="00C90E9E"/>
    <w:rsid w:val="00C9606D"/>
    <w:rsid w:val="00C97431"/>
    <w:rsid w:val="00CB5816"/>
    <w:rsid w:val="00CD43EB"/>
    <w:rsid w:val="00CE02CD"/>
    <w:rsid w:val="00D10D1E"/>
    <w:rsid w:val="00D2075E"/>
    <w:rsid w:val="00D241D3"/>
    <w:rsid w:val="00D253E1"/>
    <w:rsid w:val="00D27FA8"/>
    <w:rsid w:val="00D358E4"/>
    <w:rsid w:val="00D365D3"/>
    <w:rsid w:val="00D42F7B"/>
    <w:rsid w:val="00D51247"/>
    <w:rsid w:val="00D55089"/>
    <w:rsid w:val="00D63B2E"/>
    <w:rsid w:val="00D65684"/>
    <w:rsid w:val="00D91D2C"/>
    <w:rsid w:val="00DA2EB0"/>
    <w:rsid w:val="00DA76FA"/>
    <w:rsid w:val="00DB2B49"/>
    <w:rsid w:val="00DC28FE"/>
    <w:rsid w:val="00DC290C"/>
    <w:rsid w:val="00DC33B4"/>
    <w:rsid w:val="00DD4656"/>
    <w:rsid w:val="00DE1A20"/>
    <w:rsid w:val="00DF01DF"/>
    <w:rsid w:val="00DF6356"/>
    <w:rsid w:val="00E018FB"/>
    <w:rsid w:val="00E21DC0"/>
    <w:rsid w:val="00E33EF7"/>
    <w:rsid w:val="00E403DC"/>
    <w:rsid w:val="00E57B35"/>
    <w:rsid w:val="00E6763B"/>
    <w:rsid w:val="00EB58BD"/>
    <w:rsid w:val="00EC0FFC"/>
    <w:rsid w:val="00EC6192"/>
    <w:rsid w:val="00EC6E80"/>
    <w:rsid w:val="00EC70B9"/>
    <w:rsid w:val="00ED2E33"/>
    <w:rsid w:val="00ED3024"/>
    <w:rsid w:val="00ED71B6"/>
    <w:rsid w:val="00EF0E10"/>
    <w:rsid w:val="00EF2076"/>
    <w:rsid w:val="00EF2AFB"/>
    <w:rsid w:val="00EF7C73"/>
    <w:rsid w:val="00F05D34"/>
    <w:rsid w:val="00F431FB"/>
    <w:rsid w:val="00F53ACB"/>
    <w:rsid w:val="00F60E46"/>
    <w:rsid w:val="00F6184E"/>
    <w:rsid w:val="00F8007E"/>
    <w:rsid w:val="00F81C8A"/>
    <w:rsid w:val="00F84805"/>
    <w:rsid w:val="00FA0F67"/>
    <w:rsid w:val="00FA2B02"/>
    <w:rsid w:val="00FB1115"/>
    <w:rsid w:val="00FB4AE4"/>
    <w:rsid w:val="00FC7EEE"/>
    <w:rsid w:val="00FD5DE8"/>
    <w:rsid w:val="00FE7A02"/>
    <w:rsid w:val="00FF2A8C"/>
    <w:rsid w:val="00FF4E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agdsan02v\SAET\Data\SAET%20Forms%20&amp;%20Letters%20Project\Forms\Procedural\SAET%20Form%20template_7Ju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6BDA66ABAA4BE8BE9E58A8A496CAEF"/>
        <w:category>
          <w:name w:val="General"/>
          <w:gallery w:val="placeholder"/>
        </w:category>
        <w:types>
          <w:type w:val="bbPlcHdr"/>
        </w:types>
        <w:behaviors>
          <w:behavior w:val="content"/>
        </w:behaviors>
        <w:guid w:val="{B430097E-C6F0-47E7-9D77-75ECDEB68269}"/>
      </w:docPartPr>
      <w:docPartBody>
        <w:p w:rsidR="00136AEB" w:rsidRDefault="00136AEB">
          <w:pPr>
            <w:pStyle w:val="436BDA66ABAA4BE8BE9E58A8A496CAEF"/>
          </w:pPr>
          <w:r w:rsidRPr="0014300E">
            <w:rPr>
              <w:highlight w:val="yellow"/>
            </w:rPr>
            <w:t>[Form X]</w:t>
          </w:r>
        </w:p>
      </w:docPartBody>
    </w:docPart>
    <w:docPart>
      <w:docPartPr>
        <w:name w:val="BB39A2A7525148B8BF374744E3E4E675"/>
        <w:category>
          <w:name w:val="General"/>
          <w:gallery w:val="placeholder"/>
        </w:category>
        <w:types>
          <w:type w:val="bbPlcHdr"/>
        </w:types>
        <w:behaviors>
          <w:behavior w:val="content"/>
        </w:behaviors>
        <w:guid w:val="{36E615EC-558B-470F-B587-0CC0768BFEAB}"/>
      </w:docPartPr>
      <w:docPartBody>
        <w:p w:rsidR="00136AEB" w:rsidRDefault="00136AEB">
          <w:pPr>
            <w:pStyle w:val="BB39A2A7525148B8BF374744E3E4E675"/>
          </w:pPr>
          <w:r w:rsidRPr="00373C8A">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B"/>
    <w:rsid w:val="00136AEB"/>
    <w:rsid w:val="00151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041E42"/>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E88B-90BE-4CAF-B0CE-218B8AA2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SAET Form template_7Jun</Template>
  <TotalTime>0</TotalTime>
  <Pages>3</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Summons</vt:lpstr>
    </vt:vector>
  </TitlesOfParts>
  <Company>Government of South Australia</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Summons</dc:title>
  <dc:subject>21</dc:subject>
  <dc:creator>Mr Damon Toivonen</dc:creator>
  <cp:lastModifiedBy>Peter Kinne</cp:lastModifiedBy>
  <cp:revision>2</cp:revision>
  <cp:lastPrinted>2017-06-29T05:26:00Z</cp:lastPrinted>
  <dcterms:created xsi:type="dcterms:W3CDTF">2017-09-12T02:58:00Z</dcterms:created>
  <dcterms:modified xsi:type="dcterms:W3CDTF">2017-09-12T02:58:00Z</dcterms:modified>
</cp:coreProperties>
</file>