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D708287293D74ECAAC8BE78827AE1D2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793B51" w:rsidP="0014300E">
          <w:pPr>
            <w:pStyle w:val="Subtitle"/>
            <w:framePr w:wrap="around"/>
          </w:pPr>
          <w:r>
            <w:t>Form P14</w:t>
          </w:r>
        </w:p>
      </w:sdtContent>
    </w:sdt>
    <w:p w:rsidR="0014300E" w:rsidRPr="00373C8A" w:rsidRDefault="00BF7E49" w:rsidP="00373C8A">
      <w:pPr>
        <w:pStyle w:val="Title"/>
        <w:framePr w:wrap="around"/>
      </w:pPr>
      <w:sdt>
        <w:sdtPr>
          <w:alias w:val="Title"/>
          <w:tag w:val=""/>
          <w:id w:val="767973434"/>
          <w:placeholder>
            <w:docPart w:val="5DA2E9C8E9244A22BF2B2052D1CA131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7DD7" w:rsidRPr="0029059D">
            <w:t>NOTICE OF INTENTION TO INTERVENE BY THE MINISTER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E80FE6" w:rsidTr="00D73424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E80FE6" w:rsidRPr="00E80FE6" w:rsidRDefault="00E80FE6" w:rsidP="00D73424">
            <w:pPr>
              <w:pStyle w:val="TableText"/>
              <w:spacing w:before="60"/>
              <w:jc w:val="right"/>
              <w:rPr>
                <w:b/>
                <w:color w:val="672146" w:themeColor="accent1"/>
                <w:sz w:val="22"/>
              </w:rPr>
            </w:pPr>
            <w:r w:rsidRPr="00E80FE6">
              <w:rPr>
                <w:b/>
                <w:color w:val="672146" w:themeColor="accent1"/>
                <w:sz w:val="22"/>
              </w:rPr>
              <w:t>Case Number</w:t>
            </w:r>
          </w:p>
          <w:p w:rsidR="00E80FE6" w:rsidRPr="00E80FE6" w:rsidRDefault="00E80FE6" w:rsidP="00D73424">
            <w:pPr>
              <w:pStyle w:val="TableText"/>
              <w:spacing w:before="60"/>
              <w:jc w:val="right"/>
              <w:rPr>
                <w:b/>
                <w:color w:val="672146" w:themeColor="accent1"/>
                <w:sz w:val="22"/>
              </w:rPr>
            </w:pPr>
            <w:bookmarkStart w:id="1" w:name="_GoBack"/>
            <w:bookmarkEnd w:id="1"/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80FE6" w:rsidRPr="00E80FE6" w:rsidRDefault="00E80FE6" w:rsidP="00D73424">
            <w:pPr>
              <w:pStyle w:val="TableText"/>
              <w:spacing w:before="60"/>
              <w:rPr>
                <w:b/>
                <w:color w:val="672146" w:themeColor="accent1"/>
                <w:sz w:val="22"/>
              </w:rPr>
            </w:pPr>
          </w:p>
        </w:tc>
      </w:tr>
    </w:tbl>
    <w:p w:rsidR="006A6A1F" w:rsidRPr="00F011B1" w:rsidRDefault="006A6A1F" w:rsidP="006A6A1F">
      <w:pPr>
        <w:pStyle w:val="Heading1"/>
      </w:pPr>
      <w:r w:rsidRPr="00F011B1">
        <w:t>Name of Case and Parties Names</w:t>
      </w:r>
    </w:p>
    <w:p w:rsidR="006A6A1F" w:rsidRPr="00F011B1" w:rsidRDefault="006A6A1F" w:rsidP="006A6A1F">
      <w:pPr>
        <w:pStyle w:val="BodyText"/>
      </w:pPr>
      <w:r w:rsidRPr="00F011B1">
        <w:t xml:space="preserve">IN THE MATTER of an application pursuant to Section </w:t>
      </w:r>
      <w:r w:rsidRPr="00F011B1">
        <w:rPr>
          <w:i/>
          <w:vanish/>
        </w:rPr>
        <w:t>[fill in section of the Act if known]</w:t>
      </w:r>
      <w:r>
        <w:t>…..</w:t>
      </w:r>
      <w:r w:rsidRPr="00F011B1">
        <w:t xml:space="preserve">of the </w:t>
      </w:r>
      <w:r w:rsidRPr="00F011B1">
        <w:rPr>
          <w:i/>
          <w:iCs/>
        </w:rPr>
        <w:t>Fair Work Act 1994</w:t>
      </w:r>
      <w:r w:rsidRPr="00F011B1">
        <w:t xml:space="preserve"> between: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11"/>
        <w:gridCol w:w="6864"/>
      </w:tblGrid>
      <w:tr w:rsidR="006A6A1F" w:rsidRPr="00F011B1" w:rsidTr="00FD1181">
        <w:tc>
          <w:tcPr>
            <w:tcW w:w="2209" w:type="dxa"/>
            <w:tcBorders>
              <w:right w:val="single" w:sz="4" w:space="0" w:color="BBBCBC" w:themeColor="accent5"/>
            </w:tcBorders>
          </w:tcPr>
          <w:p w:rsidR="006A6A1F" w:rsidRPr="00F011B1" w:rsidRDefault="006A6A1F" w:rsidP="00E80FE6">
            <w:pPr>
              <w:pStyle w:val="FieldHeadingFirstColumn"/>
            </w:pPr>
            <w:r>
              <w:t>Applicant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A6A1F" w:rsidRPr="00F011B1" w:rsidRDefault="006A6A1F" w:rsidP="002C0A0E">
            <w:pPr>
              <w:pStyle w:val="TableText"/>
              <w:rPr>
                <w:lang w:val="en-GB"/>
              </w:rPr>
            </w:pPr>
          </w:p>
        </w:tc>
      </w:tr>
      <w:tr w:rsidR="006A6A1F" w:rsidRPr="00373C8A" w:rsidTr="00FD1181">
        <w:tc>
          <w:tcPr>
            <w:tcW w:w="2209" w:type="dxa"/>
            <w:tcBorders>
              <w:right w:val="single" w:sz="4" w:space="0" w:color="BBBCBC" w:themeColor="accent5"/>
            </w:tcBorders>
          </w:tcPr>
          <w:p w:rsidR="006A6A1F" w:rsidRPr="003D3D5D" w:rsidRDefault="006A6A1F" w:rsidP="00E80FE6">
            <w:pPr>
              <w:pStyle w:val="FieldHeadingFirstColumn"/>
            </w:pPr>
            <w:r>
              <w:t>Respondent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A6A1F" w:rsidRPr="00F079D3" w:rsidRDefault="006A6A1F" w:rsidP="002C0A0E">
            <w:pPr>
              <w:pStyle w:val="TableText"/>
              <w:rPr>
                <w:lang w:val="en-GB"/>
              </w:rPr>
            </w:pPr>
          </w:p>
        </w:tc>
      </w:tr>
      <w:tr w:rsidR="00FD1181" w:rsidRPr="00373C8A" w:rsidTr="00FD1181">
        <w:tc>
          <w:tcPr>
            <w:tcW w:w="2209" w:type="dxa"/>
            <w:tcBorders>
              <w:right w:val="single" w:sz="4" w:space="0" w:color="BBBCBC" w:themeColor="accent5"/>
            </w:tcBorders>
          </w:tcPr>
          <w:p w:rsidR="00FD1181" w:rsidRPr="00373C8A" w:rsidRDefault="00FD1181" w:rsidP="00E80FE6">
            <w:pPr>
              <w:pStyle w:val="FieldHeadingFirstColumn"/>
            </w:pPr>
            <w:r w:rsidRPr="00373C8A">
              <w:t>Other Party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373C8A" w:rsidRDefault="00FD1181" w:rsidP="002C0A0E">
            <w:pPr>
              <w:pStyle w:val="TableText"/>
              <w:rPr>
                <w:lang w:val="en-GB"/>
              </w:rPr>
            </w:pPr>
          </w:p>
        </w:tc>
      </w:tr>
    </w:tbl>
    <w:p w:rsidR="00537752" w:rsidRDefault="006A6A1F" w:rsidP="006A6A1F">
      <w:pPr>
        <w:pStyle w:val="Heading1"/>
      </w:pPr>
      <w:r>
        <w:t>notice</w:t>
      </w:r>
    </w:p>
    <w:p w:rsidR="006A6A1F" w:rsidRDefault="006A6A1F" w:rsidP="006A6A1F">
      <w:pPr>
        <w:pStyle w:val="BodyText"/>
      </w:pPr>
      <w:r>
        <w:t>TO: SAET Registrar</w:t>
      </w:r>
    </w:p>
    <w:p w:rsidR="00FD298F" w:rsidRDefault="00FD298F" w:rsidP="00FD298F">
      <w:pPr>
        <w:pStyle w:val="BodyText"/>
      </w:pPr>
      <w:r>
        <w:t xml:space="preserve">Pursuant to Section </w:t>
      </w:r>
      <w:r w:rsidR="002B29AD">
        <w:t>50</w:t>
      </w:r>
      <w:r>
        <w:t xml:space="preserve"> of the </w:t>
      </w:r>
      <w:r w:rsidR="002B29AD">
        <w:rPr>
          <w:i/>
        </w:rPr>
        <w:t>South Australian Employment Act 2014</w:t>
      </w:r>
      <w:r>
        <w:rPr>
          <w:i/>
        </w:rPr>
        <w:t xml:space="preserve">, </w:t>
      </w:r>
      <w:r>
        <w:t xml:space="preserve">I, …………………………………………, the </w:t>
      </w:r>
      <w:r w:rsidR="002B29AD">
        <w:t>Attorney General</w:t>
      </w:r>
      <w:r>
        <w:t xml:space="preserve">, give notice of my intention to intervene in the above matter. 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7"/>
        <w:gridCol w:w="6868"/>
      </w:tblGrid>
      <w:tr w:rsidR="00FD298F" w:rsidRPr="00373C8A" w:rsidTr="00FD298F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FD298F" w:rsidRPr="003D3D5D" w:rsidRDefault="00FD1181" w:rsidP="00FD1181">
            <w:pPr>
              <w:pStyle w:val="FieldHeading"/>
            </w:pPr>
            <w:r>
              <w:t>Minister s</w:t>
            </w:r>
            <w:r w:rsidR="00FD298F" w:rsidRPr="003D3D5D">
              <w:t>ignature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373C8A" w:rsidRDefault="00FD298F" w:rsidP="002C0A0E">
            <w:pPr>
              <w:pStyle w:val="TableText"/>
              <w:rPr>
                <w:lang w:val="en-GB"/>
              </w:rPr>
            </w:pPr>
          </w:p>
        </w:tc>
      </w:tr>
      <w:tr w:rsidR="00FD298F" w:rsidRPr="00373C8A" w:rsidTr="00FD298F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FD298F" w:rsidRPr="003D3D5D" w:rsidRDefault="00FD298F" w:rsidP="002C0A0E">
            <w:pPr>
              <w:pStyle w:val="FieldHeading"/>
            </w:pPr>
            <w:r w:rsidRPr="003D3D5D">
              <w:t>Date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373C8A" w:rsidRDefault="00FD298F" w:rsidP="002C0A0E">
            <w:pPr>
              <w:pStyle w:val="TableText"/>
              <w:rPr>
                <w:lang w:val="en-GB"/>
              </w:rPr>
            </w:pPr>
          </w:p>
        </w:tc>
      </w:tr>
    </w:tbl>
    <w:p w:rsidR="00FD298F" w:rsidRDefault="00FD298F" w:rsidP="001C6AD1">
      <w:pPr>
        <w:pStyle w:val="Heading1"/>
      </w:pPr>
      <w:r w:rsidRPr="00373C8A">
        <w:t>PARTIES</w:t>
      </w:r>
    </w:p>
    <w:p w:rsidR="00FD298F" w:rsidRDefault="00FD298F" w:rsidP="00FD298F">
      <w:pPr>
        <w:pStyle w:val="Heading3"/>
      </w:pPr>
      <w:r>
        <w:t>Applicant name and address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10"/>
        <w:gridCol w:w="1276"/>
        <w:gridCol w:w="3126"/>
      </w:tblGrid>
      <w:tr w:rsidR="00FD298F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Pr="00E32296" w:rsidRDefault="00FD298F" w:rsidP="002C0A0E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Pr="00E32296" w:rsidRDefault="00FD298F" w:rsidP="002C0A0E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Default="00FD298F" w:rsidP="002C0A0E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Pr="00E32296" w:rsidRDefault="00FD298F" w:rsidP="002C0A0E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Default="00FD298F" w:rsidP="002C0A0E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Default="00FD298F" w:rsidP="002C0A0E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Pr="00E32296" w:rsidRDefault="00FD298F" w:rsidP="002C0A0E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Default="00FD298F" w:rsidP="002C0A0E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Default="00FD298F" w:rsidP="002C0A0E">
            <w:pPr>
              <w:pStyle w:val="Table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</w:tbl>
    <w:p w:rsidR="006A6A1F" w:rsidRDefault="00FD298F" w:rsidP="00FD298F">
      <w:pPr>
        <w:pStyle w:val="Heading3"/>
      </w:pPr>
      <w:r>
        <w:t>Respondent name and address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71"/>
        <w:gridCol w:w="2409"/>
        <w:gridCol w:w="1276"/>
        <w:gridCol w:w="3124"/>
      </w:tblGrid>
      <w:tr w:rsidR="00FD298F" w:rsidRPr="00373C8A" w:rsidTr="00FD11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Pr="00E32296" w:rsidRDefault="00FD298F" w:rsidP="002C0A0E">
            <w:pPr>
              <w:pStyle w:val="FieldHeading"/>
            </w:pPr>
            <w:r>
              <w:t>Organisation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FD11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Pr="00E32296" w:rsidRDefault="00FD298F" w:rsidP="002C0A0E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  <w: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FD11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Default="00FD298F" w:rsidP="002C0A0E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FD11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Pr="00E32296" w:rsidRDefault="00FD298F" w:rsidP="002C0A0E">
            <w:pPr>
              <w:pStyle w:val="FieldHeading"/>
            </w:pPr>
            <w:r>
              <w:t xml:space="preserve">Telephone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  <w:r>
              <w:t>Mobile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FD11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Default="00FD298F" w:rsidP="002C0A0E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FD11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Default="00FD298F" w:rsidP="002C0A0E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FD11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Pr="00E32296" w:rsidRDefault="00FD298F" w:rsidP="002C0A0E">
            <w:pPr>
              <w:pStyle w:val="FieldHeading"/>
              <w:tabs>
                <w:tab w:val="right" w:pos="2080"/>
              </w:tabs>
              <w:jc w:val="right"/>
            </w:pPr>
            <w:r>
              <w:lastRenderedPageBreak/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  <w: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  <w:tr w:rsidR="00FD298F" w:rsidRPr="00373C8A" w:rsidTr="00FD118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298F" w:rsidRDefault="00FD298F" w:rsidP="002C0A0E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Default="00FD298F" w:rsidP="002C0A0E">
            <w:pPr>
              <w:pStyle w:val="TableText"/>
            </w:pPr>
            <w: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936176" w:rsidRDefault="00FD298F" w:rsidP="002C0A0E">
            <w:pPr>
              <w:pStyle w:val="TableText"/>
            </w:pPr>
          </w:p>
        </w:tc>
      </w:tr>
    </w:tbl>
    <w:p w:rsidR="00FD1181" w:rsidRDefault="00FD1181" w:rsidP="00FD1181">
      <w:pPr>
        <w:pStyle w:val="Heading3"/>
      </w:pPr>
      <w:r>
        <w:t>Other party name and address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10"/>
        <w:gridCol w:w="1276"/>
        <w:gridCol w:w="3126"/>
      </w:tblGrid>
      <w:tr w:rsidR="00FD1181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1181" w:rsidRPr="00E32296" w:rsidRDefault="00FD1181" w:rsidP="002C0A0E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</w:p>
        </w:tc>
      </w:tr>
      <w:tr w:rsidR="00FD1181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1181" w:rsidRPr="00E32296" w:rsidRDefault="00FD1181" w:rsidP="002C0A0E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</w:p>
        </w:tc>
      </w:tr>
      <w:tr w:rsidR="00FD1181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1181" w:rsidRDefault="00FD1181" w:rsidP="002C0A0E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</w:p>
        </w:tc>
      </w:tr>
      <w:tr w:rsidR="00FD1181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1181" w:rsidRPr="00E32296" w:rsidRDefault="00FD1181" w:rsidP="002C0A0E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</w:p>
        </w:tc>
      </w:tr>
      <w:tr w:rsidR="00FD1181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1181" w:rsidRDefault="00FD1181" w:rsidP="002C0A0E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</w:p>
        </w:tc>
      </w:tr>
      <w:tr w:rsidR="00FD1181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1181" w:rsidRDefault="00FD1181" w:rsidP="002C0A0E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</w:p>
        </w:tc>
      </w:tr>
      <w:tr w:rsidR="00FD1181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1181" w:rsidRPr="00E32296" w:rsidRDefault="00FD1181" w:rsidP="002C0A0E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</w:p>
        </w:tc>
      </w:tr>
      <w:tr w:rsidR="00FD1181" w:rsidRPr="00373C8A" w:rsidTr="002C0A0E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D1181" w:rsidRDefault="00FD1181" w:rsidP="002C0A0E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Default="00FD1181" w:rsidP="002C0A0E">
            <w:pPr>
              <w:pStyle w:val="Table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1181" w:rsidRPr="00936176" w:rsidRDefault="00FD1181" w:rsidP="002C0A0E">
            <w:pPr>
              <w:pStyle w:val="TableText"/>
            </w:pPr>
          </w:p>
        </w:tc>
      </w:tr>
    </w:tbl>
    <w:p w:rsidR="006A6A1F" w:rsidRDefault="006A6A1F" w:rsidP="006A6A1F">
      <w:pPr>
        <w:pStyle w:val="BodyText"/>
      </w:pPr>
    </w:p>
    <w:p w:rsidR="00FD298F" w:rsidRDefault="00FD298F" w:rsidP="001C6AD1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p w:rsidR="00FD298F" w:rsidRPr="003D3D5D" w:rsidRDefault="00FD298F" w:rsidP="001C6AD1">
      <w:pPr>
        <w:pStyle w:val="BodyText"/>
      </w:pPr>
      <w:r w:rsidRPr="003D3D5D">
        <w:t>The person lodg</w:t>
      </w:r>
      <w:r w:rsidR="00FD1181">
        <w:t xml:space="preserve">ing this form must send a copy </w:t>
      </w:r>
      <w:r w:rsidRPr="003D3D5D">
        <w:t>to all other party/</w:t>
      </w:r>
      <w:proofErr w:type="spellStart"/>
      <w:r w:rsidRPr="003D3D5D">
        <w:t>ies</w:t>
      </w:r>
      <w:proofErr w:type="spellEnd"/>
      <w:r w:rsidRPr="003D3D5D">
        <w:t>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8"/>
        <w:gridCol w:w="6867"/>
      </w:tblGrid>
      <w:tr w:rsidR="00FD298F" w:rsidRPr="00373C8A" w:rsidTr="001C6AD1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D298F" w:rsidRPr="003D3D5D" w:rsidRDefault="00FD298F" w:rsidP="001C6AD1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373C8A" w:rsidRDefault="00FD298F" w:rsidP="001C6AD1">
            <w:pPr>
              <w:pStyle w:val="TableText"/>
              <w:rPr>
                <w:lang w:val="en-GB"/>
              </w:rPr>
            </w:pPr>
          </w:p>
        </w:tc>
      </w:tr>
      <w:tr w:rsidR="00FD298F" w:rsidRPr="00373C8A" w:rsidTr="001C6AD1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D298F" w:rsidRPr="003D3D5D" w:rsidRDefault="00FD298F" w:rsidP="001C6AD1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373C8A" w:rsidRDefault="00FD298F" w:rsidP="001C6AD1">
            <w:pPr>
              <w:pStyle w:val="TableText"/>
              <w:rPr>
                <w:lang w:val="en-GB"/>
              </w:rPr>
            </w:pPr>
          </w:p>
        </w:tc>
      </w:tr>
      <w:tr w:rsidR="00FD298F" w:rsidRPr="00373C8A" w:rsidTr="001C6AD1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D298F" w:rsidRPr="003D3D5D" w:rsidRDefault="00FD298F" w:rsidP="001C6AD1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373C8A" w:rsidRDefault="00FD298F" w:rsidP="001C6AD1">
            <w:pPr>
              <w:pStyle w:val="TableText"/>
              <w:rPr>
                <w:lang w:val="en-GB"/>
              </w:rPr>
            </w:pPr>
          </w:p>
        </w:tc>
      </w:tr>
    </w:tbl>
    <w:p w:rsidR="00FD298F" w:rsidRDefault="00FD298F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FD298F" w:rsidRPr="003D3D5D" w:rsidRDefault="00FD298F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FD298F" w:rsidRPr="003D3D5D" w:rsidRDefault="00FD298F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9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FD298F" w:rsidRDefault="00FD298F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FD298F" w:rsidTr="001C6AD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D298F" w:rsidRPr="003D3D5D" w:rsidRDefault="00FD298F" w:rsidP="001C6AD1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FD298F" w:rsidRDefault="00FD298F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sectPr w:rsidR="00FD298F" w:rsidSect="005205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D7" w:rsidRDefault="00617DD7" w:rsidP="00185154">
      <w:r>
        <w:separator/>
      </w:r>
    </w:p>
    <w:p w:rsidR="00617DD7" w:rsidRDefault="00617DD7"/>
  </w:endnote>
  <w:endnote w:type="continuationSeparator" w:id="0">
    <w:p w:rsidR="00617DD7" w:rsidRDefault="00617DD7" w:rsidP="00185154">
      <w:r>
        <w:continuationSeparator/>
      </w:r>
    </w:p>
    <w:p w:rsidR="00617DD7" w:rsidRDefault="00617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7E49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7E49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F7E49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F7E49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7E49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7E49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F7E49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F7E49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D7" w:rsidRDefault="00617DD7" w:rsidP="00185154">
      <w:r>
        <w:separator/>
      </w:r>
    </w:p>
    <w:p w:rsidR="00617DD7" w:rsidRDefault="00617DD7"/>
  </w:footnote>
  <w:footnote w:type="continuationSeparator" w:id="0">
    <w:p w:rsidR="00617DD7" w:rsidRDefault="00617DD7" w:rsidP="00185154">
      <w:r>
        <w:continuationSeparator/>
      </w:r>
    </w:p>
    <w:p w:rsidR="00617DD7" w:rsidRDefault="00617D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BF7E49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93B51">
          <w:rPr>
            <w:iCs/>
            <w:sz w:val="17"/>
          </w:rPr>
          <w:t>Form P14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7DD7">
          <w:rPr>
            <w:sz w:val="17"/>
          </w:rPr>
          <w:t>NOTICE OF INTENTION TO INTERVENE BY THE MINISTER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>
    <w:nsid w:val="0C972FAA"/>
    <w:multiLevelType w:val="multilevel"/>
    <w:tmpl w:val="736ECFBA"/>
    <w:numStyleLink w:val="ListTableNumber"/>
  </w:abstractNum>
  <w:abstractNum w:abstractNumId="3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73C17A9"/>
    <w:multiLevelType w:val="multilevel"/>
    <w:tmpl w:val="0B96E482"/>
    <w:numStyleLink w:val="ListAlpha"/>
  </w:abstractNum>
  <w:abstractNum w:abstractNumId="5">
    <w:nsid w:val="1E364391"/>
    <w:multiLevelType w:val="multilevel"/>
    <w:tmpl w:val="0B96E482"/>
    <w:numStyleLink w:val="ListAlpha"/>
  </w:abstractNum>
  <w:abstractNum w:abstractNumId="6">
    <w:nsid w:val="1E961B2A"/>
    <w:multiLevelType w:val="multilevel"/>
    <w:tmpl w:val="F78A1DCA"/>
    <w:numStyleLink w:val="ListTableBullet"/>
  </w:abstractNum>
  <w:abstractNum w:abstractNumId="7">
    <w:nsid w:val="1F971DC8"/>
    <w:multiLevelType w:val="multilevel"/>
    <w:tmpl w:val="736ECFBA"/>
    <w:numStyleLink w:val="ListTableNumber"/>
  </w:abstractNum>
  <w:abstractNum w:abstractNumId="8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>
    <w:nsid w:val="285B5392"/>
    <w:multiLevelType w:val="multilevel"/>
    <w:tmpl w:val="736ECFBA"/>
    <w:numStyleLink w:val="ListTableNumber"/>
  </w:abstractNum>
  <w:abstractNum w:abstractNumId="10">
    <w:nsid w:val="29D475D0"/>
    <w:multiLevelType w:val="multilevel"/>
    <w:tmpl w:val="0B96E482"/>
    <w:numStyleLink w:val="ListAlpha"/>
  </w:abstractNum>
  <w:abstractNum w:abstractNumId="11">
    <w:nsid w:val="2A023C85"/>
    <w:multiLevelType w:val="multilevel"/>
    <w:tmpl w:val="ADF89CCA"/>
    <w:numStyleLink w:val="ListBullet"/>
  </w:abstractNum>
  <w:abstractNum w:abstractNumId="12">
    <w:nsid w:val="2ACF7E17"/>
    <w:multiLevelType w:val="multilevel"/>
    <w:tmpl w:val="ADF89CCA"/>
    <w:numStyleLink w:val="ListBullet"/>
  </w:abstractNum>
  <w:abstractNum w:abstractNumId="13">
    <w:nsid w:val="2D9D1D0D"/>
    <w:multiLevelType w:val="multilevel"/>
    <w:tmpl w:val="F78A1DCA"/>
    <w:numStyleLink w:val="ListTableBullet"/>
  </w:abstractNum>
  <w:abstractNum w:abstractNumId="14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3E340138"/>
    <w:multiLevelType w:val="multilevel"/>
    <w:tmpl w:val="BE1CBCF8"/>
    <w:numStyleLink w:val="ListNumber"/>
  </w:abstractNum>
  <w:abstractNum w:abstractNumId="16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25A4984"/>
    <w:multiLevelType w:val="multilevel"/>
    <w:tmpl w:val="ADF89CCA"/>
    <w:numStyleLink w:val="ListBullet"/>
  </w:abstractNum>
  <w:abstractNum w:abstractNumId="18">
    <w:nsid w:val="474012AC"/>
    <w:multiLevelType w:val="multilevel"/>
    <w:tmpl w:val="ADF89CCA"/>
    <w:numStyleLink w:val="ListBullet"/>
  </w:abstractNum>
  <w:abstractNum w:abstractNumId="19">
    <w:nsid w:val="483E2B4C"/>
    <w:multiLevelType w:val="multilevel"/>
    <w:tmpl w:val="F78A1DCA"/>
    <w:numStyleLink w:val="ListTableBullet"/>
  </w:abstractNum>
  <w:abstractNum w:abstractNumId="20">
    <w:nsid w:val="488E276A"/>
    <w:multiLevelType w:val="multilevel"/>
    <w:tmpl w:val="0B96E482"/>
    <w:numStyleLink w:val="ListAlpha"/>
  </w:abstractNum>
  <w:abstractNum w:abstractNumId="21">
    <w:nsid w:val="5CE2059C"/>
    <w:multiLevelType w:val="multilevel"/>
    <w:tmpl w:val="4BE8981A"/>
    <w:numStyleLink w:val="ListParagraph"/>
  </w:abstractNum>
  <w:abstractNum w:abstractNumId="22">
    <w:nsid w:val="606C6496"/>
    <w:multiLevelType w:val="multilevel"/>
    <w:tmpl w:val="736ECFBA"/>
    <w:numStyleLink w:val="ListTableNumber"/>
  </w:abstractNum>
  <w:abstractNum w:abstractNumId="23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>
    <w:nsid w:val="681D7357"/>
    <w:multiLevelType w:val="multilevel"/>
    <w:tmpl w:val="0B96E482"/>
    <w:numStyleLink w:val="ListAlpha"/>
  </w:abstractNum>
  <w:abstractNum w:abstractNumId="25">
    <w:nsid w:val="7139706E"/>
    <w:multiLevelType w:val="multilevel"/>
    <w:tmpl w:val="4BE8981A"/>
    <w:numStyleLink w:val="ListParagraph"/>
  </w:abstractNum>
  <w:abstractNum w:abstractNumId="26">
    <w:nsid w:val="73B94600"/>
    <w:multiLevelType w:val="multilevel"/>
    <w:tmpl w:val="0B96E482"/>
    <w:numStyleLink w:val="ListAlpha"/>
  </w:abstractNum>
  <w:abstractNum w:abstractNumId="27">
    <w:nsid w:val="783F62DB"/>
    <w:multiLevelType w:val="multilevel"/>
    <w:tmpl w:val="BE1CBCF8"/>
    <w:numStyleLink w:val="ListNumber"/>
  </w:abstractNum>
  <w:abstractNum w:abstractNumId="28">
    <w:nsid w:val="79E341B3"/>
    <w:multiLevelType w:val="multilevel"/>
    <w:tmpl w:val="F78A1DCA"/>
    <w:numStyleLink w:val="ListTableBullet"/>
  </w:abstractNum>
  <w:abstractNum w:abstractNumId="29">
    <w:nsid w:val="7AA84F7B"/>
    <w:multiLevelType w:val="multilevel"/>
    <w:tmpl w:val="BE1CBCF8"/>
    <w:numStyleLink w:val="ListNumber"/>
  </w:abstractNum>
  <w:abstractNum w:abstractNumId="30">
    <w:nsid w:val="7D9B6564"/>
    <w:multiLevelType w:val="multilevel"/>
    <w:tmpl w:val="9D625AA6"/>
    <w:numStyleLink w:val="ListNumberedHeadings"/>
  </w:abstractNum>
  <w:abstractNum w:abstractNumId="31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D7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29AD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17DD7"/>
    <w:rsid w:val="006222E9"/>
    <w:rsid w:val="00633235"/>
    <w:rsid w:val="0065325A"/>
    <w:rsid w:val="00674316"/>
    <w:rsid w:val="00684E74"/>
    <w:rsid w:val="00691E3B"/>
    <w:rsid w:val="00693FDB"/>
    <w:rsid w:val="006A1801"/>
    <w:rsid w:val="006A6A1F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93B51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BF7E49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80FE6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1181"/>
    <w:rsid w:val="00FD298F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1" w:qFormat="1"/>
    <w:lsdException w:name="List 2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uiPriority="39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Ind w:w="0" w:type="dxa"/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1" w:qFormat="1"/>
    <w:lsdException w:name="List 2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uiPriority="39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Ind w:w="0" w:type="dxa"/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e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08287293D74ECAAC8BE78827AE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4353C-4DE8-4F8D-B393-F58DDD71C500}"/>
      </w:docPartPr>
      <w:docPartBody>
        <w:p w:rsidR="008934E1" w:rsidRDefault="008934E1">
          <w:pPr>
            <w:pStyle w:val="D708287293D74ECAAC8BE78827AE1D2F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5DA2E9C8E9244A22BF2B2052D1CA1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11DC-C752-49B2-8E83-427B5E69ED44}"/>
      </w:docPartPr>
      <w:docPartBody>
        <w:p w:rsidR="008934E1" w:rsidRDefault="008934E1">
          <w:pPr>
            <w:pStyle w:val="5DA2E9C8E9244A22BF2B2052D1CA1317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1"/>
    <w:rsid w:val="008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08287293D74ECAAC8BE78827AE1D2F">
    <w:name w:val="D708287293D74ECAAC8BE78827AE1D2F"/>
  </w:style>
  <w:style w:type="paragraph" w:customStyle="1" w:styleId="5DA2E9C8E9244A22BF2B2052D1CA1317">
    <w:name w:val="5DA2E9C8E9244A22BF2B2052D1CA1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08287293D74ECAAC8BE78827AE1D2F">
    <w:name w:val="D708287293D74ECAAC8BE78827AE1D2F"/>
  </w:style>
  <w:style w:type="paragraph" w:customStyle="1" w:styleId="5DA2E9C8E9244A22BF2B2052D1CA1317">
    <w:name w:val="5DA2E9C8E9244A22BF2B2052D1CA1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D273-B4D6-4BAE-8A83-5F2D512F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7CA48322.dotm</Template>
  <TotalTime>22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INTENTION TO INTERVENE BY THE MINISTER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INTENTION TO INTERVENE BY THE MINISTER</dc:title>
  <dc:subject>Form P14</dc:subject>
  <dc:creator>Anna Guthleben</dc:creator>
  <cp:lastModifiedBy>Ms Joanna Hughes</cp:lastModifiedBy>
  <cp:revision>6</cp:revision>
  <cp:lastPrinted>2017-05-04T10:27:00Z</cp:lastPrinted>
  <dcterms:created xsi:type="dcterms:W3CDTF">2017-06-27T01:49:00Z</dcterms:created>
  <dcterms:modified xsi:type="dcterms:W3CDTF">2017-06-29T07:46:00Z</dcterms:modified>
</cp:coreProperties>
</file>