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481676129" w:displacedByCustomXml="next"/>
    <w:bookmarkEnd w:id="0" w:displacedByCustomXml="next"/>
    <w:sdt>
      <w:sdtPr>
        <w:alias w:val="Form No."/>
        <w:tag w:val="Subject"/>
        <w:id w:val="-1168626702"/>
        <w:placeholder>
          <w:docPart w:val="9227059203494B1BB12D4417D85A0FA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9E1FAD" w:rsidRPr="0014300E" w:rsidRDefault="002073BA" w:rsidP="0014300E">
          <w:pPr>
            <w:pStyle w:val="Subtitle"/>
            <w:framePr w:wrap="around"/>
          </w:pPr>
          <w:r>
            <w:t>Form A93</w:t>
          </w:r>
        </w:p>
      </w:sdtContent>
    </w:sdt>
    <w:p w:rsidR="0014300E" w:rsidRPr="002073BA" w:rsidRDefault="00A8016E" w:rsidP="002073BA">
      <w:pPr>
        <w:pStyle w:val="Title"/>
        <w:framePr w:w="7081" w:wrap="around" w:hAnchor="page" w:x="1081"/>
        <w:rPr>
          <w:sz w:val="32"/>
        </w:rPr>
      </w:pPr>
      <w:sdt>
        <w:sdtPr>
          <w:rPr>
            <w:sz w:val="32"/>
          </w:rPr>
          <w:alias w:val="Title"/>
          <w:tag w:val=""/>
          <w:id w:val="767973434"/>
          <w:placeholder>
            <w:docPart w:val="F4FB481BC18C4C00B8978F1389ECF49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073BA" w:rsidRPr="002073BA">
            <w:rPr>
              <w:sz w:val="32"/>
            </w:rPr>
            <w:t>Application for review (Construction industry long service leave)</w:t>
          </w:r>
        </w:sdtContent>
      </w:sdt>
    </w:p>
    <w:tbl>
      <w:tblPr>
        <w:tblStyle w:val="TableNoBorders"/>
        <w:tblW w:w="0" w:type="auto"/>
        <w:tblLook w:val="0680" w:firstRow="0" w:lastRow="0" w:firstColumn="1" w:lastColumn="0" w:noHBand="1" w:noVBand="1"/>
      </w:tblPr>
      <w:tblGrid>
        <w:gridCol w:w="6804"/>
        <w:gridCol w:w="2256"/>
      </w:tblGrid>
      <w:tr w:rsidR="002073BA" w:rsidTr="00CE6502">
        <w:tc>
          <w:tcPr>
            <w:tcW w:w="6804" w:type="dxa"/>
            <w:tcBorders>
              <w:right w:val="single" w:sz="4" w:space="0" w:color="BBBCBC" w:themeColor="accent5"/>
            </w:tcBorders>
          </w:tcPr>
          <w:p w:rsidR="002073BA" w:rsidRDefault="002073BA" w:rsidP="00CE6502">
            <w:pPr>
              <w:pStyle w:val="TableText"/>
              <w:spacing w:before="60"/>
              <w:jc w:val="right"/>
              <w:rPr>
                <w:b/>
                <w:sz w:val="22"/>
              </w:rPr>
            </w:pPr>
            <w:r w:rsidRPr="003F08AD">
              <w:rPr>
                <w:b/>
                <w:sz w:val="22"/>
              </w:rPr>
              <w:t>Case Number</w:t>
            </w:r>
          </w:p>
          <w:p w:rsidR="002073BA" w:rsidRPr="003F08AD" w:rsidRDefault="002073BA" w:rsidP="00CE6502">
            <w:pPr>
              <w:pStyle w:val="TableText"/>
              <w:spacing w:before="60"/>
              <w:jc w:val="right"/>
              <w:rPr>
                <w:b/>
                <w:sz w:val="22"/>
              </w:rPr>
            </w:pPr>
            <w:r w:rsidRPr="00C96D48">
              <w:rPr>
                <w:sz w:val="14"/>
              </w:rPr>
              <w:t>(SAET use only)</w:t>
            </w:r>
          </w:p>
        </w:tc>
        <w:tc>
          <w:tcPr>
            <w:tcW w:w="22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073BA" w:rsidRPr="003F08AD" w:rsidRDefault="002073BA" w:rsidP="00CE6502">
            <w:pPr>
              <w:pStyle w:val="TableText"/>
              <w:spacing w:before="60"/>
              <w:rPr>
                <w:b/>
                <w:sz w:val="22"/>
              </w:rPr>
            </w:pPr>
          </w:p>
        </w:tc>
      </w:tr>
    </w:tbl>
    <w:p w:rsidR="002073BA" w:rsidRDefault="002073BA" w:rsidP="002073BA">
      <w:pPr>
        <w:pStyle w:val="Heading3"/>
      </w:pPr>
      <w:r>
        <w:t>About this form</w:t>
      </w:r>
    </w:p>
    <w:p w:rsidR="002073BA" w:rsidRPr="000A47BF" w:rsidRDefault="002073BA" w:rsidP="002073BA">
      <w:pPr>
        <w:pStyle w:val="ListBullet0"/>
      </w:pPr>
      <w:r w:rsidRPr="00373C8A">
        <w:t>This is the approved form for a</w:t>
      </w:r>
      <w:r>
        <w:t xml:space="preserve"> person dissatisfied with a decision of the Construction Industry Long Service Leave Board to apply for a review of the decision by SAET under the Construction Industry Long Service Leave Act 1987</w:t>
      </w:r>
      <w:r w:rsidRPr="000A47BF">
        <w:t>.</w:t>
      </w:r>
    </w:p>
    <w:p w:rsidR="002073BA" w:rsidRDefault="002073BA" w:rsidP="002073BA">
      <w:pPr>
        <w:pStyle w:val="ListBullet0"/>
      </w:pPr>
      <w:r>
        <w:t>An application must be made within 30 days after the date of the Board’s decision.</w:t>
      </w:r>
    </w:p>
    <w:p w:rsidR="002073BA" w:rsidRDefault="002073BA" w:rsidP="002073BA">
      <w:pPr>
        <w:pStyle w:val="ListBullet0"/>
      </w:pPr>
      <w:r w:rsidRPr="005B4696">
        <w:t>Submitting an incomplete form (including any relevant supporting documents) may result in delays.</w:t>
      </w:r>
    </w:p>
    <w:p w:rsidR="002073BA" w:rsidRPr="00736DB5" w:rsidRDefault="002073BA" w:rsidP="002073BA">
      <w:pPr>
        <w:pStyle w:val="Heading2"/>
      </w:pPr>
      <w:r>
        <w:t>Applicant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2268"/>
        <w:gridCol w:w="2406"/>
        <w:gridCol w:w="1275"/>
        <w:gridCol w:w="3121"/>
      </w:tblGrid>
      <w:tr w:rsidR="002073BA" w:rsidRPr="00373C8A" w:rsidTr="00CE6502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2073BA" w:rsidRPr="00E32296" w:rsidRDefault="00A8016E" w:rsidP="00A8016E">
            <w:pPr>
              <w:pStyle w:val="FieldHeading"/>
            </w:pPr>
            <w:r>
              <w:t>Organisation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073BA" w:rsidRPr="00936176" w:rsidRDefault="002073BA" w:rsidP="00CE6502">
            <w:pPr>
              <w:pStyle w:val="BodyText"/>
            </w:pPr>
          </w:p>
        </w:tc>
      </w:tr>
      <w:tr w:rsidR="00A8016E" w:rsidRPr="00373C8A" w:rsidTr="00CE6502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A8016E" w:rsidRDefault="00A8016E" w:rsidP="00CE6502">
            <w:pPr>
              <w:pStyle w:val="FieldHeading"/>
            </w:pPr>
            <w:r>
              <w:t>Title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8016E" w:rsidRDefault="00A8016E" w:rsidP="00CE6502">
            <w:pPr>
              <w:pStyle w:val="BodyText"/>
            </w:pPr>
            <w:sdt>
              <w:sdtPr>
                <w:id w:val="187325968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Mr     </w:t>
            </w:r>
            <w:sdt>
              <w:sdtPr>
                <w:id w:val="112835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Mrs     </w:t>
            </w:r>
            <w:sdt>
              <w:sdtPr>
                <w:id w:val="204523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Miss     </w:t>
            </w:r>
            <w:sdt>
              <w:sdtPr>
                <w:id w:val="-80947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Ms     </w:t>
            </w:r>
            <w:sdt>
              <w:sdtPr>
                <w:id w:val="210722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Other (specify):</w:t>
            </w:r>
          </w:p>
        </w:tc>
      </w:tr>
      <w:tr w:rsidR="002073BA" w:rsidRPr="00373C8A" w:rsidTr="00CE6502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2073BA" w:rsidRPr="00E32296" w:rsidRDefault="002073BA" w:rsidP="00CE6502">
            <w:pPr>
              <w:pStyle w:val="FieldHeading"/>
            </w:pPr>
            <w:r>
              <w:t xml:space="preserve">First name 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073BA" w:rsidRPr="00936176" w:rsidRDefault="002073BA" w:rsidP="00CE6502">
            <w:pPr>
              <w:pStyle w:val="Body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073BA" w:rsidRPr="00936176" w:rsidRDefault="002073BA" w:rsidP="00CE6502">
            <w:pPr>
              <w:pStyle w:val="BodyText"/>
            </w:pPr>
            <w:r>
              <w:t>Last name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073BA" w:rsidRPr="00936176" w:rsidRDefault="002073BA" w:rsidP="00CE6502">
            <w:pPr>
              <w:pStyle w:val="BodyText"/>
            </w:pPr>
          </w:p>
        </w:tc>
      </w:tr>
      <w:tr w:rsidR="002073BA" w:rsidRPr="00373C8A" w:rsidTr="00CE6502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2073BA" w:rsidRDefault="002073BA" w:rsidP="00CE6502">
            <w:pPr>
              <w:pStyle w:val="FieldHeading"/>
            </w:pPr>
            <w:r>
              <w:t>Email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073BA" w:rsidRPr="00936176" w:rsidRDefault="002073BA" w:rsidP="00CE6502">
            <w:pPr>
              <w:pStyle w:val="BodyText"/>
            </w:pPr>
          </w:p>
        </w:tc>
      </w:tr>
      <w:tr w:rsidR="002073BA" w:rsidRPr="00373C8A" w:rsidTr="00CE6502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2073BA" w:rsidRPr="00E32296" w:rsidRDefault="002073BA" w:rsidP="00CE6502">
            <w:pPr>
              <w:pStyle w:val="FieldHeading"/>
            </w:pPr>
            <w:r>
              <w:t xml:space="preserve">Telephone 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073BA" w:rsidRPr="00936176" w:rsidRDefault="002073BA" w:rsidP="00CE6502">
            <w:pPr>
              <w:pStyle w:val="Body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073BA" w:rsidRPr="00936176" w:rsidRDefault="002073BA" w:rsidP="00CE6502">
            <w:pPr>
              <w:pStyle w:val="BodyText"/>
            </w:pPr>
            <w:r>
              <w:t>Mobile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073BA" w:rsidRPr="00936176" w:rsidRDefault="002073BA" w:rsidP="00CE6502">
            <w:pPr>
              <w:pStyle w:val="BodyText"/>
            </w:pPr>
          </w:p>
        </w:tc>
      </w:tr>
      <w:tr w:rsidR="002073BA" w:rsidRPr="00373C8A" w:rsidTr="00CE6502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2073BA" w:rsidRDefault="002073BA" w:rsidP="00CE6502">
            <w:pPr>
              <w:pStyle w:val="FieldHeading"/>
              <w:tabs>
                <w:tab w:val="right" w:pos="2080"/>
              </w:tabs>
            </w:pPr>
            <w:r>
              <w:t>Address</w:t>
            </w:r>
            <w:r>
              <w:tab/>
              <w:t>Street 1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073BA" w:rsidRPr="00936176" w:rsidRDefault="002073BA" w:rsidP="00CE6502">
            <w:pPr>
              <w:pStyle w:val="BodyText"/>
            </w:pPr>
          </w:p>
        </w:tc>
      </w:tr>
      <w:tr w:rsidR="002073BA" w:rsidRPr="00373C8A" w:rsidTr="00CE6502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2073BA" w:rsidRDefault="002073BA" w:rsidP="00CE6502">
            <w:pPr>
              <w:pStyle w:val="FieldHeading"/>
              <w:tabs>
                <w:tab w:val="right" w:pos="2080"/>
              </w:tabs>
            </w:pPr>
            <w:r>
              <w:tab/>
              <w:t>Street 2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073BA" w:rsidRPr="00936176" w:rsidRDefault="002073BA" w:rsidP="00CE6502">
            <w:pPr>
              <w:pStyle w:val="BodyText"/>
            </w:pPr>
          </w:p>
        </w:tc>
      </w:tr>
      <w:tr w:rsidR="002073BA" w:rsidRPr="00373C8A" w:rsidTr="00CE6502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2073BA" w:rsidRPr="00E32296" w:rsidRDefault="002073BA" w:rsidP="00CE6502">
            <w:pPr>
              <w:pStyle w:val="FieldHeading"/>
              <w:tabs>
                <w:tab w:val="right" w:pos="2080"/>
              </w:tabs>
              <w:jc w:val="right"/>
            </w:pPr>
            <w:r>
              <w:t>Suburb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073BA" w:rsidRPr="00936176" w:rsidRDefault="002073BA" w:rsidP="00CE6502">
            <w:pPr>
              <w:pStyle w:val="Body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073BA" w:rsidRPr="00936176" w:rsidRDefault="002073BA" w:rsidP="00CE6502">
            <w:pPr>
              <w:pStyle w:val="BodyText"/>
            </w:pPr>
            <w:r>
              <w:t>State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073BA" w:rsidRPr="00936176" w:rsidRDefault="002073BA" w:rsidP="00CE6502">
            <w:pPr>
              <w:pStyle w:val="BodyText"/>
            </w:pPr>
          </w:p>
        </w:tc>
      </w:tr>
      <w:tr w:rsidR="002073BA" w:rsidRPr="00373C8A" w:rsidTr="00CE6502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2073BA" w:rsidRDefault="002073BA" w:rsidP="00CE6502">
            <w:pPr>
              <w:pStyle w:val="FieldHeading"/>
              <w:tabs>
                <w:tab w:val="right" w:pos="2080"/>
              </w:tabs>
              <w:jc w:val="right"/>
            </w:pPr>
            <w:r>
              <w:t>Postcode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073BA" w:rsidRPr="00936176" w:rsidRDefault="002073BA" w:rsidP="00CE6502">
            <w:pPr>
              <w:pStyle w:val="Body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073BA" w:rsidRDefault="002073BA" w:rsidP="00CE6502">
            <w:pPr>
              <w:pStyle w:val="BodyText"/>
            </w:pPr>
            <w:r>
              <w:t>Country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073BA" w:rsidRPr="00936176" w:rsidRDefault="002073BA" w:rsidP="00CE6502">
            <w:pPr>
              <w:pStyle w:val="BodyText"/>
            </w:pPr>
          </w:p>
        </w:tc>
      </w:tr>
      <w:tr w:rsidR="002073BA" w:rsidRPr="00373C8A" w:rsidTr="00CE6502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2073BA" w:rsidRDefault="002073BA" w:rsidP="00CE6502">
            <w:pPr>
              <w:pStyle w:val="FieldHeading"/>
            </w:pPr>
            <w:r>
              <w:t>Do you require an interpreter?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073BA" w:rsidRPr="00936176" w:rsidRDefault="00A8016E" w:rsidP="00CE6502">
            <w:pPr>
              <w:pStyle w:val="BodyText"/>
            </w:pPr>
            <w:sdt>
              <w:sdtPr>
                <w:id w:val="167483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BA">
              <w:t xml:space="preserve">  No    </w:t>
            </w:r>
            <w:sdt>
              <w:sdtPr>
                <w:id w:val="-101923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BA">
              <w:t xml:space="preserve"> Yes.  Please specify language:</w:t>
            </w:r>
          </w:p>
        </w:tc>
      </w:tr>
      <w:tr w:rsidR="002073BA" w:rsidRPr="00373C8A" w:rsidTr="00CE6502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2073BA" w:rsidRDefault="002073BA" w:rsidP="002073BA">
            <w:pPr>
              <w:pStyle w:val="FieldHeading"/>
            </w:pPr>
            <w:r>
              <w:t>Do you have any special requirements which will require assistance?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073BA" w:rsidRPr="00936176" w:rsidRDefault="00A8016E" w:rsidP="00CE6502">
            <w:pPr>
              <w:pStyle w:val="BodyText"/>
            </w:pPr>
            <w:sdt>
              <w:sdtPr>
                <w:id w:val="-92333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BA">
              <w:t xml:space="preserve">  No    </w:t>
            </w:r>
            <w:sdt>
              <w:sdtPr>
                <w:id w:val="101565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BA">
              <w:t xml:space="preserve"> Yes.  Please specify:</w:t>
            </w:r>
          </w:p>
        </w:tc>
      </w:tr>
      <w:tr w:rsidR="002073BA" w:rsidRPr="00373C8A" w:rsidTr="00CE6502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2073BA" w:rsidRDefault="002073BA" w:rsidP="00CE6502">
            <w:pPr>
              <w:pStyle w:val="FieldHeading"/>
            </w:pPr>
            <w:r>
              <w:t>Is anyone representing you?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073BA" w:rsidRPr="00936176" w:rsidRDefault="00A8016E" w:rsidP="00CE6502">
            <w:pPr>
              <w:pStyle w:val="BodyText"/>
            </w:pPr>
            <w:sdt>
              <w:sdtPr>
                <w:id w:val="-137947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BA">
              <w:t xml:space="preserve">  No    </w:t>
            </w:r>
            <w:sdt>
              <w:sdtPr>
                <w:id w:val="-159247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BA">
              <w:t xml:space="preserve"> Yes.  Please specify:</w:t>
            </w:r>
          </w:p>
        </w:tc>
      </w:tr>
    </w:tbl>
    <w:p w:rsidR="002073BA" w:rsidRDefault="002073BA" w:rsidP="002073BA">
      <w:pPr>
        <w:pStyle w:val="Heading3"/>
      </w:pPr>
      <w:r>
        <w:t>Representative detail (if required)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2268"/>
        <w:gridCol w:w="2406"/>
        <w:gridCol w:w="1275"/>
        <w:gridCol w:w="3121"/>
      </w:tblGrid>
      <w:tr w:rsidR="002073BA" w:rsidRPr="00373C8A" w:rsidTr="00CE6502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2073BA" w:rsidRPr="00E32296" w:rsidRDefault="002073BA" w:rsidP="00CE6502">
            <w:pPr>
              <w:pStyle w:val="FieldHeading"/>
            </w:pPr>
            <w:r>
              <w:t>Organisation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073BA" w:rsidRPr="00936176" w:rsidRDefault="002073BA" w:rsidP="00CE6502">
            <w:pPr>
              <w:pStyle w:val="TableText"/>
            </w:pPr>
          </w:p>
        </w:tc>
      </w:tr>
      <w:tr w:rsidR="002073BA" w:rsidRPr="00373C8A" w:rsidTr="00CE6502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2073BA" w:rsidRPr="00E32296" w:rsidRDefault="002073BA" w:rsidP="00CE6502">
            <w:pPr>
              <w:pStyle w:val="FieldHeading"/>
            </w:pPr>
            <w:r>
              <w:t xml:space="preserve">Contact First name 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073BA" w:rsidRPr="00936176" w:rsidRDefault="002073BA" w:rsidP="00CE6502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073BA" w:rsidRPr="00936176" w:rsidRDefault="002073BA" w:rsidP="00CE6502">
            <w:pPr>
              <w:pStyle w:val="TableText"/>
            </w:pPr>
            <w:r>
              <w:t>Last name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073BA" w:rsidRPr="00936176" w:rsidRDefault="002073BA" w:rsidP="00CE6502">
            <w:pPr>
              <w:pStyle w:val="TableText"/>
            </w:pPr>
          </w:p>
        </w:tc>
      </w:tr>
      <w:tr w:rsidR="002073BA" w:rsidRPr="00373C8A" w:rsidTr="00CE6502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2073BA" w:rsidRDefault="002073BA" w:rsidP="00CE6502">
            <w:pPr>
              <w:pStyle w:val="FieldHeading"/>
            </w:pPr>
            <w:r>
              <w:t>Email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073BA" w:rsidRPr="00936176" w:rsidRDefault="002073BA" w:rsidP="00CE6502">
            <w:pPr>
              <w:pStyle w:val="TableText"/>
            </w:pPr>
          </w:p>
        </w:tc>
      </w:tr>
      <w:tr w:rsidR="002073BA" w:rsidRPr="00373C8A" w:rsidTr="00CE6502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2073BA" w:rsidRPr="00E32296" w:rsidRDefault="002073BA" w:rsidP="00CE6502">
            <w:pPr>
              <w:pStyle w:val="FieldHeading"/>
            </w:pPr>
            <w:r>
              <w:t xml:space="preserve">Telephone 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073BA" w:rsidRPr="00936176" w:rsidRDefault="002073BA" w:rsidP="00CE6502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073BA" w:rsidRPr="00936176" w:rsidRDefault="002073BA" w:rsidP="00CE6502">
            <w:pPr>
              <w:pStyle w:val="TableText"/>
            </w:pPr>
            <w:r>
              <w:t>Mobile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073BA" w:rsidRPr="00936176" w:rsidRDefault="002073BA" w:rsidP="00CE6502">
            <w:pPr>
              <w:pStyle w:val="TableText"/>
            </w:pPr>
          </w:p>
        </w:tc>
      </w:tr>
      <w:tr w:rsidR="002073BA" w:rsidRPr="00373C8A" w:rsidTr="00CE6502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2073BA" w:rsidRDefault="002073BA" w:rsidP="00CE6502">
            <w:pPr>
              <w:pStyle w:val="FieldHeading"/>
              <w:tabs>
                <w:tab w:val="right" w:pos="2080"/>
              </w:tabs>
            </w:pPr>
            <w:r>
              <w:t>Address</w:t>
            </w:r>
            <w:r>
              <w:tab/>
              <w:t>Street 1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073BA" w:rsidRPr="00936176" w:rsidRDefault="002073BA" w:rsidP="00CE6502">
            <w:pPr>
              <w:pStyle w:val="TableText"/>
            </w:pPr>
          </w:p>
        </w:tc>
      </w:tr>
      <w:tr w:rsidR="002073BA" w:rsidRPr="00373C8A" w:rsidTr="00CE6502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2073BA" w:rsidRDefault="002073BA" w:rsidP="00CE6502">
            <w:pPr>
              <w:pStyle w:val="FieldHeading"/>
              <w:tabs>
                <w:tab w:val="right" w:pos="2080"/>
              </w:tabs>
            </w:pPr>
            <w:r>
              <w:tab/>
              <w:t>Street 2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073BA" w:rsidRPr="00936176" w:rsidRDefault="002073BA" w:rsidP="00CE6502">
            <w:pPr>
              <w:pStyle w:val="TableText"/>
            </w:pPr>
          </w:p>
        </w:tc>
      </w:tr>
      <w:tr w:rsidR="002073BA" w:rsidRPr="00373C8A" w:rsidTr="00CE6502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2073BA" w:rsidRPr="00E32296" w:rsidRDefault="002073BA" w:rsidP="00CE6502">
            <w:pPr>
              <w:pStyle w:val="FieldHeading"/>
              <w:tabs>
                <w:tab w:val="right" w:pos="2080"/>
              </w:tabs>
              <w:jc w:val="right"/>
            </w:pPr>
            <w:r>
              <w:t>Suburb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073BA" w:rsidRPr="00936176" w:rsidRDefault="002073BA" w:rsidP="00CE6502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073BA" w:rsidRPr="00936176" w:rsidRDefault="002073BA" w:rsidP="00CE6502">
            <w:pPr>
              <w:pStyle w:val="TableText"/>
            </w:pPr>
            <w:r>
              <w:t>State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073BA" w:rsidRPr="00936176" w:rsidRDefault="002073BA" w:rsidP="00CE6502">
            <w:pPr>
              <w:pStyle w:val="TableText"/>
            </w:pPr>
          </w:p>
        </w:tc>
      </w:tr>
      <w:tr w:rsidR="002073BA" w:rsidRPr="00373C8A" w:rsidTr="00CE6502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2073BA" w:rsidRDefault="002073BA" w:rsidP="00CE6502">
            <w:pPr>
              <w:pStyle w:val="FieldHeading"/>
              <w:tabs>
                <w:tab w:val="right" w:pos="2080"/>
              </w:tabs>
              <w:jc w:val="right"/>
            </w:pPr>
            <w:r>
              <w:t>Postcode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073BA" w:rsidRPr="00936176" w:rsidRDefault="002073BA" w:rsidP="00CE6502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073BA" w:rsidRDefault="002073BA" w:rsidP="00CE6502">
            <w:pPr>
              <w:pStyle w:val="TableText"/>
            </w:pPr>
            <w:r>
              <w:t>Country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073BA" w:rsidRPr="00936176" w:rsidRDefault="002073BA" w:rsidP="00CE6502">
            <w:pPr>
              <w:pStyle w:val="TableText"/>
            </w:pPr>
          </w:p>
        </w:tc>
      </w:tr>
    </w:tbl>
    <w:p w:rsidR="002073BA" w:rsidRDefault="002073BA" w:rsidP="002073BA">
      <w:pPr>
        <w:pStyle w:val="Heading1"/>
      </w:pPr>
      <w:r>
        <w:lastRenderedPageBreak/>
        <w:t>Reviewable DECISION details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3119"/>
        <w:gridCol w:w="5951"/>
      </w:tblGrid>
      <w:tr w:rsidR="002073BA" w:rsidRPr="00373C8A" w:rsidTr="00CE6502">
        <w:tc>
          <w:tcPr>
            <w:tcW w:w="3119" w:type="dxa"/>
            <w:tcBorders>
              <w:right w:val="single" w:sz="4" w:space="0" w:color="BBBCBC" w:themeColor="accent5"/>
            </w:tcBorders>
          </w:tcPr>
          <w:p w:rsidR="002073BA" w:rsidRPr="00E32296" w:rsidRDefault="002073BA" w:rsidP="00CE6502">
            <w:pPr>
              <w:pStyle w:val="FieldHeading"/>
            </w:pPr>
            <w:r>
              <w:t>Is a copy of the decision attached to this application?</w:t>
            </w:r>
          </w:p>
        </w:tc>
        <w:tc>
          <w:tcPr>
            <w:tcW w:w="595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073BA" w:rsidRPr="00936176" w:rsidRDefault="00A8016E" w:rsidP="00CE6502">
            <w:pPr>
              <w:pStyle w:val="TableText"/>
            </w:pPr>
            <w:sdt>
              <w:sdtPr>
                <w:id w:val="-164187026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073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BA">
              <w:t xml:space="preserve">  Yes     </w:t>
            </w:r>
            <w:sdt>
              <w:sdtPr>
                <w:id w:val="20036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BA">
              <w:t xml:space="preserve">  No (please provide reason why)</w:t>
            </w:r>
          </w:p>
        </w:tc>
      </w:tr>
      <w:tr w:rsidR="002073BA" w:rsidRPr="00373C8A" w:rsidTr="00CE6502">
        <w:tc>
          <w:tcPr>
            <w:tcW w:w="3119" w:type="dxa"/>
            <w:tcBorders>
              <w:right w:val="single" w:sz="4" w:space="0" w:color="BBBCBC" w:themeColor="accent5"/>
            </w:tcBorders>
          </w:tcPr>
          <w:p w:rsidR="002073BA" w:rsidRDefault="002073BA" w:rsidP="00CE6502">
            <w:pPr>
              <w:pStyle w:val="FieldHeading"/>
            </w:pPr>
          </w:p>
        </w:tc>
        <w:tc>
          <w:tcPr>
            <w:tcW w:w="595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073BA" w:rsidRDefault="002073BA" w:rsidP="00CE6502">
            <w:pPr>
              <w:pStyle w:val="TableText"/>
            </w:pPr>
          </w:p>
        </w:tc>
      </w:tr>
      <w:tr w:rsidR="002073BA" w:rsidRPr="00373C8A" w:rsidTr="00CE6502">
        <w:tc>
          <w:tcPr>
            <w:tcW w:w="3119" w:type="dxa"/>
            <w:tcBorders>
              <w:right w:val="single" w:sz="4" w:space="0" w:color="BBBCBC" w:themeColor="accent5"/>
            </w:tcBorders>
          </w:tcPr>
          <w:p w:rsidR="002073BA" w:rsidRDefault="002073BA" w:rsidP="00CE6502">
            <w:pPr>
              <w:pStyle w:val="FieldHeading"/>
            </w:pPr>
            <w:r>
              <w:t>Date of the decision</w:t>
            </w:r>
          </w:p>
        </w:tc>
        <w:tc>
          <w:tcPr>
            <w:tcW w:w="595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073BA" w:rsidRPr="00936176" w:rsidRDefault="002073BA" w:rsidP="00CE6502">
            <w:pPr>
              <w:pStyle w:val="TableText"/>
            </w:pPr>
          </w:p>
        </w:tc>
      </w:tr>
      <w:tr w:rsidR="002073BA" w:rsidRPr="00373C8A" w:rsidTr="00CE6502">
        <w:tc>
          <w:tcPr>
            <w:tcW w:w="3119" w:type="dxa"/>
            <w:tcBorders>
              <w:right w:val="single" w:sz="4" w:space="0" w:color="BBBCBC" w:themeColor="accent5"/>
            </w:tcBorders>
          </w:tcPr>
          <w:p w:rsidR="002073BA" w:rsidRDefault="002073BA" w:rsidP="00CE6502">
            <w:pPr>
              <w:pStyle w:val="FieldHeading"/>
            </w:pPr>
            <w:r>
              <w:t>Date you receive notification of the decision?</w:t>
            </w:r>
          </w:p>
        </w:tc>
        <w:tc>
          <w:tcPr>
            <w:tcW w:w="595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073BA" w:rsidRPr="00936176" w:rsidRDefault="002073BA" w:rsidP="00CE6502">
            <w:pPr>
              <w:pStyle w:val="TableText"/>
            </w:pPr>
          </w:p>
        </w:tc>
      </w:tr>
      <w:tr w:rsidR="002073BA" w:rsidRPr="00373C8A" w:rsidTr="00CE6502">
        <w:tc>
          <w:tcPr>
            <w:tcW w:w="3119" w:type="dxa"/>
            <w:tcBorders>
              <w:right w:val="single" w:sz="4" w:space="0" w:color="BBBCBC" w:themeColor="accent5"/>
            </w:tcBorders>
          </w:tcPr>
          <w:p w:rsidR="002073BA" w:rsidRDefault="002073BA" w:rsidP="00CE6502">
            <w:pPr>
              <w:pStyle w:val="FieldHeading"/>
            </w:pPr>
            <w:r>
              <w:t>Are you lodging this application within the prescribed timeframes?</w:t>
            </w:r>
          </w:p>
        </w:tc>
        <w:tc>
          <w:tcPr>
            <w:tcW w:w="595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073BA" w:rsidRPr="00936176" w:rsidRDefault="00A8016E" w:rsidP="00CE6502">
            <w:pPr>
              <w:pStyle w:val="TableText"/>
            </w:pPr>
            <w:sdt>
              <w:sdtPr>
                <w:id w:val="-44437994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073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BA">
              <w:t xml:space="preserve">  Yes     </w:t>
            </w:r>
            <w:sdt>
              <w:sdtPr>
                <w:id w:val="-164843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BA">
              <w:t xml:space="preserve">  No (please provide full reason why below)</w:t>
            </w:r>
          </w:p>
        </w:tc>
      </w:tr>
      <w:tr w:rsidR="002073BA" w:rsidRPr="00373C8A" w:rsidTr="00CE6502">
        <w:tc>
          <w:tcPr>
            <w:tcW w:w="3119" w:type="dxa"/>
            <w:tcBorders>
              <w:right w:val="single" w:sz="4" w:space="0" w:color="BBBCBC" w:themeColor="accent5"/>
            </w:tcBorders>
          </w:tcPr>
          <w:p w:rsidR="002073BA" w:rsidRDefault="002073BA" w:rsidP="00CE6502">
            <w:pPr>
              <w:pStyle w:val="FieldHeading"/>
            </w:pPr>
          </w:p>
        </w:tc>
        <w:tc>
          <w:tcPr>
            <w:tcW w:w="595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073BA" w:rsidRPr="00936176" w:rsidRDefault="002073BA" w:rsidP="00CE6502">
            <w:pPr>
              <w:pStyle w:val="TableText"/>
            </w:pPr>
          </w:p>
        </w:tc>
      </w:tr>
    </w:tbl>
    <w:p w:rsidR="002073BA" w:rsidRDefault="002073BA" w:rsidP="002073BA">
      <w:pPr>
        <w:pStyle w:val="ListBullet0"/>
        <w:numPr>
          <w:ilvl w:val="0"/>
          <w:numId w:val="0"/>
        </w:numPr>
      </w:pPr>
      <w:r>
        <w:t>Why do you say that the decision is wrong? Please attach any supporting documentation.</w:t>
      </w:r>
    </w:p>
    <w:tbl>
      <w:tblPr>
        <w:tblStyle w:val="TableNoBorders"/>
        <w:tblW w:w="4996" w:type="pct"/>
        <w:tblInd w:w="5" w:type="dxa"/>
        <w:tblLook w:val="0680" w:firstRow="0" w:lastRow="0" w:firstColumn="1" w:lastColumn="0" w:noHBand="1" w:noVBand="1"/>
      </w:tblPr>
      <w:tblGrid>
        <w:gridCol w:w="9053"/>
      </w:tblGrid>
      <w:tr w:rsidR="002073BA" w:rsidRPr="00373C8A" w:rsidTr="00CE6502">
        <w:tc>
          <w:tcPr>
            <w:tcW w:w="9053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073BA" w:rsidRDefault="002073BA" w:rsidP="00CE6502">
            <w:pPr>
              <w:pStyle w:val="TableText"/>
            </w:pPr>
          </w:p>
          <w:p w:rsidR="002073BA" w:rsidRDefault="002073BA" w:rsidP="00CE6502">
            <w:pPr>
              <w:pStyle w:val="TableText"/>
            </w:pPr>
          </w:p>
          <w:p w:rsidR="002073BA" w:rsidRDefault="002073BA" w:rsidP="00CE6502">
            <w:pPr>
              <w:pStyle w:val="TableText"/>
            </w:pPr>
          </w:p>
          <w:p w:rsidR="002073BA" w:rsidRDefault="002073BA" w:rsidP="00CE6502">
            <w:pPr>
              <w:pStyle w:val="TableText"/>
            </w:pPr>
          </w:p>
          <w:p w:rsidR="002073BA" w:rsidRDefault="002073BA" w:rsidP="00CE6502">
            <w:pPr>
              <w:pStyle w:val="TableText"/>
            </w:pPr>
          </w:p>
          <w:p w:rsidR="002073BA" w:rsidRDefault="002073BA" w:rsidP="00CE6502">
            <w:pPr>
              <w:pStyle w:val="TableText"/>
            </w:pPr>
          </w:p>
          <w:p w:rsidR="002073BA" w:rsidRDefault="002073BA" w:rsidP="00CE6502">
            <w:pPr>
              <w:pStyle w:val="TableText"/>
            </w:pPr>
          </w:p>
          <w:p w:rsidR="002073BA" w:rsidRDefault="002073BA" w:rsidP="00CE6502">
            <w:pPr>
              <w:pStyle w:val="TableText"/>
            </w:pPr>
          </w:p>
          <w:p w:rsidR="002073BA" w:rsidRPr="00936176" w:rsidRDefault="002073BA" w:rsidP="00CE6502">
            <w:pPr>
              <w:pStyle w:val="TableText"/>
            </w:pPr>
          </w:p>
        </w:tc>
      </w:tr>
    </w:tbl>
    <w:p w:rsidR="002073BA" w:rsidRDefault="002073BA" w:rsidP="002073BA">
      <w:pPr>
        <w:pStyle w:val="ListBullet0"/>
        <w:numPr>
          <w:ilvl w:val="0"/>
          <w:numId w:val="0"/>
        </w:numPr>
      </w:pPr>
      <w:r>
        <w:t>What is the outcome you are looking for?</w:t>
      </w:r>
    </w:p>
    <w:tbl>
      <w:tblPr>
        <w:tblStyle w:val="TableNoBorders"/>
        <w:tblW w:w="4996" w:type="pct"/>
        <w:tblInd w:w="5" w:type="dxa"/>
        <w:tblLook w:val="0680" w:firstRow="0" w:lastRow="0" w:firstColumn="1" w:lastColumn="0" w:noHBand="1" w:noVBand="1"/>
      </w:tblPr>
      <w:tblGrid>
        <w:gridCol w:w="9053"/>
      </w:tblGrid>
      <w:tr w:rsidR="002073BA" w:rsidRPr="00373C8A" w:rsidTr="00CE6502">
        <w:tc>
          <w:tcPr>
            <w:tcW w:w="9072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073BA" w:rsidRDefault="002073BA" w:rsidP="00CE6502">
            <w:pPr>
              <w:pStyle w:val="TableText"/>
            </w:pPr>
          </w:p>
          <w:p w:rsidR="002073BA" w:rsidRDefault="002073BA" w:rsidP="00CE6502">
            <w:pPr>
              <w:pStyle w:val="TableText"/>
            </w:pPr>
          </w:p>
          <w:p w:rsidR="002073BA" w:rsidRDefault="002073BA" w:rsidP="00CE6502">
            <w:pPr>
              <w:pStyle w:val="TableText"/>
            </w:pPr>
          </w:p>
          <w:p w:rsidR="002073BA" w:rsidRPr="00936176" w:rsidRDefault="002073BA" w:rsidP="00CE6502">
            <w:pPr>
              <w:pStyle w:val="TableText"/>
            </w:pPr>
          </w:p>
        </w:tc>
      </w:tr>
    </w:tbl>
    <w:p w:rsidR="002073BA" w:rsidRDefault="002073BA" w:rsidP="002073BA">
      <w:pPr>
        <w:pStyle w:val="Heading1"/>
        <w:rPr>
          <w:lang w:val="en-GB"/>
        </w:rPr>
      </w:pPr>
      <w:r w:rsidRPr="003D3D5D">
        <w:rPr>
          <w:lang w:val="en-GB"/>
        </w:rPr>
        <w:t>LODGING YOUR COMPLETED FORM</w:t>
      </w:r>
    </w:p>
    <w:tbl>
      <w:tblPr>
        <w:tblStyle w:val="TableNoBorders"/>
        <w:tblW w:w="5000" w:type="pct"/>
        <w:tblLook w:val="0680" w:firstRow="0" w:lastRow="0" w:firstColumn="1" w:lastColumn="0" w:noHBand="1" w:noVBand="1"/>
      </w:tblPr>
      <w:tblGrid>
        <w:gridCol w:w="2205"/>
        <w:gridCol w:w="6860"/>
      </w:tblGrid>
      <w:tr w:rsidR="002073BA" w:rsidRPr="00373C8A" w:rsidTr="002073BA">
        <w:tc>
          <w:tcPr>
            <w:tcW w:w="2205" w:type="dxa"/>
            <w:tcBorders>
              <w:right w:val="single" w:sz="4" w:space="0" w:color="BBBCBC" w:themeColor="accent5"/>
            </w:tcBorders>
          </w:tcPr>
          <w:p w:rsidR="002073BA" w:rsidRPr="003D3D5D" w:rsidRDefault="002073BA" w:rsidP="00CE6502">
            <w:pPr>
              <w:pStyle w:val="FieldHeading"/>
            </w:pPr>
            <w:r w:rsidRPr="003D3D5D">
              <w:t>Name of person lodging</w:t>
            </w:r>
          </w:p>
        </w:tc>
        <w:tc>
          <w:tcPr>
            <w:tcW w:w="686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073BA" w:rsidRPr="00373C8A" w:rsidRDefault="002073BA" w:rsidP="00CE6502">
            <w:pPr>
              <w:pStyle w:val="TableText"/>
              <w:rPr>
                <w:lang w:val="en-GB"/>
              </w:rPr>
            </w:pPr>
          </w:p>
        </w:tc>
      </w:tr>
      <w:tr w:rsidR="002073BA" w:rsidRPr="00373C8A" w:rsidTr="002073BA">
        <w:tc>
          <w:tcPr>
            <w:tcW w:w="2205" w:type="dxa"/>
            <w:tcBorders>
              <w:right w:val="single" w:sz="4" w:space="0" w:color="BBBCBC" w:themeColor="accent5"/>
            </w:tcBorders>
          </w:tcPr>
          <w:p w:rsidR="002073BA" w:rsidRPr="003D3D5D" w:rsidRDefault="002073BA" w:rsidP="00CE6502">
            <w:pPr>
              <w:pStyle w:val="FieldHeading"/>
            </w:pPr>
            <w:r w:rsidRPr="003D3D5D">
              <w:t>Signature</w:t>
            </w:r>
          </w:p>
        </w:tc>
        <w:tc>
          <w:tcPr>
            <w:tcW w:w="686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073BA" w:rsidRPr="00373C8A" w:rsidRDefault="002073BA" w:rsidP="00CE6502">
            <w:pPr>
              <w:pStyle w:val="TableText"/>
              <w:rPr>
                <w:lang w:val="en-GB"/>
              </w:rPr>
            </w:pPr>
          </w:p>
        </w:tc>
      </w:tr>
      <w:tr w:rsidR="002073BA" w:rsidRPr="00373C8A" w:rsidTr="002073BA">
        <w:tc>
          <w:tcPr>
            <w:tcW w:w="2205" w:type="dxa"/>
            <w:tcBorders>
              <w:right w:val="single" w:sz="4" w:space="0" w:color="BBBCBC" w:themeColor="accent5"/>
            </w:tcBorders>
          </w:tcPr>
          <w:p w:rsidR="002073BA" w:rsidRPr="003D3D5D" w:rsidRDefault="002073BA" w:rsidP="00CE6502">
            <w:pPr>
              <w:pStyle w:val="FieldHeading"/>
            </w:pPr>
            <w:r w:rsidRPr="003D3D5D">
              <w:t>Date</w:t>
            </w:r>
          </w:p>
        </w:tc>
        <w:tc>
          <w:tcPr>
            <w:tcW w:w="686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073BA" w:rsidRPr="00373C8A" w:rsidRDefault="002073BA" w:rsidP="00CE6502">
            <w:pPr>
              <w:pStyle w:val="TableText"/>
              <w:rPr>
                <w:lang w:val="en-GB"/>
              </w:rPr>
            </w:pPr>
          </w:p>
        </w:tc>
      </w:tr>
    </w:tbl>
    <w:p w:rsidR="002073BA" w:rsidRPr="003D3D5D" w:rsidRDefault="002073BA" w:rsidP="002073BA">
      <w:pPr>
        <w:pStyle w:val="BodyText"/>
        <w:rPr>
          <w:rFonts w:ascii="Arial" w:hAnsi="Arial" w:cs="Arial"/>
          <w:color w:val="091F40"/>
          <w:szCs w:val="20"/>
          <w:lang w:val="en-GB"/>
        </w:rPr>
      </w:pPr>
      <w:r w:rsidRPr="003D3D5D">
        <w:rPr>
          <w:rFonts w:ascii="Arial" w:hAnsi="Arial" w:cs="Arial"/>
          <w:color w:val="091F40"/>
          <w:szCs w:val="20"/>
          <w:lang w:val="en-GB"/>
        </w:rPr>
        <w:t>Please lodge this form, together with any accompanying documents, with the South Australian Employment Tribunal:</w:t>
      </w:r>
    </w:p>
    <w:p w:rsidR="002073BA" w:rsidRPr="003D3D5D" w:rsidRDefault="002073BA" w:rsidP="002073BA">
      <w:pPr>
        <w:pStyle w:val="BodyText"/>
        <w:rPr>
          <w:rFonts w:ascii="Arial" w:hAnsi="Arial" w:cs="Arial"/>
          <w:color w:val="091F40"/>
          <w:szCs w:val="20"/>
          <w:lang w:val="en-GB"/>
        </w:rPr>
      </w:pPr>
      <w:r w:rsidRPr="003D3D5D">
        <w:rPr>
          <w:rFonts w:ascii="Arial" w:hAnsi="Arial" w:cs="Arial"/>
          <w:color w:val="091F40"/>
          <w:szCs w:val="20"/>
          <w:lang w:val="en-GB"/>
        </w:rPr>
        <w:t xml:space="preserve">Email: </w:t>
      </w:r>
      <w:r w:rsidRPr="003D3D5D">
        <w:t xml:space="preserve"> </w:t>
      </w:r>
      <w:hyperlink r:id="rId8" w:history="1">
        <w:r w:rsidRPr="003D3D5D">
          <w:rPr>
            <w:lang w:val="en-GB"/>
          </w:rPr>
          <w:t>saet@sa.gov.au</w:t>
        </w:r>
      </w:hyperlink>
      <w:r>
        <w:rPr>
          <w:rFonts w:ascii="Arial" w:hAnsi="Arial" w:cs="Arial"/>
          <w:color w:val="091F40"/>
          <w:szCs w:val="20"/>
          <w:lang w:val="en-GB"/>
        </w:rPr>
        <w:br/>
      </w:r>
      <w:r w:rsidRPr="003D3D5D">
        <w:rPr>
          <w:rFonts w:ascii="Arial" w:hAnsi="Arial" w:cs="Arial"/>
          <w:color w:val="091F40"/>
          <w:szCs w:val="20"/>
          <w:lang w:val="en-GB"/>
        </w:rPr>
        <w:t>Post: PO Box 3636, Rundle Mall, SA, 5000</w:t>
      </w:r>
      <w:r w:rsidRPr="003D3D5D">
        <w:rPr>
          <w:rFonts w:ascii="Arial" w:hAnsi="Arial" w:cs="Arial"/>
          <w:color w:val="091F40"/>
          <w:szCs w:val="20"/>
          <w:lang w:val="en-GB"/>
        </w:rPr>
        <w:br/>
        <w:t>In person:  Level 6, Riverside Centre, North Terrace, Adelaide, 5000</w:t>
      </w:r>
    </w:p>
    <w:p w:rsidR="002073BA" w:rsidRDefault="002073BA" w:rsidP="002073BA">
      <w:pPr>
        <w:spacing w:before="80" w:after="80"/>
        <w:rPr>
          <w:rFonts w:ascii="Arial" w:hAnsi="Arial" w:cs="Arial"/>
          <w:color w:val="091F40"/>
          <w:szCs w:val="20"/>
        </w:rPr>
      </w:pPr>
    </w:p>
    <w:tbl>
      <w:tblPr>
        <w:tblStyle w:val="TableNoBorders"/>
        <w:tblW w:w="0" w:type="auto"/>
        <w:tblLook w:val="0600" w:firstRow="0" w:lastRow="0" w:firstColumn="0" w:lastColumn="0" w:noHBand="1" w:noVBand="1"/>
      </w:tblPr>
      <w:tblGrid>
        <w:gridCol w:w="9060"/>
      </w:tblGrid>
      <w:tr w:rsidR="002073BA" w:rsidTr="00CE6502">
        <w:tc>
          <w:tcPr>
            <w:tcW w:w="906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073BA" w:rsidRPr="003D3D5D" w:rsidRDefault="002073BA" w:rsidP="00CE6502">
            <w:pPr>
              <w:pStyle w:val="BodyText"/>
              <w:jc w:val="center"/>
              <w:rPr>
                <w:b/>
              </w:rPr>
            </w:pPr>
            <w:r w:rsidRPr="003D3D5D">
              <w:rPr>
                <w:b/>
              </w:rPr>
              <w:t>PLEASE RETAIN A COPY OF THIS FORM FOR YOUR OWN RECORDS</w:t>
            </w:r>
          </w:p>
        </w:tc>
      </w:tr>
    </w:tbl>
    <w:p w:rsidR="002073BA" w:rsidRDefault="002073BA" w:rsidP="004829A1">
      <w:pPr>
        <w:pStyle w:val="BodyText"/>
      </w:pPr>
      <w:bookmarkStart w:id="1" w:name="_GoBack"/>
      <w:bookmarkEnd w:id="1"/>
    </w:p>
    <w:sectPr w:rsidR="002073BA" w:rsidSect="005205E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A91" w:rsidRDefault="00FE4A91" w:rsidP="00185154">
      <w:r>
        <w:separator/>
      </w:r>
    </w:p>
    <w:p w:rsidR="00FE4A91" w:rsidRDefault="00FE4A91"/>
  </w:endnote>
  <w:endnote w:type="continuationSeparator" w:id="0">
    <w:p w:rsidR="00FE4A91" w:rsidRDefault="00FE4A91" w:rsidP="00185154">
      <w:r>
        <w:continuationSeparator/>
      </w:r>
    </w:p>
    <w:p w:rsidR="00FE4A91" w:rsidRDefault="00FE4A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FC" w:rsidRPr="005205EA" w:rsidRDefault="008557FC" w:rsidP="00436605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1D07FC" wp14:editId="78C82A6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Version as at 1 July 2017</w:t>
                          </w:r>
                        </w:p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8016E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8016E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1D07FC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71.8pt;margin-top:0;width:123pt;height:43.9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" filled="f" stroked="f" strokeweight=".5pt">
              <v:textbox inset="0,0,0,0">
                <w:txbxContent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Version as at 1 July 2017</w:t>
                    </w:r>
                  </w:p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A8016E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A8016E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:rsidR="008557FC" w:rsidRPr="005205EA" w:rsidRDefault="008557FC" w:rsidP="00436605">
    <w:pPr>
      <w:pStyle w:val="Footer"/>
    </w:pPr>
    <w:r w:rsidRPr="005205EA">
      <w:t>SAET Registry: 08 8207 0999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FC" w:rsidRPr="005205EA" w:rsidRDefault="008557FC" w:rsidP="005205EA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EF62BD" wp14:editId="4FABE4D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Version as at 1 July 2017</w:t>
                          </w:r>
                        </w:p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8016E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1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8016E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3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EF62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71.8pt;margin-top:0;width:123pt;height:43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" filled="f" stroked="f" strokeweight=".5pt">
              <v:textbox inset="0,0,0,0">
                <w:txbxContent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Version as at 1 July 2017</w:t>
                    </w:r>
                  </w:p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A8016E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1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A8016E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3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:rsidR="008557FC" w:rsidRPr="005205EA" w:rsidRDefault="008557FC" w:rsidP="005205EA">
    <w:pPr>
      <w:pStyle w:val="Footer"/>
    </w:pPr>
    <w:r w:rsidRPr="005205EA">
      <w:t>SAET Registry: 08 8207 0999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A91" w:rsidRDefault="00FE4A91" w:rsidP="00185154">
      <w:r>
        <w:separator/>
      </w:r>
    </w:p>
    <w:p w:rsidR="00FE4A91" w:rsidRDefault="00FE4A91"/>
  </w:footnote>
  <w:footnote w:type="continuationSeparator" w:id="0">
    <w:p w:rsidR="00FE4A91" w:rsidRDefault="00FE4A91" w:rsidP="00185154">
      <w:r>
        <w:continuationSeparator/>
      </w:r>
    </w:p>
    <w:p w:rsidR="00FE4A91" w:rsidRDefault="00FE4A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FC" w:rsidRPr="005205EA" w:rsidRDefault="008557FC" w:rsidP="005205EA">
    <w:pPr>
      <w:pStyle w:val="Header"/>
      <w:rPr>
        <w:sz w:val="17"/>
      </w:rPr>
    </w:pPr>
    <w:r w:rsidRPr="005205EA">
      <w:rPr>
        <w:sz w:val="17"/>
      </w:rPr>
      <w:t>South Australian Employment Tribunal</w:t>
    </w:r>
  </w:p>
  <w:p w:rsidR="008557FC" w:rsidRPr="005205EA" w:rsidRDefault="00A8016E" w:rsidP="005205EA">
    <w:pPr>
      <w:pStyle w:val="Header"/>
      <w:rPr>
        <w:sz w:val="17"/>
      </w:rPr>
    </w:pPr>
    <w:sdt>
      <w:sdtPr>
        <w:rPr>
          <w:iCs/>
          <w:sz w:val="17"/>
        </w:rPr>
        <w:alias w:val="Form No."/>
        <w:tag w:val="Subject"/>
        <w:id w:val="-41323768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2073BA">
          <w:rPr>
            <w:iCs/>
            <w:sz w:val="17"/>
          </w:rPr>
          <w:t>Form A93</w:t>
        </w:r>
      </w:sdtContent>
    </w:sdt>
    <w:r w:rsidR="008557FC">
      <w:rPr>
        <w:iCs/>
      </w:rPr>
      <w:t xml:space="preserve"> – </w:t>
    </w:r>
    <w:sdt>
      <w:sdtPr>
        <w:rPr>
          <w:sz w:val="17"/>
        </w:rPr>
        <w:alias w:val="Title"/>
        <w:tag w:val=""/>
        <w:id w:val="-3511769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073BA">
          <w:rPr>
            <w:sz w:val="17"/>
          </w:rPr>
          <w:t>Application for review (Construction industry long service leave)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6C58C39" wp14:editId="63A11AEE">
              <wp:simplePos x="0" y="0"/>
              <wp:positionH relativeFrom="page">
                <wp:align>center</wp:align>
              </wp:positionH>
              <wp:positionV relativeFrom="page">
                <wp:posOffset>180340</wp:posOffset>
              </wp:positionV>
              <wp:extent cx="7200000" cy="1105200"/>
              <wp:effectExtent l="0" t="0" r="127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1105200"/>
                        <a:chOff x="0" y="0"/>
                        <a:chExt cx="7200000" cy="110440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200000" cy="11044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>
                        <a:spLocks noChangeAspect="1"/>
                      </wps:cNvSpPr>
                      <wps:spPr>
                        <a:xfrm>
                          <a:off x="5055080" y="155276"/>
                          <a:ext cx="648000" cy="77686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741872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57FC" w:rsidRDefault="008557FC" w:rsidP="0014300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00C01C2" wp14:editId="77AC5394">
                                  <wp:extent cx="177800" cy="213863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-01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329" cy="216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848710" y="327804"/>
                          <a:ext cx="936625" cy="611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106838" y="198408"/>
                          <a:ext cx="555625" cy="67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C58C39" id="Group 13" o:spid="_x0000_s1027" style="position:absolute;left:0;text-align:left;margin-left:0;margin-top:14.2pt;width:566.95pt;height:87pt;z-index:251663360;mso-position-horizontal:center;mso-position-horizontal-relative:page;mso-position-vertical-relative:page;mso-width-relative:margin;mso-height-relative:margin" coordsize="72000,11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">
              <v:rect id="Rectangle 2" o:spid="_x0000_s1028" style="position:absolute;width:72000;height:11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ZMHMIA&#10;AADaAAAADwAAAGRycy9kb3ducmV2LnhtbESPQWsCMRSE7wX/Q3iCt5p1D9KuRhFR0EuhVhaPz83b&#10;3eDmZUmibv99Uyj0OMzMN8xyPdhOPMgH41jBbJqBIK6cNtwoOH/tX99AhIissXNMCr4pwHo1elli&#10;od2TP+lxio1IEA4FKmhj7AspQ9WSxTB1PXHyauctxiR9I7XHZ4LbTuZZNpcWDaeFFnvatlTdTner&#10;gOvj/N2Yjzr4TWnLXV5fro1UajIeNgsQkYb4H/5rH7SCHH6vpBs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1kwcwgAAANoAAAAPAAAAAAAAAAAAAAAAAJgCAABkcnMvZG93&#10;bnJldi54bWxQSwUGAAAAAAQABAD1AAAAhwMAAAAA&#10;" fillcolor="#e3e2de [3214]" stroked="f" strokeweight="2pt"/>
              <v:rect id="Rectangle 6" o:spid="_x0000_s1029" style="position:absolute;left:50550;top:1552;width:6480;height:7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wdcIA&#10;AADaAAAADwAAAGRycy9kb3ducmV2LnhtbESPQWvCQBSE7wX/w/IEb83GCjbErCJCxFPRqHh9ZF+T&#10;0OzbkN0m8d93C4Ueh5n5hsl2k2nFQL1rLCtYRjEI4tLqhisFt2v+moBwHllja5kUPMnBbjt7yTDV&#10;duQLDYWvRICwS1FB7X2XSunKmgy6yHbEwfu0vUEfZF9J3eMY4KaVb3G8lgYbDgs1dnSoqfwqvo2C&#10;/PFOyWV5Ph6n++qc6OLD50hKLebTfgPC0+T/w3/tk1awht8r4Qb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LB1wgAAANoAAAAPAAAAAAAAAAAAAAAAAJgCAABkcnMvZG93&#10;bnJldi54bWxQSwUGAAAAAAQABAD1AAAAhwMAAAAA&#10;" fillcolor="#672146 [3215]" stroked="f" strokeweight="2pt">
                <v:path arrowok="t"/>
                <o:lock v:ext="edit" aspectratio="t"/>
              </v:rect>
              <v:rect id="Rectangle 3" o:spid="_x0000_s1030" style="position:absolute;top:7418;width:3429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AlsMEA&#10;AADaAAAADwAAAGRycy9kb3ducmV2LnhtbESPy2rDMBBF94X8g5hANqWR20AxrpVQUkqzjZ1NdoM1&#10;sZxaI2OpfuTro0Khy8t9HG6+m2wrBup941jB8zoBQVw53XCt4FR+PqUgfEDW2DomBTN52G0XDzlm&#10;2o18pKEItYgj7DNUYELoMil9ZciiX7uOOHoX11sMUfa11D2Ocdy28iVJXqXFhiPBYEd7Q9V38WMj&#10;9/qYelcabc7pnr/M/KGL5qbUajm9v4EINIX/8F/7oBVs4PdKv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wJbDBAAAA2gAAAA8AAAAAAAAAAAAAAAAAmAIAAGRycy9kb3du&#10;cmV2LnhtbFBLBQYAAAAABAAEAPUAAACGAwAAAAA=&#10;" fillcolor="#fe5000 [3205]" stroked="f" strokeweight="2pt">
                <v:textbox inset="0,0,0,0">
                  <w:txbxContent>
                    <w:p w:rsidR="008557FC" w:rsidRDefault="008557FC" w:rsidP="0014300E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00C01C2" wp14:editId="77AC5394">
                            <wp:extent cx="177800" cy="213863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-0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329" cy="216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5" o:spid="_x0000_s1031" style="position:absolute;width:3429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20NcIA&#10;AADaAAAADwAAAGRycy9kb3ducmV2LnhtbESPQWvCQBSE74X+h+UJ3nSjYLSpq1ih0JtERa+P7DOJ&#10;Zt8m2W2S/nu3UOhxmJlvmPV2MJXoqHWlZQWzaQSCOLO65FzB+fQ5WYFwHlljZZkU/JCD7eb1ZY2J&#10;tj2n1B19LgKEXYIKCu/rREqXFWTQTW1NHLybbQ36INtc6hb7ADeVnEdRLA2WHBYKrGlfUPY4fhsF&#10;PIt3h4vv3j6aRrr0srzW3f2q1Hg07N5BeBr8f/iv/aUVLOD3Srg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bQ1wgAAANoAAAAPAAAAAAAAAAAAAAAAAJgCAABkcnMvZG93&#10;bnJldi54bWxQSwUGAAAAAAQABAD1AAAAhwMAAAAA&#10;" fillcolor="#041e42 [3207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2" type="#_x0000_t75" style="position:absolute;left:58487;top:3278;width:9366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j/3W6AAAA2gAAAA8AAABkcnMvZG93bnJldi54bWxET8kKwjAQvQv+QxjBm6Z6kFKNIgWXoxvi&#10;cWjGtthMShPb+vfmIHh8vH216U0lWmpcaVnBbBqBIM6sLjlXcLvuJjEI55E1VpZJwYccbNbDwQoT&#10;bTs+U3vxuQgh7BJUUHhfJ1K6rCCDbmpr4sA9bWPQB9jkUjfYhXBTyXkULaTBkkNDgTWlBWWvy9so&#10;MPv7bfaQ6elwjNsDdmnMOndKjUf9dgnCU+//4p/7qBWEreFKuAFy/Q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8yP/dboAAADaAAAADwAAAAAAAAAAAAAAAACfAgAAZHJzL2Rv&#10;d25yZXYueG1sUEsFBgAAAAAEAAQA9wAAAIYDAAAAAA==&#10;">
                <v:imagedata r:id="rId5" o:title=""/>
                <v:path arrowok="t"/>
              </v:shape>
              <v:shape id="Picture 9" o:spid="_x0000_s1033" type="#_x0000_t75" style="position:absolute;left:51068;top:1984;width:5556;height:6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7rmzEAAAA2gAAAA8AAABkcnMvZG93bnJldi54bWxEj0FrAjEUhO+F/ofwhF6KZpVSdWsUKa1Y&#10;L8XVQ4/PzXOzdPMSNqmu/94IQo/DzHzDzBadbcSJ2lA7VjAcZCCIS6drrhTsd5/9CYgQkTU2jknB&#10;hQIs5o8PM8y1O/OWTkWsRIJwyFGBidHnUobSkMUwcJ44eUfXWoxJtpXULZ4T3DZylGWv0mLNacGg&#10;p3dD5W/xZxW8HBjHG/NRj1arw/PG/3y577FX6qnXLd9AROrif/jeXmsFU7hdSTdA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7rmz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8C5"/>
    <w:multiLevelType w:val="multilevel"/>
    <w:tmpl w:val="4BE8981A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0B96E482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041E42" w:themeColor="accent4"/>
        <w:sz w:val="18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041E42" w:themeColor="accent4"/>
        <w:sz w:val="18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041E42" w:themeColor="accent4"/>
        <w:sz w:val="18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041E42" w:themeColor="accent4"/>
        <w:sz w:val="18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041E42" w:themeColor="accent4"/>
        <w:sz w:val="18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041E42" w:themeColor="accent4"/>
        <w:sz w:val="18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" w15:restartNumberingAfterBreak="0">
    <w:nsid w:val="0C972FAA"/>
    <w:multiLevelType w:val="multilevel"/>
    <w:tmpl w:val="736ECFBA"/>
    <w:numStyleLink w:val="ListTableNumber"/>
  </w:abstractNum>
  <w:abstractNum w:abstractNumId="3" w15:restartNumberingAfterBreak="0">
    <w:nsid w:val="0CCD4DAA"/>
    <w:multiLevelType w:val="multilevel"/>
    <w:tmpl w:val="F78A1DC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041E42" w:themeColor="accent4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041E42" w:themeColor="accent4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4" w15:restartNumberingAfterBreak="0">
    <w:nsid w:val="173C17A9"/>
    <w:multiLevelType w:val="multilevel"/>
    <w:tmpl w:val="0B96E482"/>
    <w:numStyleLink w:val="ListAlpha"/>
  </w:abstractNum>
  <w:abstractNum w:abstractNumId="5" w15:restartNumberingAfterBreak="0">
    <w:nsid w:val="1E364391"/>
    <w:multiLevelType w:val="multilevel"/>
    <w:tmpl w:val="0B96E482"/>
    <w:numStyleLink w:val="ListAlpha"/>
  </w:abstractNum>
  <w:abstractNum w:abstractNumId="6" w15:restartNumberingAfterBreak="0">
    <w:nsid w:val="1E961B2A"/>
    <w:multiLevelType w:val="multilevel"/>
    <w:tmpl w:val="F78A1DCA"/>
    <w:numStyleLink w:val="ListTableBullet"/>
  </w:abstractNum>
  <w:abstractNum w:abstractNumId="7" w15:restartNumberingAfterBreak="0">
    <w:nsid w:val="1F971DC8"/>
    <w:multiLevelType w:val="multilevel"/>
    <w:tmpl w:val="736ECFBA"/>
    <w:numStyleLink w:val="ListTableNumber"/>
  </w:abstractNum>
  <w:abstractNum w:abstractNumId="8" w15:restartNumberingAfterBreak="0">
    <w:nsid w:val="24741D40"/>
    <w:multiLevelType w:val="multilevel"/>
    <w:tmpl w:val="BE1CBCF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041E42" w:themeColor="accent4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9" w15:restartNumberingAfterBreak="0">
    <w:nsid w:val="285B5392"/>
    <w:multiLevelType w:val="multilevel"/>
    <w:tmpl w:val="736ECFBA"/>
    <w:numStyleLink w:val="ListTableNumber"/>
  </w:abstractNum>
  <w:abstractNum w:abstractNumId="10" w15:restartNumberingAfterBreak="0">
    <w:nsid w:val="29D475D0"/>
    <w:multiLevelType w:val="multilevel"/>
    <w:tmpl w:val="0B96E482"/>
    <w:numStyleLink w:val="ListAlpha"/>
  </w:abstractNum>
  <w:abstractNum w:abstractNumId="11" w15:restartNumberingAfterBreak="0">
    <w:nsid w:val="2A023C85"/>
    <w:multiLevelType w:val="multilevel"/>
    <w:tmpl w:val="ADF89CCA"/>
    <w:numStyleLink w:val="ListBullet"/>
  </w:abstractNum>
  <w:abstractNum w:abstractNumId="12" w15:restartNumberingAfterBreak="0">
    <w:nsid w:val="2ACF7E17"/>
    <w:multiLevelType w:val="multilevel"/>
    <w:tmpl w:val="ADF89CCA"/>
    <w:numStyleLink w:val="ListBullet"/>
  </w:abstractNum>
  <w:abstractNum w:abstractNumId="13" w15:restartNumberingAfterBreak="0">
    <w:nsid w:val="2D9D1D0D"/>
    <w:multiLevelType w:val="multilevel"/>
    <w:tmpl w:val="F78A1DCA"/>
    <w:numStyleLink w:val="ListTableBullet"/>
  </w:abstractNum>
  <w:abstractNum w:abstractNumId="14" w15:restartNumberingAfterBreak="0">
    <w:nsid w:val="353912ED"/>
    <w:multiLevelType w:val="multilevel"/>
    <w:tmpl w:val="ADF89CC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041E42" w:themeColor="accent4"/>
        <w:sz w:val="18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41E42" w:themeColor="accent4"/>
        <w:sz w:val="18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41E42" w:themeColor="accent4"/>
        <w:sz w:val="18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5" w15:restartNumberingAfterBreak="0">
    <w:nsid w:val="3E340138"/>
    <w:multiLevelType w:val="multilevel"/>
    <w:tmpl w:val="BE1CBCF8"/>
    <w:numStyleLink w:val="ListNumber"/>
  </w:abstractNum>
  <w:abstractNum w:abstractNumId="16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Nbr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25A4984"/>
    <w:multiLevelType w:val="multilevel"/>
    <w:tmpl w:val="ADF89CCA"/>
    <w:numStyleLink w:val="ListBullet"/>
  </w:abstractNum>
  <w:abstractNum w:abstractNumId="18" w15:restartNumberingAfterBreak="0">
    <w:nsid w:val="474012AC"/>
    <w:multiLevelType w:val="multilevel"/>
    <w:tmpl w:val="ADF89CCA"/>
    <w:numStyleLink w:val="ListBullet"/>
  </w:abstractNum>
  <w:abstractNum w:abstractNumId="19" w15:restartNumberingAfterBreak="0">
    <w:nsid w:val="483E2B4C"/>
    <w:multiLevelType w:val="multilevel"/>
    <w:tmpl w:val="F78A1DCA"/>
    <w:numStyleLink w:val="ListTableBullet"/>
  </w:abstractNum>
  <w:abstractNum w:abstractNumId="20" w15:restartNumberingAfterBreak="0">
    <w:nsid w:val="488E276A"/>
    <w:multiLevelType w:val="multilevel"/>
    <w:tmpl w:val="0B96E482"/>
    <w:numStyleLink w:val="ListAlpha"/>
  </w:abstractNum>
  <w:abstractNum w:abstractNumId="21" w15:restartNumberingAfterBreak="0">
    <w:nsid w:val="5CE2059C"/>
    <w:multiLevelType w:val="multilevel"/>
    <w:tmpl w:val="4BE8981A"/>
    <w:numStyleLink w:val="ListParagraph"/>
  </w:abstractNum>
  <w:abstractNum w:abstractNumId="22" w15:restartNumberingAfterBreak="0">
    <w:nsid w:val="606C6496"/>
    <w:multiLevelType w:val="multilevel"/>
    <w:tmpl w:val="736ECFBA"/>
    <w:numStyleLink w:val="ListTableNumber"/>
  </w:abstractNum>
  <w:abstractNum w:abstractNumId="23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81D7357"/>
    <w:multiLevelType w:val="multilevel"/>
    <w:tmpl w:val="0B96E482"/>
    <w:numStyleLink w:val="ListAlpha"/>
  </w:abstractNum>
  <w:abstractNum w:abstractNumId="25" w15:restartNumberingAfterBreak="0">
    <w:nsid w:val="7139706E"/>
    <w:multiLevelType w:val="multilevel"/>
    <w:tmpl w:val="4BE8981A"/>
    <w:numStyleLink w:val="ListParagraph"/>
  </w:abstractNum>
  <w:abstractNum w:abstractNumId="26" w15:restartNumberingAfterBreak="0">
    <w:nsid w:val="73B94600"/>
    <w:multiLevelType w:val="multilevel"/>
    <w:tmpl w:val="0B96E482"/>
    <w:numStyleLink w:val="ListAlpha"/>
  </w:abstractNum>
  <w:abstractNum w:abstractNumId="27" w15:restartNumberingAfterBreak="0">
    <w:nsid w:val="783F62DB"/>
    <w:multiLevelType w:val="multilevel"/>
    <w:tmpl w:val="BE1CBCF8"/>
    <w:numStyleLink w:val="ListNumber"/>
  </w:abstractNum>
  <w:abstractNum w:abstractNumId="28" w15:restartNumberingAfterBreak="0">
    <w:nsid w:val="79E341B3"/>
    <w:multiLevelType w:val="multilevel"/>
    <w:tmpl w:val="F78A1DCA"/>
    <w:numStyleLink w:val="ListTableBullet"/>
  </w:abstractNum>
  <w:abstractNum w:abstractNumId="29" w15:restartNumberingAfterBreak="0">
    <w:nsid w:val="7AA84F7B"/>
    <w:multiLevelType w:val="multilevel"/>
    <w:tmpl w:val="BE1CBCF8"/>
    <w:numStyleLink w:val="ListNumber"/>
  </w:abstractNum>
  <w:abstractNum w:abstractNumId="30" w15:restartNumberingAfterBreak="0">
    <w:nsid w:val="7D9B6564"/>
    <w:multiLevelType w:val="multilevel"/>
    <w:tmpl w:val="9D625AA6"/>
    <w:numStyleLink w:val="ListNumberedHeadings"/>
  </w:abstractNum>
  <w:abstractNum w:abstractNumId="31" w15:restartNumberingAfterBreak="0">
    <w:nsid w:val="7E0F5F26"/>
    <w:multiLevelType w:val="multilevel"/>
    <w:tmpl w:val="7FFA377C"/>
    <w:lvl w:ilvl="0">
      <w:start w:val="1"/>
      <w:numFmt w:val="upperLetter"/>
      <w:lvlRestart w:val="0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32" w15:restartNumberingAfterBreak="0">
    <w:nsid w:val="7F9E37EE"/>
    <w:multiLevelType w:val="multilevel"/>
    <w:tmpl w:val="BE1CBCF8"/>
    <w:numStyleLink w:val="ListNumber"/>
  </w:abstractNum>
  <w:num w:numId="1">
    <w:abstractNumId w:val="1"/>
  </w:num>
  <w:num w:numId="2">
    <w:abstractNumId w:val="31"/>
  </w:num>
  <w:num w:numId="3">
    <w:abstractNumId w:val="14"/>
  </w:num>
  <w:num w:numId="4">
    <w:abstractNumId w:val="8"/>
  </w:num>
  <w:num w:numId="5">
    <w:abstractNumId w:val="16"/>
  </w:num>
  <w:num w:numId="6">
    <w:abstractNumId w:val="0"/>
  </w:num>
  <w:num w:numId="7">
    <w:abstractNumId w:val="3"/>
  </w:num>
  <w:num w:numId="8">
    <w:abstractNumId w:val="23"/>
  </w:num>
  <w:num w:numId="9">
    <w:abstractNumId w:val="5"/>
    <w:lvlOverride w:ilvl="0">
      <w:lvl w:ilvl="0">
        <w:start w:val="1"/>
        <w:numFmt w:val="lowerLetter"/>
        <w:lvlText w:val="%1."/>
        <w:lvlJc w:val="left"/>
        <w:pPr>
          <w:tabs>
            <w:tab w:val="num" w:pos="284"/>
          </w:tabs>
          <w:ind w:left="567" w:hanging="567"/>
        </w:pPr>
        <w:rPr>
          <w:rFonts w:asciiTheme="minorHAnsi" w:hAnsiTheme="minorHAnsi" w:hint="default"/>
          <w:color w:val="auto"/>
        </w:rPr>
      </w:lvl>
    </w:lvlOverride>
  </w:num>
  <w:num w:numId="10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vanish w:val="0"/>
          <w:color w:val="auto"/>
          <w:sz w:val="2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5"/>
  </w:num>
  <w:num w:numId="12">
    <w:abstractNumId w:val="30"/>
  </w:num>
  <w:num w:numId="13">
    <w:abstractNumId w:val="9"/>
  </w:num>
  <w:num w:numId="14">
    <w:abstractNumId w:val="28"/>
  </w:num>
  <w:num w:numId="15">
    <w:abstractNumId w:val="17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 w:val="0"/>
          <w:i w:val="0"/>
          <w:color w:val="auto"/>
          <w:sz w:val="20"/>
          <w:szCs w:val="20"/>
        </w:rPr>
      </w:lvl>
    </w:lvlOverride>
  </w:num>
  <w:num w:numId="16">
    <w:abstractNumId w:val="20"/>
  </w:num>
  <w:num w:numId="17">
    <w:abstractNumId w:val="24"/>
  </w:num>
  <w:num w:numId="18">
    <w:abstractNumId w:val="10"/>
  </w:num>
  <w:num w:numId="19">
    <w:abstractNumId w:val="12"/>
  </w:num>
  <w:num w:numId="20">
    <w:abstractNumId w:val="27"/>
  </w:num>
  <w:num w:numId="21">
    <w:abstractNumId w:val="13"/>
  </w:num>
  <w:num w:numId="22">
    <w:abstractNumId w:val="7"/>
  </w:num>
  <w:num w:numId="23">
    <w:abstractNumId w:val="3"/>
  </w:num>
  <w:num w:numId="24">
    <w:abstractNumId w:val="23"/>
  </w:num>
  <w:num w:numId="25">
    <w:abstractNumId w:val="3"/>
  </w:num>
  <w:num w:numId="26">
    <w:abstractNumId w:val="3"/>
  </w:num>
  <w:num w:numId="27">
    <w:abstractNumId w:val="23"/>
  </w:num>
  <w:num w:numId="28">
    <w:abstractNumId w:val="23"/>
  </w:num>
  <w:num w:numId="29">
    <w:abstractNumId w:val="26"/>
  </w:num>
  <w:num w:numId="30">
    <w:abstractNumId w:val="18"/>
  </w:num>
  <w:num w:numId="31">
    <w:abstractNumId w:val="29"/>
  </w:num>
  <w:num w:numId="32">
    <w:abstractNumId w:val="21"/>
  </w:num>
  <w:num w:numId="33">
    <w:abstractNumId w:val="3"/>
  </w:num>
  <w:num w:numId="34">
    <w:abstractNumId w:val="23"/>
  </w:num>
  <w:num w:numId="35">
    <w:abstractNumId w:val="19"/>
  </w:num>
  <w:num w:numId="36">
    <w:abstractNumId w:val="19"/>
  </w:num>
  <w:num w:numId="37">
    <w:abstractNumId w:val="2"/>
  </w:num>
  <w:num w:numId="38">
    <w:abstractNumId w:val="2"/>
  </w:num>
  <w:num w:numId="39">
    <w:abstractNumId w:val="11"/>
  </w:num>
  <w:num w:numId="40">
    <w:abstractNumId w:val="15"/>
  </w:num>
  <w:num w:numId="41">
    <w:abstractNumId w:val="22"/>
  </w:num>
  <w:num w:numId="42">
    <w:abstractNumId w:val="6"/>
  </w:num>
  <w:num w:numId="43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91"/>
    <w:rsid w:val="00006100"/>
    <w:rsid w:val="0001601D"/>
    <w:rsid w:val="000348D3"/>
    <w:rsid w:val="000364A2"/>
    <w:rsid w:val="000624F9"/>
    <w:rsid w:val="00071C7D"/>
    <w:rsid w:val="00072AFC"/>
    <w:rsid w:val="00076F97"/>
    <w:rsid w:val="000870BB"/>
    <w:rsid w:val="00087D93"/>
    <w:rsid w:val="000B3EBE"/>
    <w:rsid w:val="000B500A"/>
    <w:rsid w:val="000B6FA1"/>
    <w:rsid w:val="000C0C22"/>
    <w:rsid w:val="000C1D1E"/>
    <w:rsid w:val="000E53FA"/>
    <w:rsid w:val="000F0222"/>
    <w:rsid w:val="000F3E09"/>
    <w:rsid w:val="000F4A35"/>
    <w:rsid w:val="001063C6"/>
    <w:rsid w:val="00107079"/>
    <w:rsid w:val="0013218E"/>
    <w:rsid w:val="0014300E"/>
    <w:rsid w:val="00145CCD"/>
    <w:rsid w:val="001505D8"/>
    <w:rsid w:val="00154790"/>
    <w:rsid w:val="00156423"/>
    <w:rsid w:val="00157A08"/>
    <w:rsid w:val="001600E5"/>
    <w:rsid w:val="001829A7"/>
    <w:rsid w:val="00184EC6"/>
    <w:rsid w:val="00185154"/>
    <w:rsid w:val="00185A8B"/>
    <w:rsid w:val="0019114D"/>
    <w:rsid w:val="001C62FB"/>
    <w:rsid w:val="001D3139"/>
    <w:rsid w:val="001F16CA"/>
    <w:rsid w:val="002073BA"/>
    <w:rsid w:val="002078C1"/>
    <w:rsid w:val="002106C4"/>
    <w:rsid w:val="00210DEF"/>
    <w:rsid w:val="00222215"/>
    <w:rsid w:val="0024308E"/>
    <w:rsid w:val="0025119D"/>
    <w:rsid w:val="00252201"/>
    <w:rsid w:val="00254DD8"/>
    <w:rsid w:val="00284B35"/>
    <w:rsid w:val="00291C48"/>
    <w:rsid w:val="002B4003"/>
    <w:rsid w:val="002C5B1C"/>
    <w:rsid w:val="002D4254"/>
    <w:rsid w:val="002D4E6E"/>
    <w:rsid w:val="002F3086"/>
    <w:rsid w:val="002F45F1"/>
    <w:rsid w:val="00301893"/>
    <w:rsid w:val="003066D9"/>
    <w:rsid w:val="003274F1"/>
    <w:rsid w:val="003411DD"/>
    <w:rsid w:val="00346E75"/>
    <w:rsid w:val="0037398C"/>
    <w:rsid w:val="00373C8A"/>
    <w:rsid w:val="0037618F"/>
    <w:rsid w:val="00380F9D"/>
    <w:rsid w:val="003853C1"/>
    <w:rsid w:val="003A04C1"/>
    <w:rsid w:val="003A08A5"/>
    <w:rsid w:val="003B0945"/>
    <w:rsid w:val="003B097F"/>
    <w:rsid w:val="003B4DCF"/>
    <w:rsid w:val="003D3B71"/>
    <w:rsid w:val="003D3D5D"/>
    <w:rsid w:val="003D56AF"/>
    <w:rsid w:val="003E1EF3"/>
    <w:rsid w:val="003E5319"/>
    <w:rsid w:val="003F08AD"/>
    <w:rsid w:val="00404615"/>
    <w:rsid w:val="00407776"/>
    <w:rsid w:val="00411DB3"/>
    <w:rsid w:val="00427353"/>
    <w:rsid w:val="004333FF"/>
    <w:rsid w:val="0043564D"/>
    <w:rsid w:val="0043628A"/>
    <w:rsid w:val="00436605"/>
    <w:rsid w:val="00444AE6"/>
    <w:rsid w:val="004478FD"/>
    <w:rsid w:val="004700B3"/>
    <w:rsid w:val="004829A1"/>
    <w:rsid w:val="00491C59"/>
    <w:rsid w:val="0049295B"/>
    <w:rsid w:val="004A7554"/>
    <w:rsid w:val="004B270F"/>
    <w:rsid w:val="004B7DAE"/>
    <w:rsid w:val="004C10D2"/>
    <w:rsid w:val="004C134B"/>
    <w:rsid w:val="004E79A4"/>
    <w:rsid w:val="004F2A3C"/>
    <w:rsid w:val="004F3D6F"/>
    <w:rsid w:val="00506645"/>
    <w:rsid w:val="0051056D"/>
    <w:rsid w:val="005205EA"/>
    <w:rsid w:val="005331C9"/>
    <w:rsid w:val="00537752"/>
    <w:rsid w:val="0055219D"/>
    <w:rsid w:val="0055353F"/>
    <w:rsid w:val="00553A06"/>
    <w:rsid w:val="0056633F"/>
    <w:rsid w:val="005713E5"/>
    <w:rsid w:val="005A212F"/>
    <w:rsid w:val="005A435A"/>
    <w:rsid w:val="005B0C40"/>
    <w:rsid w:val="005D620B"/>
    <w:rsid w:val="005E259B"/>
    <w:rsid w:val="006023D1"/>
    <w:rsid w:val="006025ED"/>
    <w:rsid w:val="0061089F"/>
    <w:rsid w:val="006222E9"/>
    <w:rsid w:val="00633235"/>
    <w:rsid w:val="0065325A"/>
    <w:rsid w:val="00674316"/>
    <w:rsid w:val="00684E74"/>
    <w:rsid w:val="00691E3B"/>
    <w:rsid w:val="00693FDB"/>
    <w:rsid w:val="006A1801"/>
    <w:rsid w:val="006C394E"/>
    <w:rsid w:val="006C7D09"/>
    <w:rsid w:val="006D22C5"/>
    <w:rsid w:val="0070151F"/>
    <w:rsid w:val="00701BEE"/>
    <w:rsid w:val="00722294"/>
    <w:rsid w:val="00770BF1"/>
    <w:rsid w:val="00774E81"/>
    <w:rsid w:val="00781AC4"/>
    <w:rsid w:val="00785282"/>
    <w:rsid w:val="007A5346"/>
    <w:rsid w:val="007E06DF"/>
    <w:rsid w:val="007E482C"/>
    <w:rsid w:val="00822503"/>
    <w:rsid w:val="00845732"/>
    <w:rsid w:val="008557FC"/>
    <w:rsid w:val="008572D9"/>
    <w:rsid w:val="00861E13"/>
    <w:rsid w:val="00862CCF"/>
    <w:rsid w:val="00892496"/>
    <w:rsid w:val="008A6F22"/>
    <w:rsid w:val="008B23E0"/>
    <w:rsid w:val="008B5D8F"/>
    <w:rsid w:val="008C362A"/>
    <w:rsid w:val="008E491B"/>
    <w:rsid w:val="008F4E0B"/>
    <w:rsid w:val="008F5F09"/>
    <w:rsid w:val="00905CA6"/>
    <w:rsid w:val="009453E1"/>
    <w:rsid w:val="009571D7"/>
    <w:rsid w:val="00967F38"/>
    <w:rsid w:val="00972F48"/>
    <w:rsid w:val="009A199C"/>
    <w:rsid w:val="009B1BEA"/>
    <w:rsid w:val="009D07AF"/>
    <w:rsid w:val="009E1FAD"/>
    <w:rsid w:val="009E61C9"/>
    <w:rsid w:val="009F6CE7"/>
    <w:rsid w:val="00A02A3D"/>
    <w:rsid w:val="00A0475A"/>
    <w:rsid w:val="00A07960"/>
    <w:rsid w:val="00A07E27"/>
    <w:rsid w:val="00A24901"/>
    <w:rsid w:val="00A37850"/>
    <w:rsid w:val="00A41250"/>
    <w:rsid w:val="00A41D4E"/>
    <w:rsid w:val="00A52A8F"/>
    <w:rsid w:val="00A640FF"/>
    <w:rsid w:val="00A67F7A"/>
    <w:rsid w:val="00A8016E"/>
    <w:rsid w:val="00A83B38"/>
    <w:rsid w:val="00AA6010"/>
    <w:rsid w:val="00AD5918"/>
    <w:rsid w:val="00AD6EC2"/>
    <w:rsid w:val="00AE2FEE"/>
    <w:rsid w:val="00AE4C26"/>
    <w:rsid w:val="00AF2204"/>
    <w:rsid w:val="00B012F3"/>
    <w:rsid w:val="00B0796E"/>
    <w:rsid w:val="00B1273F"/>
    <w:rsid w:val="00B13BD3"/>
    <w:rsid w:val="00B2185E"/>
    <w:rsid w:val="00B50BB3"/>
    <w:rsid w:val="00B53493"/>
    <w:rsid w:val="00B55D18"/>
    <w:rsid w:val="00B56CC8"/>
    <w:rsid w:val="00B61F6B"/>
    <w:rsid w:val="00B65281"/>
    <w:rsid w:val="00B668FB"/>
    <w:rsid w:val="00B76B8E"/>
    <w:rsid w:val="00BA3EB1"/>
    <w:rsid w:val="00BA45AE"/>
    <w:rsid w:val="00BA4F4A"/>
    <w:rsid w:val="00BA66AD"/>
    <w:rsid w:val="00BC2DD3"/>
    <w:rsid w:val="00BC67B1"/>
    <w:rsid w:val="00BC7F57"/>
    <w:rsid w:val="00BF1F87"/>
    <w:rsid w:val="00BF2C53"/>
    <w:rsid w:val="00C000C3"/>
    <w:rsid w:val="00C02E60"/>
    <w:rsid w:val="00C240FD"/>
    <w:rsid w:val="00C24374"/>
    <w:rsid w:val="00C302EF"/>
    <w:rsid w:val="00C74C53"/>
    <w:rsid w:val="00C8280F"/>
    <w:rsid w:val="00C85EA8"/>
    <w:rsid w:val="00C90E9E"/>
    <w:rsid w:val="00C9606D"/>
    <w:rsid w:val="00C97431"/>
    <w:rsid w:val="00CB5816"/>
    <w:rsid w:val="00CD43EB"/>
    <w:rsid w:val="00CE02CD"/>
    <w:rsid w:val="00D10D1E"/>
    <w:rsid w:val="00D2075E"/>
    <w:rsid w:val="00D241D3"/>
    <w:rsid w:val="00D253E1"/>
    <w:rsid w:val="00D27FA8"/>
    <w:rsid w:val="00D358E4"/>
    <w:rsid w:val="00D365D3"/>
    <w:rsid w:val="00D42F7B"/>
    <w:rsid w:val="00D51247"/>
    <w:rsid w:val="00D55089"/>
    <w:rsid w:val="00D63B2E"/>
    <w:rsid w:val="00D65684"/>
    <w:rsid w:val="00D91D2C"/>
    <w:rsid w:val="00DA76FA"/>
    <w:rsid w:val="00DB2B49"/>
    <w:rsid w:val="00DC28FE"/>
    <w:rsid w:val="00DC290C"/>
    <w:rsid w:val="00DC33B4"/>
    <w:rsid w:val="00DD4656"/>
    <w:rsid w:val="00DE1A20"/>
    <w:rsid w:val="00DF01DF"/>
    <w:rsid w:val="00DF6356"/>
    <w:rsid w:val="00E018FB"/>
    <w:rsid w:val="00E21DC0"/>
    <w:rsid w:val="00E33EF7"/>
    <w:rsid w:val="00E403DC"/>
    <w:rsid w:val="00E57B35"/>
    <w:rsid w:val="00E6763B"/>
    <w:rsid w:val="00EB58BD"/>
    <w:rsid w:val="00EC0FFC"/>
    <w:rsid w:val="00EC6192"/>
    <w:rsid w:val="00EC6E80"/>
    <w:rsid w:val="00EC70B9"/>
    <w:rsid w:val="00ED2E33"/>
    <w:rsid w:val="00ED3024"/>
    <w:rsid w:val="00ED71B6"/>
    <w:rsid w:val="00EF0E10"/>
    <w:rsid w:val="00EF2076"/>
    <w:rsid w:val="00EF2AFB"/>
    <w:rsid w:val="00EF7C73"/>
    <w:rsid w:val="00F05D34"/>
    <w:rsid w:val="00F431FB"/>
    <w:rsid w:val="00F53ACB"/>
    <w:rsid w:val="00F60E46"/>
    <w:rsid w:val="00F6184E"/>
    <w:rsid w:val="00F8007E"/>
    <w:rsid w:val="00F81C8A"/>
    <w:rsid w:val="00F84805"/>
    <w:rsid w:val="00FA0F67"/>
    <w:rsid w:val="00FA2B02"/>
    <w:rsid w:val="00FB1115"/>
    <w:rsid w:val="00FB4AE4"/>
    <w:rsid w:val="00FC7EEE"/>
    <w:rsid w:val="00FD5DE8"/>
    <w:rsid w:val="00FE4A91"/>
    <w:rsid w:val="00FE7A02"/>
    <w:rsid w:val="00FF2A8C"/>
    <w:rsid w:val="00FF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A42A15A9-CCBA-4F57-8F3C-B8540863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086"/>
    <w:pPr>
      <w:spacing w:before="0" w:after="0"/>
    </w:pPr>
    <w:rPr>
      <w:sz w:val="18"/>
    </w:rPr>
  </w:style>
  <w:style w:type="paragraph" w:styleId="Heading1">
    <w:name w:val="heading 1"/>
    <w:basedOn w:val="Normal"/>
    <w:next w:val="BodyText"/>
    <w:link w:val="Heading1Char"/>
    <w:qFormat/>
    <w:rsid w:val="009E1FAD"/>
    <w:pPr>
      <w:keepNext/>
      <w:keepLines/>
      <w:widowControl w:val="0"/>
      <w:spacing w:before="320" w:after="120"/>
      <w:outlineLvl w:val="0"/>
    </w:pPr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905CA6"/>
    <w:pPr>
      <w:keepNext/>
      <w:keepLines/>
      <w:spacing w:before="320" w:after="160"/>
      <w:outlineLvl w:val="1"/>
    </w:pPr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2F3086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E1FAD"/>
    <w:pPr>
      <w:spacing w:before="120" w:after="120" w:line="264" w:lineRule="auto"/>
    </w:pPr>
    <w:rPr>
      <w:rFonts w:eastAsia="Times New Roman" w:cs="Times New Roman"/>
      <w:color w:val="041E42" w:themeColor="accent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9E1FAD"/>
    <w:rPr>
      <w:rFonts w:eastAsia="Times New Roman" w:cs="Times New Roman"/>
      <w:color w:val="041E42" w:themeColor="accent4"/>
      <w:sz w:val="18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9E1FAD"/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905CA6"/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F3086"/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67F38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NbrHeading1">
    <w:name w:val="Nbr Heading 1"/>
    <w:basedOn w:val="Heading1"/>
    <w:next w:val="BodyText"/>
    <w:uiPriority w:val="1"/>
    <w:qFormat/>
    <w:rsid w:val="003A08A5"/>
    <w:pPr>
      <w:numPr>
        <w:numId w:val="12"/>
      </w:numPr>
    </w:pPr>
    <w:rPr>
      <w:bCs w:val="0"/>
    </w:rPr>
  </w:style>
  <w:style w:type="paragraph" w:customStyle="1" w:styleId="NbrHeading2">
    <w:name w:val="Nbr Heading 2"/>
    <w:basedOn w:val="Heading2"/>
    <w:next w:val="BodyText"/>
    <w:uiPriority w:val="1"/>
    <w:qFormat/>
    <w:rsid w:val="003A08A5"/>
    <w:pPr>
      <w:numPr>
        <w:ilvl w:val="1"/>
        <w:numId w:val="12"/>
      </w:numPr>
    </w:pPr>
  </w:style>
  <w:style w:type="paragraph" w:customStyle="1" w:styleId="NbrHeading3">
    <w:name w:val="Nbr Heading 3"/>
    <w:basedOn w:val="Heading3"/>
    <w:next w:val="BodyText"/>
    <w:uiPriority w:val="1"/>
    <w:qFormat/>
    <w:rsid w:val="00822503"/>
    <w:pPr>
      <w:numPr>
        <w:ilvl w:val="2"/>
        <w:numId w:val="12"/>
      </w:numPr>
    </w:pPr>
  </w:style>
  <w:style w:type="paragraph" w:customStyle="1" w:styleId="NbrHeading4">
    <w:name w:val="Nbr Heading 4"/>
    <w:basedOn w:val="Heading4"/>
    <w:next w:val="BodyText"/>
    <w:uiPriority w:val="1"/>
    <w:qFormat/>
    <w:rsid w:val="003A08A5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9"/>
    <w:rsid w:val="00373C8A"/>
    <w:pPr>
      <w:framePr w:w="6237" w:h="851" w:wrap="around" w:vAnchor="page" w:hAnchor="text" w:x="1" w:y="1022"/>
    </w:pPr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373C8A"/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373C8A"/>
    <w:pPr>
      <w:framePr w:w="6237" w:wrap="around" w:vAnchor="page" w:hAnchor="text" w:y="795"/>
      <w:numPr>
        <w:ilvl w:val="1"/>
      </w:numPr>
    </w:pPr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373C8A"/>
    <w:rPr>
      <w:rFonts w:asciiTheme="majorHAnsi" w:eastAsiaTheme="majorEastAsia" w:hAnsiTheme="majorHAnsi" w:cstheme="majorBidi"/>
      <w:iCs/>
      <w:sz w:val="20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5205EA"/>
    <w:pPr>
      <w:jc w:val="right"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205EA"/>
    <w:rPr>
      <w:color w:val="808080" w:themeColor="background1" w:themeShade="80"/>
      <w:sz w:val="16"/>
    </w:rPr>
  </w:style>
  <w:style w:type="paragraph" w:styleId="Footer">
    <w:name w:val="footer"/>
    <w:basedOn w:val="Normal"/>
    <w:link w:val="FooterChar"/>
    <w:uiPriority w:val="99"/>
    <w:rsid w:val="00436605"/>
    <w:pPr>
      <w:pBdr>
        <w:top w:val="single" w:sz="4" w:space="9" w:color="FE5000" w:themeColor="accent2"/>
      </w:pBdr>
      <w:tabs>
        <w:tab w:val="right" w:pos="9639"/>
      </w:tabs>
    </w:pPr>
    <w:rPr>
      <w:color w:val="041E42" w:themeColor="accent4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36605"/>
    <w:rPr>
      <w:color w:val="041E42" w:themeColor="accent4"/>
      <w:sz w:val="16"/>
    </w:rPr>
  </w:style>
  <w:style w:type="paragraph" w:styleId="ListNumber0">
    <w:name w:val="List Number"/>
    <w:basedOn w:val="BodyText"/>
    <w:uiPriority w:val="1"/>
    <w:qFormat/>
    <w:rsid w:val="00D63B2E"/>
    <w:pPr>
      <w:numPr>
        <w:numId w:val="40"/>
      </w:numPr>
    </w:pPr>
  </w:style>
  <w:style w:type="paragraph" w:styleId="ListBullet0">
    <w:name w:val="List Bullet"/>
    <w:basedOn w:val="BodyText"/>
    <w:uiPriority w:val="1"/>
    <w:qFormat/>
    <w:rsid w:val="00D63B2E"/>
    <w:pPr>
      <w:numPr>
        <w:numId w:val="39"/>
      </w:numPr>
    </w:p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672146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63B2E"/>
    <w:pPr>
      <w:tabs>
        <w:tab w:val="right" w:pos="9639"/>
      </w:tabs>
      <w:spacing w:after="80"/>
      <w:ind w:right="567"/>
    </w:pPr>
  </w:style>
  <w:style w:type="paragraph" w:styleId="TOC3">
    <w:name w:val="toc 3"/>
    <w:basedOn w:val="Normal"/>
    <w:next w:val="Normal"/>
    <w:uiPriority w:val="39"/>
    <w:semiHidden/>
    <w:rsid w:val="00D63B2E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next w:val="BodyText"/>
    <w:uiPriority w:val="3"/>
    <w:qFormat/>
    <w:rsid w:val="00D51247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link w:val="TableTextChar"/>
    <w:uiPriority w:val="3"/>
    <w:qFormat/>
    <w:rsid w:val="004829A1"/>
    <w:pPr>
      <w:spacing w:before="120" w:after="60"/>
      <w:ind w:left="113" w:right="113"/>
    </w:pPr>
  </w:style>
  <w:style w:type="paragraph" w:customStyle="1" w:styleId="TableBullet">
    <w:name w:val="Table Bullet"/>
    <w:basedOn w:val="TableText"/>
    <w:uiPriority w:val="4"/>
    <w:qFormat/>
    <w:rsid w:val="00D51247"/>
    <w:pPr>
      <w:numPr>
        <w:numId w:val="4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D51247"/>
    <w:pPr>
      <w:numPr>
        <w:numId w:val="41"/>
      </w:numPr>
    </w:pPr>
  </w:style>
  <w:style w:type="character" w:customStyle="1" w:styleId="Heading5Char">
    <w:name w:val="Heading 5 Char"/>
    <w:basedOn w:val="DefaultParagraphFont"/>
    <w:link w:val="Heading5"/>
    <w:rsid w:val="00967F38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33EF7"/>
    <w:rPr>
      <w:rFonts w:eastAsia="Times New Roman" w:cs="Times New Roman"/>
      <w:bCs/>
      <w:sz w:val="18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1"/>
    <w:qFormat/>
    <w:rsid w:val="00D63B2E"/>
    <w:pPr>
      <w:numPr>
        <w:numId w:val="32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"/>
    <w:qFormat/>
    <w:rsid w:val="003A08A5"/>
    <w:pPr>
      <w:numPr>
        <w:ilvl w:val="4"/>
        <w:numId w:val="12"/>
      </w:numPr>
    </w:pPr>
  </w:style>
  <w:style w:type="paragraph" w:customStyle="1" w:styleId="FieldHeading">
    <w:name w:val="Field Heading"/>
    <w:basedOn w:val="TableText"/>
    <w:link w:val="FieldHeadingChar"/>
    <w:qFormat/>
    <w:rsid w:val="00CB5816"/>
    <w:rPr>
      <w:color w:val="041E42" w:themeColor="accent4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3D3D5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33EF7"/>
    <w:rPr>
      <w:i/>
      <w:iCs/>
      <w:color w:val="000000" w:themeColor="text1"/>
      <w:sz w:val="18"/>
    </w:rPr>
  </w:style>
  <w:style w:type="paragraph" w:customStyle="1" w:styleId="FigureCaption">
    <w:name w:val="Figure Caption"/>
    <w:basedOn w:val="Normal"/>
    <w:next w:val="BodyText"/>
    <w:uiPriority w:val="99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99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D63B2E"/>
    <w:pPr>
      <w:numPr>
        <w:numId w:val="4"/>
      </w:numPr>
    </w:pPr>
  </w:style>
  <w:style w:type="numbering" w:customStyle="1" w:styleId="ListParagraph">
    <w:name w:val="List_Paragraph"/>
    <w:uiPriority w:val="99"/>
    <w:rsid w:val="00D63B2E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D63B2E"/>
    <w:pPr>
      <w:numPr>
        <w:numId w:val="43"/>
      </w:numPr>
    </w:pPr>
  </w:style>
  <w:style w:type="numbering" w:customStyle="1" w:styleId="ListAlpha">
    <w:name w:val="List_Alpha"/>
    <w:uiPriority w:val="99"/>
    <w:rsid w:val="00D63B2E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character" w:styleId="FollowedHyperlink">
    <w:name w:val="FollowedHyperlink"/>
    <w:basedOn w:val="DefaultParagraphFont"/>
    <w:uiPriority w:val="15"/>
    <w:rsid w:val="00BF1F87"/>
    <w:rPr>
      <w:color w:val="672146" w:themeColor="accent1"/>
      <w:u w:val="single"/>
    </w:rPr>
  </w:style>
  <w:style w:type="paragraph" w:customStyle="1" w:styleId="AppendixH1">
    <w:name w:val="Appendix H1"/>
    <w:basedOn w:val="Normal"/>
    <w:next w:val="BodyText"/>
    <w:uiPriority w:val="11"/>
    <w:semiHidden/>
    <w:rsid w:val="00E33EF7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1"/>
    <w:semiHidden/>
    <w:rsid w:val="00E33EF7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1"/>
    <w:semiHidden/>
    <w:rsid w:val="00E33EF7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63B2E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D51247"/>
    <w:pPr>
      <w:numPr>
        <w:numId w:val="7"/>
      </w:numPr>
    </w:pPr>
  </w:style>
  <w:style w:type="numbering" w:customStyle="1" w:styleId="ListTableNumber">
    <w:name w:val="List_TableNumber"/>
    <w:uiPriority w:val="99"/>
    <w:rsid w:val="00D51247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D51247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D51247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701BEE"/>
    <w:pPr>
      <w:spacing w:before="0" w:after="0"/>
    </w:pPr>
    <w:tblPr>
      <w:tblCellMar>
        <w:left w:w="0" w:type="dxa"/>
        <w:right w:w="0" w:type="dxa"/>
      </w:tblCellMar>
    </w:tblPr>
  </w:style>
  <w:style w:type="table" w:customStyle="1" w:styleId="FormTable">
    <w:name w:val="Form Table"/>
    <w:basedOn w:val="TableNormal"/>
    <w:uiPriority w:val="99"/>
    <w:rsid w:val="00B13BD3"/>
    <w:pPr>
      <w:spacing w:before="0" w:after="0"/>
    </w:pPr>
    <w:tblPr>
      <w:tblBorders>
        <w:top w:val="single" w:sz="4" w:space="0" w:color="BBBCBC" w:themeColor="accent5"/>
        <w:left w:val="single" w:sz="4" w:space="0" w:color="BBBCBC" w:themeColor="accent5"/>
        <w:bottom w:val="single" w:sz="4" w:space="0" w:color="BBBCBC" w:themeColor="accent5"/>
        <w:right w:val="single" w:sz="4" w:space="0" w:color="BBBCBC" w:themeColor="accent5"/>
        <w:insideH w:val="single" w:sz="4" w:space="0" w:color="BBBCBC" w:themeColor="accent5"/>
        <w:insideV w:val="single" w:sz="4" w:space="0" w:color="BBBCBC" w:themeColor="accent5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nil"/>
          <w:tl2br w:val="nil"/>
          <w:tr2bl w:val="nil"/>
        </w:tcBorders>
      </w:tcPr>
    </w:tblStylePr>
  </w:style>
  <w:style w:type="paragraph" w:customStyle="1" w:styleId="FieldHeadingFirstColumn">
    <w:name w:val="Field Heading First Column"/>
    <w:basedOn w:val="FieldHeading"/>
    <w:link w:val="FieldHeadingFirstColumnChar"/>
    <w:qFormat/>
    <w:rsid w:val="00CB5816"/>
    <w:pPr>
      <w:ind w:left="0"/>
    </w:pPr>
  </w:style>
  <w:style w:type="character" w:customStyle="1" w:styleId="TableTextChar">
    <w:name w:val="Table Text Char"/>
    <w:basedOn w:val="DefaultParagraphFont"/>
    <w:link w:val="TableText"/>
    <w:uiPriority w:val="3"/>
    <w:rsid w:val="00CB5816"/>
    <w:rPr>
      <w:sz w:val="18"/>
    </w:rPr>
  </w:style>
  <w:style w:type="character" w:customStyle="1" w:styleId="FieldHeadingChar">
    <w:name w:val="Field Heading Char"/>
    <w:basedOn w:val="TableTextChar"/>
    <w:link w:val="FieldHeading"/>
    <w:rsid w:val="00CB5816"/>
    <w:rPr>
      <w:color w:val="041E42" w:themeColor="accent4"/>
      <w:sz w:val="18"/>
      <w:lang w:val="en-GB"/>
    </w:rPr>
  </w:style>
  <w:style w:type="character" w:customStyle="1" w:styleId="FieldHeadingFirstColumnChar">
    <w:name w:val="Field Heading First Column Char"/>
    <w:basedOn w:val="FieldHeadingChar"/>
    <w:link w:val="FieldHeadingFirstColumn"/>
    <w:rsid w:val="00CB5816"/>
    <w:rPr>
      <w:color w:val="041E42" w:themeColor="accent4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t@sa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gdsan02v\SAET\Data\SAET%20Forms%20&amp;%20Letters%20Project\Forms\SAET%20Form%20template_7Ju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27059203494B1BB12D4417D85A0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41E26-1F04-40E2-A9EE-5A17C2DBAD04}"/>
      </w:docPartPr>
      <w:docPartBody>
        <w:p w:rsidR="00900155" w:rsidRDefault="00900155">
          <w:pPr>
            <w:pStyle w:val="9227059203494B1BB12D4417D85A0FA8"/>
          </w:pPr>
          <w:r w:rsidRPr="0014300E">
            <w:rPr>
              <w:highlight w:val="yellow"/>
            </w:rPr>
            <w:t>[Form X]</w:t>
          </w:r>
        </w:p>
      </w:docPartBody>
    </w:docPart>
    <w:docPart>
      <w:docPartPr>
        <w:name w:val="F4FB481BC18C4C00B8978F1389ECF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56890-599D-4CDD-9B38-499508AF26D3}"/>
      </w:docPartPr>
      <w:docPartBody>
        <w:p w:rsidR="00900155" w:rsidRDefault="00900155">
          <w:pPr>
            <w:pStyle w:val="F4FB481BC18C4C00B8978F1389ECF499"/>
          </w:pPr>
          <w:r w:rsidRPr="00373C8A">
            <w:rPr>
              <w:highlight w:val="yellow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55"/>
    <w:rsid w:val="0090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27059203494B1BB12D4417D85A0FA8">
    <w:name w:val="9227059203494B1BB12D4417D85A0FA8"/>
  </w:style>
  <w:style w:type="paragraph" w:customStyle="1" w:styleId="F4FB481BC18C4C00B8978F1389ECF499">
    <w:name w:val="F4FB481BC18C4C00B8978F1389ECF4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ET">
      <a:dk1>
        <a:sysClr val="windowText" lastClr="000000"/>
      </a:dk1>
      <a:lt1>
        <a:sysClr val="window" lastClr="FFFFFF"/>
      </a:lt1>
      <a:dk2>
        <a:srgbClr val="672146"/>
      </a:dk2>
      <a:lt2>
        <a:srgbClr val="E3E2DE"/>
      </a:lt2>
      <a:accent1>
        <a:srgbClr val="672146"/>
      </a:accent1>
      <a:accent2>
        <a:srgbClr val="FE5000"/>
      </a:accent2>
      <a:accent3>
        <a:srgbClr val="FBDD40"/>
      </a:accent3>
      <a:accent4>
        <a:srgbClr val="041E42"/>
      </a:accent4>
      <a:accent5>
        <a:srgbClr val="BBBCBC"/>
      </a:accent5>
      <a:accent6>
        <a:srgbClr val="F2F2F2"/>
      </a:accent6>
      <a:hlink>
        <a:srgbClr val="672146"/>
      </a:hlink>
      <a:folHlink>
        <a:srgbClr val="67214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680A2-A6B7-4FBB-96B7-36B51A18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SAET Form template_7Jun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review (Construction industry long service leave)</vt:lpstr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review (Construction industry long service leave)</dc:title>
  <dc:subject>Form A93</dc:subject>
  <dc:creator>Mr Damon Toivonen</dc:creator>
  <cp:lastModifiedBy>Mr Damon Toivonen</cp:lastModifiedBy>
  <cp:revision>3</cp:revision>
  <cp:lastPrinted>2017-05-04T10:27:00Z</cp:lastPrinted>
  <dcterms:created xsi:type="dcterms:W3CDTF">2017-07-16T23:34:00Z</dcterms:created>
  <dcterms:modified xsi:type="dcterms:W3CDTF">2017-07-16T23:36:00Z</dcterms:modified>
</cp:coreProperties>
</file>