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966701C7A77947B995438A164EB5556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AD1D61" w:rsidP="00AD1D61">
          <w:pPr>
            <w:pStyle w:val="Subtitle"/>
            <w:framePr w:wrap="around" w:hAnchor="page" w:x="1411" w:y="736"/>
          </w:pPr>
          <w:r>
            <w:t>Form A91</w:t>
          </w:r>
        </w:p>
      </w:sdtContent>
    </w:sdt>
    <w:p w:rsidR="0014300E" w:rsidRPr="00595F75" w:rsidRDefault="00230352" w:rsidP="00595F75">
      <w:pPr>
        <w:pStyle w:val="Title"/>
        <w:framePr w:w="6316" w:h="796" w:wrap="around" w:hAnchor="page" w:x="1396" w:y="1066"/>
        <w:rPr>
          <w:sz w:val="36"/>
        </w:rPr>
      </w:pPr>
      <w:sdt>
        <w:sdtPr>
          <w:rPr>
            <w:sz w:val="36"/>
          </w:rPr>
          <w:alias w:val="Title"/>
          <w:tag w:val=""/>
          <w:id w:val="767973434"/>
          <w:placeholder>
            <w:docPart w:val="7795B28F1E2540208E573A4428F3C36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68FC" w:rsidRPr="00595F75">
            <w:rPr>
              <w:sz w:val="36"/>
            </w:rPr>
            <w:t xml:space="preserve">Application </w:t>
          </w:r>
          <w:r w:rsidR="00890144" w:rsidRPr="00595F75">
            <w:rPr>
              <w:sz w:val="36"/>
            </w:rPr>
            <w:t>for</w:t>
          </w:r>
          <w:r w:rsidR="00364B07" w:rsidRPr="00595F75">
            <w:rPr>
              <w:sz w:val="36"/>
            </w:rPr>
            <w:t xml:space="preserve"> exemption</w:t>
          </w:r>
          <w:r w:rsidR="007D68FC" w:rsidRPr="00595F75">
            <w:rPr>
              <w:sz w:val="36"/>
            </w:rPr>
            <w:t xml:space="preserve"> (Long Service Leave)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7D68FC" w:rsidTr="0031668D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7D68FC" w:rsidRDefault="007D68FC" w:rsidP="0031668D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7D68FC" w:rsidRPr="003F08AD" w:rsidRDefault="007D68FC" w:rsidP="0031668D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F08AD" w:rsidRDefault="007D68FC" w:rsidP="0031668D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6D7CDD" w:rsidRDefault="006D7CDD" w:rsidP="006D7CDD">
      <w:pPr>
        <w:pStyle w:val="Heading3"/>
      </w:pPr>
      <w:r>
        <w:t>About this form</w:t>
      </w:r>
    </w:p>
    <w:p w:rsidR="006D7CDD" w:rsidRDefault="006D7CDD" w:rsidP="006D7CDD">
      <w:pPr>
        <w:pStyle w:val="BodyText"/>
      </w:pPr>
      <w:r>
        <w:t>This is the form to apply to SAET for an exemption to the Long Service Leave Act 1987 under section 9 of the Act.</w:t>
      </w:r>
    </w:p>
    <w:p w:rsidR="00DE126F" w:rsidRDefault="00DE126F" w:rsidP="006D7CDD">
      <w:pPr>
        <w:pStyle w:val="Heading1"/>
        <w:rPr>
          <w:lang w:val="en-GB"/>
        </w:rPr>
      </w:pPr>
      <w:r>
        <w:rPr>
          <w:lang w:val="en-GB"/>
        </w:rPr>
        <w:t>Party details</w:t>
      </w:r>
    </w:p>
    <w:p w:rsidR="006D7CDD" w:rsidRPr="006D7CDD" w:rsidRDefault="006D7CDD" w:rsidP="00DE126F">
      <w:pPr>
        <w:pStyle w:val="Heading2"/>
        <w:rPr>
          <w:lang w:val="en-GB"/>
        </w:rPr>
      </w:pPr>
      <w:r w:rsidRPr="006D7CDD">
        <w:rPr>
          <w:lang w:val="en-GB"/>
        </w:rPr>
        <w:t>Applicant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Pr="00E32296" w:rsidRDefault="00D018FD" w:rsidP="00375EBD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D018F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D018FD" w:rsidRDefault="00D018FD" w:rsidP="00375EBD">
            <w:pPr>
              <w:pStyle w:val="FieldHeading"/>
            </w:pPr>
            <w:r>
              <w:t>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018FD" w:rsidRDefault="00D018FD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Mr     </w:t>
            </w:r>
            <w:sdt>
              <w:sdtPr>
                <w:rPr>
                  <w:color w:val="041E42" w:themeColor="accent4"/>
                </w:r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Mrs     </w:t>
            </w:r>
            <w:sdt>
              <w:sdtPr>
                <w:rPr>
                  <w:color w:val="041E42" w:themeColor="accent4"/>
                </w:r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Miss     </w:t>
            </w:r>
            <w:sdt>
              <w:sdtPr>
                <w:rPr>
                  <w:color w:val="041E42" w:themeColor="accent4"/>
                </w:r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Ms     </w:t>
            </w:r>
            <w:sdt>
              <w:sdtPr>
                <w:rPr>
                  <w:color w:val="041E42" w:themeColor="accent4"/>
                </w:r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Other (specify):</w:t>
            </w: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Pr="00E32296" w:rsidRDefault="006D7CDD" w:rsidP="00375EBD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Pr="00E32296" w:rsidRDefault="006D7CDD" w:rsidP="00375EBD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Pr="00E32296" w:rsidRDefault="006D7CDD" w:rsidP="00375EBD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</w:pPr>
            <w:r>
              <w:t>Do you require an interpreter?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230352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16748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DD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6D7CDD" w:rsidRPr="00B5286D">
              <w:rPr>
                <w:color w:val="041E42" w:themeColor="accent4"/>
              </w:rPr>
              <w:t xml:space="preserve">  No    </w:t>
            </w:r>
            <w:sdt>
              <w:sdtPr>
                <w:rPr>
                  <w:color w:val="041E42" w:themeColor="accent4"/>
                </w:rPr>
                <w:id w:val="-10192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DD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6D7CDD" w:rsidRPr="00B5286D">
              <w:rPr>
                <w:color w:val="041E42" w:themeColor="accent4"/>
              </w:rPr>
              <w:t xml:space="preserve"> Yes.  Please specify language:</w:t>
            </w: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</w:pPr>
            <w:r>
              <w:t>Do you have any special requirements which will require assistance?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230352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9233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DD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6D7CDD" w:rsidRPr="00B5286D">
              <w:rPr>
                <w:color w:val="041E42" w:themeColor="accent4"/>
              </w:rPr>
              <w:t xml:space="preserve">  No    </w:t>
            </w:r>
            <w:sdt>
              <w:sdtPr>
                <w:rPr>
                  <w:color w:val="041E42" w:themeColor="accent4"/>
                </w:rPr>
                <w:id w:val="1015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DD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6D7CDD" w:rsidRPr="00B5286D">
              <w:rPr>
                <w:color w:val="041E42" w:themeColor="accent4"/>
              </w:rPr>
              <w:t xml:space="preserve"> Yes.  Please specify:</w:t>
            </w:r>
          </w:p>
        </w:tc>
      </w:tr>
      <w:tr w:rsidR="006D7CDD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</w:pPr>
            <w:r>
              <w:t>Is anyone representing you?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230352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13794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DD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6D7CDD" w:rsidRPr="00B5286D">
              <w:rPr>
                <w:color w:val="041E42" w:themeColor="accent4"/>
              </w:rPr>
              <w:t xml:space="preserve">  No    </w:t>
            </w:r>
            <w:sdt>
              <w:sdtPr>
                <w:rPr>
                  <w:color w:val="041E42" w:themeColor="accent4"/>
                </w:rPr>
                <w:id w:val="-15924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DD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6D7CDD" w:rsidRPr="00B5286D">
              <w:rPr>
                <w:color w:val="041E42" w:themeColor="accent4"/>
              </w:rPr>
              <w:t xml:space="preserve"> Yes.  Please specify:</w:t>
            </w:r>
          </w:p>
        </w:tc>
      </w:tr>
    </w:tbl>
    <w:p w:rsidR="006D7CDD" w:rsidRDefault="006D7CDD" w:rsidP="006D7CDD">
      <w:pPr>
        <w:pStyle w:val="Heading3"/>
      </w:pPr>
      <w:r>
        <w:t>Representative detail (if required)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6D7CDD" w:rsidRPr="00373C8A" w:rsidTr="006D7CD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Pr="00E32296" w:rsidRDefault="006D7CDD" w:rsidP="00375EBD">
            <w:pPr>
              <w:pStyle w:val="FieldHeading"/>
            </w:pPr>
            <w:r>
              <w:t>Organisation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6D7CD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Pr="00E32296" w:rsidRDefault="006D7CDD" w:rsidP="00375EBD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6D7CD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6D7CD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Pr="00E32296" w:rsidRDefault="006D7CDD" w:rsidP="00375EBD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6D7CD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6D7CDD" w:rsidRPr="00373C8A" w:rsidTr="006D7CD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B5286D" w:rsidRDefault="006D7CDD" w:rsidP="00375EBD">
            <w:pPr>
              <w:pStyle w:val="TableText"/>
              <w:rPr>
                <w:color w:val="041E42" w:themeColor="accent4"/>
              </w:rPr>
            </w:pPr>
          </w:p>
        </w:tc>
      </w:tr>
    </w:tbl>
    <w:p w:rsidR="00DE126F" w:rsidRDefault="00DE126F" w:rsidP="00DE126F">
      <w:pPr>
        <w:pStyle w:val="Heading2"/>
        <w:rPr>
          <w:lang w:val="en-GB"/>
        </w:rPr>
      </w:pPr>
      <w:r>
        <w:rPr>
          <w:lang w:val="en-GB"/>
        </w:rPr>
        <w:t>Respondent</w:t>
      </w:r>
    </w:p>
    <w:p w:rsidR="00230352" w:rsidRDefault="00230352" w:rsidP="00230352">
      <w:pPr>
        <w:pStyle w:val="BodyText"/>
      </w:pPr>
      <w:r>
        <w:t xml:space="preserve">(Provide details of </w:t>
      </w:r>
      <w:r w:rsidRPr="00230352">
        <w:t>the employer, registered</w:t>
      </w:r>
      <w:bookmarkStart w:id="1" w:name="_GoBack"/>
      <w:bookmarkEnd w:id="1"/>
      <w:r w:rsidRPr="00230352">
        <w:t xml:space="preserve"> association/s or relevant party to the award, other than the applicant</w:t>
      </w:r>
      <w:r>
        <w:t>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DE126F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DE126F" w:rsidRPr="00E32296" w:rsidRDefault="00230352" w:rsidP="00375EBD">
            <w:pPr>
              <w:pStyle w:val="FieldHeading"/>
            </w:pPr>
            <w:r>
              <w:t>Organisation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Pr="00E32296" w:rsidRDefault="00230352" w:rsidP="00230352">
            <w:pPr>
              <w:pStyle w:val="FieldHeading"/>
            </w:pPr>
            <w:r>
              <w:t>Title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2390971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Mr     </w:t>
            </w:r>
            <w:sdt>
              <w:sdtPr>
                <w:rPr>
                  <w:color w:val="041E42" w:themeColor="accent4"/>
                </w:rPr>
                <w:id w:val="3556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Mrs     </w:t>
            </w:r>
            <w:sdt>
              <w:sdtPr>
                <w:rPr>
                  <w:color w:val="041E42" w:themeColor="accent4"/>
                </w:rPr>
                <w:id w:val="-20352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Miss     </w:t>
            </w:r>
            <w:sdt>
              <w:sdtPr>
                <w:rPr>
                  <w:color w:val="041E42" w:themeColor="accent4"/>
                </w:rPr>
                <w:id w:val="-16273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Ms     </w:t>
            </w:r>
            <w:sdt>
              <w:sdtPr>
                <w:rPr>
                  <w:color w:val="041E42" w:themeColor="accent4"/>
                </w:rPr>
                <w:id w:val="-1216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Other (specify):</w:t>
            </w: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Pr="00E32296" w:rsidRDefault="00230352" w:rsidP="00230352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Default="00230352" w:rsidP="00230352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Pr="00E32296" w:rsidRDefault="00230352" w:rsidP="00230352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Default="00230352" w:rsidP="00230352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Default="00230352" w:rsidP="00230352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Pr="00E32296" w:rsidRDefault="00230352" w:rsidP="00230352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Default="00230352" w:rsidP="00230352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Default="00230352" w:rsidP="00230352">
            <w:pPr>
              <w:pStyle w:val="FieldHeading"/>
            </w:pPr>
            <w:r>
              <w:t>Do you require an interpreter?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20491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No    </w:t>
            </w:r>
            <w:sdt>
              <w:sdtPr>
                <w:rPr>
                  <w:color w:val="041E42" w:themeColor="accent4"/>
                </w:rPr>
                <w:id w:val="-167872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Yes.  Please specify language:</w:t>
            </w: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Default="00230352" w:rsidP="00230352">
            <w:pPr>
              <w:pStyle w:val="FieldHeading"/>
            </w:pPr>
            <w:r>
              <w:t>Do you have any special requirements which will require assistance?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11966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No    </w:t>
            </w:r>
            <w:sdt>
              <w:sdtPr>
                <w:rPr>
                  <w:color w:val="041E42" w:themeColor="accent4"/>
                </w:rPr>
                <w:id w:val="3938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Yes.  Please specify:</w:t>
            </w:r>
          </w:p>
        </w:tc>
      </w:tr>
      <w:tr w:rsidR="00230352" w:rsidRPr="00373C8A" w:rsidTr="0023035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230352" w:rsidRDefault="00230352" w:rsidP="00230352">
            <w:pPr>
              <w:pStyle w:val="FieldHeading"/>
            </w:pPr>
            <w:r>
              <w:t>Is anyone representing you?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30352" w:rsidRPr="00B5286D" w:rsidRDefault="00230352" w:rsidP="00230352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1966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No    </w:t>
            </w:r>
            <w:sdt>
              <w:sdtPr>
                <w:rPr>
                  <w:color w:val="041E42" w:themeColor="accent4"/>
                </w:rPr>
                <w:id w:val="5796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Yes.  Please specify:</w:t>
            </w:r>
          </w:p>
        </w:tc>
      </w:tr>
    </w:tbl>
    <w:p w:rsidR="00DE126F" w:rsidRDefault="00DE126F" w:rsidP="00DE126F">
      <w:pPr>
        <w:pStyle w:val="Heading3"/>
      </w:pPr>
      <w:r>
        <w:t>Representative detail (if required)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DE126F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DE126F" w:rsidRPr="00E32296" w:rsidRDefault="00DE126F" w:rsidP="00375EBD">
            <w:pPr>
              <w:pStyle w:val="FieldHeading"/>
            </w:pPr>
            <w:r>
              <w:t>Organisation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DE126F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DE126F" w:rsidRPr="00E32296" w:rsidRDefault="00DE126F" w:rsidP="00375EBD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DE126F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DE126F" w:rsidRDefault="00DE126F" w:rsidP="00375EBD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DE126F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DE126F" w:rsidRPr="00E32296" w:rsidRDefault="00DE126F" w:rsidP="00375EBD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DE126F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DE126F" w:rsidRDefault="00DE126F" w:rsidP="00375EBD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DE126F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DE126F" w:rsidRDefault="00DE126F" w:rsidP="00375EBD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E126F" w:rsidRPr="00B5286D" w:rsidRDefault="00DE126F" w:rsidP="00375EBD">
            <w:pPr>
              <w:pStyle w:val="TableText"/>
              <w:rPr>
                <w:color w:val="041E42" w:themeColor="accent4"/>
              </w:rPr>
            </w:pPr>
          </w:p>
        </w:tc>
      </w:tr>
    </w:tbl>
    <w:p w:rsidR="006D7CDD" w:rsidRDefault="006D7CDD" w:rsidP="006D7CDD">
      <w:pPr>
        <w:pStyle w:val="Heading1"/>
        <w:rPr>
          <w:lang w:val="en-GB"/>
        </w:rPr>
      </w:pPr>
      <w:r>
        <w:rPr>
          <w:lang w:val="en-GB"/>
        </w:rPr>
        <w:t>Application</w:t>
      </w:r>
      <w:r w:rsidR="00DE126F">
        <w:rPr>
          <w:lang w:val="en-GB"/>
        </w:rPr>
        <w:t xml:space="preserve"> for exemption</w:t>
      </w:r>
    </w:p>
    <w:p w:rsidR="006D7CDD" w:rsidRDefault="006D7CDD" w:rsidP="006D7CDD">
      <w:pPr>
        <w:pStyle w:val="BodyText"/>
      </w:pPr>
      <w:r>
        <w:t>This application is made pursuant to Section 9 of the Long Service Leave Act 1987: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1418"/>
        <w:gridCol w:w="7647"/>
      </w:tblGrid>
      <w:tr w:rsidR="006D7CDD" w:rsidRPr="00373C8A" w:rsidTr="00375EBD">
        <w:tc>
          <w:tcPr>
            <w:tcW w:w="1418" w:type="dxa"/>
            <w:tcBorders>
              <w:right w:val="single" w:sz="4" w:space="0" w:color="BBBCBC" w:themeColor="accent5"/>
            </w:tcBorders>
          </w:tcPr>
          <w:p w:rsidR="006D7CDD" w:rsidRPr="003D3D5D" w:rsidRDefault="006D7CDD" w:rsidP="00375EBD">
            <w:pPr>
              <w:pStyle w:val="FieldHeadingFirstColumn"/>
            </w:pPr>
            <w:r>
              <w:t>By (name):</w:t>
            </w:r>
          </w:p>
        </w:tc>
        <w:tc>
          <w:tcPr>
            <w:tcW w:w="764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Pr="00373C8A" w:rsidRDefault="006D7CDD" w:rsidP="00375EBD">
            <w:pPr>
              <w:pStyle w:val="TableText"/>
              <w:rPr>
                <w:lang w:val="en-GB"/>
              </w:rPr>
            </w:pPr>
          </w:p>
        </w:tc>
      </w:tr>
      <w:tr w:rsidR="006D7CDD" w:rsidRPr="00373C8A" w:rsidTr="00375EBD">
        <w:tc>
          <w:tcPr>
            <w:tcW w:w="1418" w:type="dxa"/>
            <w:tcBorders>
              <w:right w:val="single" w:sz="4" w:space="0" w:color="BBBCBC" w:themeColor="accent5"/>
            </w:tcBorders>
          </w:tcPr>
          <w:p w:rsidR="006D7CDD" w:rsidRPr="003D3D5D" w:rsidRDefault="006D7CDD" w:rsidP="00375EBD">
            <w:pPr>
              <w:pStyle w:val="FieldHeadingFirstColumn"/>
            </w:pPr>
            <w:r>
              <w:t>I am:</w:t>
            </w:r>
          </w:p>
        </w:tc>
        <w:tc>
          <w:tcPr>
            <w:tcW w:w="764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Default="00230352" w:rsidP="00375EBD">
            <w:pPr>
              <w:pStyle w:val="ListBullet0"/>
              <w:numPr>
                <w:ilvl w:val="0"/>
                <w:numId w:val="0"/>
              </w:numPr>
            </w:pPr>
            <w:sdt>
              <w:sdtPr>
                <w:id w:val="9762615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D7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CDD">
              <w:t xml:space="preserve">  an employer (specify below)</w:t>
            </w:r>
          </w:p>
          <w:p w:rsidR="006D7CDD" w:rsidRDefault="00230352" w:rsidP="00375EBD">
            <w:pPr>
              <w:pStyle w:val="ListBullet0"/>
              <w:numPr>
                <w:ilvl w:val="0"/>
                <w:numId w:val="0"/>
              </w:numPr>
            </w:pPr>
            <w:sdt>
              <w:sdtPr>
                <w:id w:val="158818475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D7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CDD">
              <w:t xml:space="preserve">  a party to an award, agreement or scheme relating to long service leave (or anticipated award, agreement or scheme) (specify below)</w:t>
            </w:r>
          </w:p>
          <w:p w:rsidR="006D7CDD" w:rsidRPr="006D7CDD" w:rsidRDefault="00230352" w:rsidP="00375EBD">
            <w:pPr>
              <w:pStyle w:val="ListBullet0"/>
              <w:numPr>
                <w:ilvl w:val="0"/>
                <w:numId w:val="0"/>
              </w:numPr>
            </w:pPr>
            <w:sdt>
              <w:sdtPr>
                <w:id w:val="4455166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D7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CDD">
              <w:t xml:space="preserve">  a registered association which has a proper interest in the matter (specify below)</w:t>
            </w:r>
          </w:p>
        </w:tc>
      </w:tr>
      <w:tr w:rsidR="006D7CDD" w:rsidRPr="00373C8A" w:rsidTr="00375EBD">
        <w:tc>
          <w:tcPr>
            <w:tcW w:w="1418" w:type="dxa"/>
            <w:tcBorders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FieldHeadingFirstColumn"/>
            </w:pPr>
          </w:p>
        </w:tc>
        <w:tc>
          <w:tcPr>
            <w:tcW w:w="764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DE126F" w:rsidRDefault="00DE126F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</w:tc>
      </w:tr>
    </w:tbl>
    <w:p w:rsidR="006D7CDD" w:rsidRDefault="006D7CDD" w:rsidP="006D7CDD">
      <w:pPr>
        <w:pStyle w:val="ListBullet0"/>
        <w:numPr>
          <w:ilvl w:val="0"/>
          <w:numId w:val="0"/>
        </w:numPr>
      </w:pPr>
      <w:r>
        <w:t>What particular class of worker(s) do you seek exemption for?</w:t>
      </w:r>
    </w:p>
    <w:p w:rsidR="006D7CDD" w:rsidRDefault="006D7CDD" w:rsidP="006D7CDD">
      <w:pPr>
        <w:pStyle w:val="ListBullet0"/>
        <w:numPr>
          <w:ilvl w:val="0"/>
          <w:numId w:val="0"/>
        </w:numPr>
      </w:pPr>
      <w:r>
        <w:t>(specify and attach a copy of the award, agreement or scheme or anticipated award, agreement or scheme)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9060"/>
      </w:tblGrid>
      <w:tr w:rsidR="006D7CDD" w:rsidRPr="00373C8A" w:rsidTr="006D7CDD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</w:tc>
      </w:tr>
    </w:tbl>
    <w:p w:rsidR="00DE126F" w:rsidRDefault="00DE126F" w:rsidP="006D7CDD">
      <w:pPr>
        <w:pStyle w:val="ListBullet0"/>
        <w:numPr>
          <w:ilvl w:val="0"/>
          <w:numId w:val="0"/>
        </w:numPr>
      </w:pPr>
    </w:p>
    <w:p w:rsidR="006D7CDD" w:rsidRDefault="006D7CDD" w:rsidP="006D7CDD">
      <w:pPr>
        <w:pStyle w:val="ListBullet0"/>
        <w:numPr>
          <w:ilvl w:val="0"/>
          <w:numId w:val="0"/>
        </w:numPr>
      </w:pPr>
      <w:r>
        <w:lastRenderedPageBreak/>
        <w:t>What are the grounds for the exemptions?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9060"/>
      </w:tblGrid>
      <w:tr w:rsidR="006D7CDD" w:rsidRPr="00373C8A" w:rsidTr="00375EBD">
        <w:tc>
          <w:tcPr>
            <w:tcW w:w="90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  <w:p w:rsidR="006D7CDD" w:rsidRDefault="006D7CDD" w:rsidP="00375EBD">
            <w:pPr>
              <w:pStyle w:val="ListBullet0"/>
              <w:numPr>
                <w:ilvl w:val="0"/>
                <w:numId w:val="0"/>
              </w:numPr>
            </w:pPr>
          </w:p>
        </w:tc>
      </w:tr>
    </w:tbl>
    <w:p w:rsidR="007D68FC" w:rsidRDefault="007D68FC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7D68FC" w:rsidRPr="00373C8A" w:rsidTr="00D018FD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7D68FC" w:rsidRPr="003D3D5D" w:rsidRDefault="007D68FC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73C8A" w:rsidRDefault="007D68FC" w:rsidP="001C6AD1">
            <w:pPr>
              <w:pStyle w:val="TableText"/>
              <w:rPr>
                <w:lang w:val="en-GB"/>
              </w:rPr>
            </w:pPr>
          </w:p>
        </w:tc>
      </w:tr>
      <w:tr w:rsidR="007D68FC" w:rsidRPr="00373C8A" w:rsidTr="00D018FD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7D68FC" w:rsidRPr="003D3D5D" w:rsidRDefault="007D68FC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73C8A" w:rsidRDefault="007D68FC" w:rsidP="001C6AD1">
            <w:pPr>
              <w:pStyle w:val="TableText"/>
              <w:rPr>
                <w:lang w:val="en-GB"/>
              </w:rPr>
            </w:pPr>
          </w:p>
        </w:tc>
      </w:tr>
      <w:tr w:rsidR="007D68FC" w:rsidRPr="00373C8A" w:rsidTr="00D018FD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7D68FC" w:rsidRPr="003D3D5D" w:rsidRDefault="007D68FC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73C8A" w:rsidRDefault="007D68FC" w:rsidP="001C6AD1">
            <w:pPr>
              <w:pStyle w:val="TableText"/>
              <w:rPr>
                <w:lang w:val="en-GB"/>
              </w:rPr>
            </w:pPr>
          </w:p>
        </w:tc>
      </w:tr>
    </w:tbl>
    <w:p w:rsidR="007D68FC" w:rsidRDefault="007D68FC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7D68FC" w:rsidRPr="003D3D5D" w:rsidRDefault="007D68FC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7D68FC" w:rsidRPr="003D3D5D" w:rsidRDefault="007D68FC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7D68FC" w:rsidRDefault="007D68FC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7D68FC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D3D5D" w:rsidRDefault="007D68FC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7D68FC" w:rsidRDefault="007D68FC" w:rsidP="00364B07">
      <w:pPr>
        <w:spacing w:before="80" w:after="80"/>
      </w:pPr>
    </w:p>
    <w:sectPr w:rsidR="007D68FC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5D" w:rsidRDefault="003A6F5D" w:rsidP="00185154">
      <w:r>
        <w:separator/>
      </w:r>
    </w:p>
    <w:p w:rsidR="003A6F5D" w:rsidRDefault="003A6F5D"/>
  </w:endnote>
  <w:endnote w:type="continuationSeparator" w:id="0">
    <w:p w:rsidR="003A6F5D" w:rsidRDefault="003A6F5D" w:rsidP="00185154">
      <w:r>
        <w:continuationSeparator/>
      </w:r>
    </w:p>
    <w:p w:rsidR="003A6F5D" w:rsidRDefault="003A6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035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035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23035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23035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035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035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23035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23035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5D" w:rsidRDefault="003A6F5D" w:rsidP="00185154">
      <w:r>
        <w:separator/>
      </w:r>
    </w:p>
    <w:p w:rsidR="003A6F5D" w:rsidRDefault="003A6F5D"/>
  </w:footnote>
  <w:footnote w:type="continuationSeparator" w:id="0">
    <w:p w:rsidR="003A6F5D" w:rsidRDefault="003A6F5D" w:rsidP="00185154">
      <w:r>
        <w:continuationSeparator/>
      </w:r>
    </w:p>
    <w:p w:rsidR="003A6F5D" w:rsidRDefault="003A6F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230352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D1D61">
          <w:rPr>
            <w:iCs/>
            <w:sz w:val="17"/>
          </w:rPr>
          <w:t>Form A91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0144">
          <w:rPr>
            <w:sz w:val="17"/>
          </w:rPr>
          <w:t>Application for exemption (Long Service Leave)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48E4156D"/>
    <w:multiLevelType w:val="hybridMultilevel"/>
    <w:tmpl w:val="318C295C"/>
    <w:lvl w:ilvl="0" w:tplc="817A9116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2059C"/>
    <w:multiLevelType w:val="multilevel"/>
    <w:tmpl w:val="4BE8981A"/>
    <w:numStyleLink w:val="ListParagraph"/>
  </w:abstractNum>
  <w:abstractNum w:abstractNumId="23" w15:restartNumberingAfterBreak="0">
    <w:nsid w:val="606C6496"/>
    <w:multiLevelType w:val="multilevel"/>
    <w:tmpl w:val="736ECFBA"/>
    <w:numStyleLink w:val="ListTableNumber"/>
  </w:abstractNum>
  <w:abstractNum w:abstractNumId="2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1D7357"/>
    <w:multiLevelType w:val="multilevel"/>
    <w:tmpl w:val="0B96E482"/>
    <w:numStyleLink w:val="ListAlpha"/>
  </w:abstractNum>
  <w:abstractNum w:abstractNumId="26" w15:restartNumberingAfterBreak="0">
    <w:nsid w:val="7139706E"/>
    <w:multiLevelType w:val="multilevel"/>
    <w:tmpl w:val="4BE8981A"/>
    <w:numStyleLink w:val="ListParagraph"/>
  </w:abstractNum>
  <w:abstractNum w:abstractNumId="27" w15:restartNumberingAfterBreak="0">
    <w:nsid w:val="73B94600"/>
    <w:multiLevelType w:val="multilevel"/>
    <w:tmpl w:val="0B96E482"/>
    <w:numStyleLink w:val="ListAlpha"/>
  </w:abstractNum>
  <w:abstractNum w:abstractNumId="28" w15:restartNumberingAfterBreak="0">
    <w:nsid w:val="783F62DB"/>
    <w:multiLevelType w:val="multilevel"/>
    <w:tmpl w:val="BE1CBCF8"/>
    <w:numStyleLink w:val="ListNumber"/>
  </w:abstractNum>
  <w:abstractNum w:abstractNumId="29" w15:restartNumberingAfterBreak="0">
    <w:nsid w:val="79E341B3"/>
    <w:multiLevelType w:val="multilevel"/>
    <w:tmpl w:val="F78A1DCA"/>
    <w:numStyleLink w:val="ListTableBullet"/>
  </w:abstractNum>
  <w:abstractNum w:abstractNumId="30" w15:restartNumberingAfterBreak="0">
    <w:nsid w:val="7AA84F7B"/>
    <w:multiLevelType w:val="multilevel"/>
    <w:tmpl w:val="BE1CBCF8"/>
    <w:numStyleLink w:val="ListNumber"/>
  </w:abstractNum>
  <w:abstractNum w:abstractNumId="31" w15:restartNumberingAfterBreak="0">
    <w:nsid w:val="7D9B6564"/>
    <w:multiLevelType w:val="multilevel"/>
    <w:tmpl w:val="9D625AA6"/>
    <w:numStyleLink w:val="ListNumberedHeadings"/>
  </w:abstractNum>
  <w:abstractNum w:abstractNumId="32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3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2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4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6"/>
  </w:num>
  <w:num w:numId="12">
    <w:abstractNumId w:val="31"/>
  </w:num>
  <w:num w:numId="13">
    <w:abstractNumId w:val="9"/>
  </w:num>
  <w:num w:numId="14">
    <w:abstractNumId w:val="29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5"/>
  </w:num>
  <w:num w:numId="18">
    <w:abstractNumId w:val="10"/>
  </w:num>
  <w:num w:numId="19">
    <w:abstractNumId w:val="12"/>
  </w:num>
  <w:num w:numId="20">
    <w:abstractNumId w:val="28"/>
  </w:num>
  <w:num w:numId="21">
    <w:abstractNumId w:val="13"/>
  </w:num>
  <w:num w:numId="22">
    <w:abstractNumId w:val="7"/>
  </w:num>
  <w:num w:numId="23">
    <w:abstractNumId w:val="3"/>
  </w:num>
  <w:num w:numId="24">
    <w:abstractNumId w:val="24"/>
  </w:num>
  <w:num w:numId="25">
    <w:abstractNumId w:val="3"/>
  </w:num>
  <w:num w:numId="26">
    <w:abstractNumId w:val="3"/>
  </w:num>
  <w:num w:numId="27">
    <w:abstractNumId w:val="24"/>
  </w:num>
  <w:num w:numId="28">
    <w:abstractNumId w:val="24"/>
  </w:num>
  <w:num w:numId="29">
    <w:abstractNumId w:val="27"/>
  </w:num>
  <w:num w:numId="30">
    <w:abstractNumId w:val="18"/>
  </w:num>
  <w:num w:numId="31">
    <w:abstractNumId w:val="30"/>
  </w:num>
  <w:num w:numId="32">
    <w:abstractNumId w:val="22"/>
  </w:num>
  <w:num w:numId="33">
    <w:abstractNumId w:val="3"/>
  </w:num>
  <w:num w:numId="34">
    <w:abstractNumId w:val="24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3"/>
  </w:num>
  <w:num w:numId="42">
    <w:abstractNumId w:val="6"/>
  </w:num>
  <w:num w:numId="43">
    <w:abstractNumId w:val="4"/>
  </w:num>
  <w:num w:numId="44">
    <w:abstractNumId w:val="21"/>
  </w:num>
  <w:num w:numId="4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5D"/>
    <w:rsid w:val="00006100"/>
    <w:rsid w:val="0001601D"/>
    <w:rsid w:val="00031FA9"/>
    <w:rsid w:val="000348D3"/>
    <w:rsid w:val="000364A2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530B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30352"/>
    <w:rsid w:val="0024308E"/>
    <w:rsid w:val="0025119D"/>
    <w:rsid w:val="00252201"/>
    <w:rsid w:val="00254DD8"/>
    <w:rsid w:val="00284B35"/>
    <w:rsid w:val="00291C48"/>
    <w:rsid w:val="002A6932"/>
    <w:rsid w:val="002B4003"/>
    <w:rsid w:val="002C5B1C"/>
    <w:rsid w:val="002D4254"/>
    <w:rsid w:val="002D4E6E"/>
    <w:rsid w:val="002E1B04"/>
    <w:rsid w:val="002F3086"/>
    <w:rsid w:val="002F45F1"/>
    <w:rsid w:val="00301893"/>
    <w:rsid w:val="003066D9"/>
    <w:rsid w:val="003274F1"/>
    <w:rsid w:val="003411DD"/>
    <w:rsid w:val="00346E75"/>
    <w:rsid w:val="00364B07"/>
    <w:rsid w:val="0037398C"/>
    <w:rsid w:val="00373C8A"/>
    <w:rsid w:val="0037618F"/>
    <w:rsid w:val="00380F9D"/>
    <w:rsid w:val="003853C1"/>
    <w:rsid w:val="003A04C1"/>
    <w:rsid w:val="003A08A5"/>
    <w:rsid w:val="003A6F5D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437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95F7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6D7CDD"/>
    <w:rsid w:val="0070151F"/>
    <w:rsid w:val="00701BEE"/>
    <w:rsid w:val="00722294"/>
    <w:rsid w:val="00770BF1"/>
    <w:rsid w:val="00774E81"/>
    <w:rsid w:val="00781AC4"/>
    <w:rsid w:val="00785282"/>
    <w:rsid w:val="007A5346"/>
    <w:rsid w:val="007D68FC"/>
    <w:rsid w:val="007E06DF"/>
    <w:rsid w:val="007E482C"/>
    <w:rsid w:val="00822503"/>
    <w:rsid w:val="00845732"/>
    <w:rsid w:val="008557FC"/>
    <w:rsid w:val="008572D9"/>
    <w:rsid w:val="00861E13"/>
    <w:rsid w:val="00862CCF"/>
    <w:rsid w:val="00890144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6797"/>
    <w:rsid w:val="00A37850"/>
    <w:rsid w:val="00A41250"/>
    <w:rsid w:val="00A41D4E"/>
    <w:rsid w:val="00A52A8F"/>
    <w:rsid w:val="00A640FF"/>
    <w:rsid w:val="00A67F7A"/>
    <w:rsid w:val="00A83B38"/>
    <w:rsid w:val="00AA6010"/>
    <w:rsid w:val="00AD1D61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D4F07"/>
    <w:rsid w:val="00BF1F87"/>
    <w:rsid w:val="00BF2C53"/>
    <w:rsid w:val="00BF76DB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2CCD"/>
    <w:rsid w:val="00C9606D"/>
    <w:rsid w:val="00C97431"/>
    <w:rsid w:val="00CB5816"/>
    <w:rsid w:val="00CD43EB"/>
    <w:rsid w:val="00CE02CD"/>
    <w:rsid w:val="00D018F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26F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31D3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B3FB74C-3FFC-48BC-A265-E7BE536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6701C7A77947B995438A164EB5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0743-B6EF-4FB3-8511-2EAC56A9B15C}"/>
      </w:docPartPr>
      <w:docPartBody>
        <w:p w:rsidR="0061655D" w:rsidRDefault="0061655D">
          <w:pPr>
            <w:pStyle w:val="966701C7A77947B995438A164EB5556A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7795B28F1E2540208E573A4428F3C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AEDF-77E8-4900-82B8-8524632F405C}"/>
      </w:docPartPr>
      <w:docPartBody>
        <w:p w:rsidR="0061655D" w:rsidRDefault="0061655D">
          <w:pPr>
            <w:pStyle w:val="7795B28F1E2540208E573A4428F3C369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D"/>
    <w:rsid w:val="0061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701C7A77947B995438A164EB5556A">
    <w:name w:val="966701C7A77947B995438A164EB5556A"/>
  </w:style>
  <w:style w:type="paragraph" w:customStyle="1" w:styleId="7795B28F1E2540208E573A4428F3C369">
    <w:name w:val="7795B28F1E2540208E573A4428F3C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2A72-741C-4187-9E1A-E199451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(Long Service Leave)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(Long Service Leave)</dc:title>
  <dc:subject>Form A91</dc:subject>
  <dc:creator>Mr Damon Toivonen</dc:creator>
  <cp:lastModifiedBy>Mr Damon Toivonen</cp:lastModifiedBy>
  <cp:revision>4</cp:revision>
  <cp:lastPrinted>2017-05-04T10:27:00Z</cp:lastPrinted>
  <dcterms:created xsi:type="dcterms:W3CDTF">2017-07-16T23:34:00Z</dcterms:created>
  <dcterms:modified xsi:type="dcterms:W3CDTF">2017-07-16T23:40:00Z</dcterms:modified>
</cp:coreProperties>
</file>