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23CEA6FF2BB74EC6BABF53042875050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6A011E" w:rsidP="0014300E">
          <w:pPr>
            <w:pStyle w:val="Subtitle"/>
            <w:framePr w:wrap="around"/>
          </w:pPr>
          <w:r>
            <w:t>Form A86</w:t>
          </w:r>
        </w:p>
      </w:sdtContent>
    </w:sdt>
    <w:p w:rsidR="0014300E" w:rsidRPr="00020EB2" w:rsidRDefault="008D4787" w:rsidP="00020EB2">
      <w:pPr>
        <w:pStyle w:val="Title"/>
        <w:framePr w:w="6615" w:h="766" w:wrap="around" w:hAnchor="page" w:x="1396" w:y="1081"/>
        <w:rPr>
          <w:sz w:val="36"/>
        </w:rPr>
      </w:pPr>
      <w:sdt>
        <w:sdtPr>
          <w:rPr>
            <w:sz w:val="32"/>
          </w:rPr>
          <w:alias w:val="Title"/>
          <w:tag w:val=""/>
          <w:id w:val="767973434"/>
          <w:placeholder>
            <w:docPart w:val="4F1961D74BE94FE0B81433A5D0D5D50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20EB2" w:rsidRPr="00020EB2">
            <w:rPr>
              <w:sz w:val="32"/>
            </w:rPr>
            <w:t xml:space="preserve">Request for assistance </w:t>
          </w:r>
          <w:r w:rsidR="006A011E">
            <w:rPr>
              <w:sz w:val="32"/>
            </w:rPr>
            <w:t xml:space="preserve">(Industrial </w:t>
          </w:r>
          <w:r w:rsidR="00020EB2" w:rsidRPr="00020EB2">
            <w:rPr>
              <w:sz w:val="32"/>
            </w:rPr>
            <w:t xml:space="preserve"> referral agreement</w:t>
          </w:r>
          <w:r w:rsidR="006A011E">
            <w:rPr>
              <w:sz w:val="32"/>
            </w:rPr>
            <w:t>)</w:t>
          </w:r>
        </w:sdtContent>
      </w:sdt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724DEF" w:rsidTr="009918E7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C1463F" w:rsidRDefault="00C1463F" w:rsidP="00C1463F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3F08AD">
              <w:rPr>
                <w:b/>
                <w:sz w:val="22"/>
              </w:rPr>
              <w:t>Case Number</w:t>
            </w:r>
          </w:p>
          <w:p w:rsidR="00C1463F" w:rsidRPr="003F08AD" w:rsidRDefault="00C1463F" w:rsidP="00C1463F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C96D48">
              <w:rPr>
                <w:sz w:val="14"/>
              </w:rPr>
              <w:t>(SAET use only)</w:t>
            </w:r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C1463F" w:rsidRPr="003F08AD" w:rsidRDefault="00C1463F" w:rsidP="00C1463F">
            <w:pPr>
              <w:pStyle w:val="TableText"/>
              <w:spacing w:before="60"/>
              <w:rPr>
                <w:b/>
                <w:sz w:val="22"/>
              </w:rPr>
            </w:pPr>
          </w:p>
        </w:tc>
      </w:tr>
    </w:tbl>
    <w:p w:rsidR="009918E7" w:rsidRDefault="009918E7" w:rsidP="009918E7">
      <w:pPr>
        <w:pStyle w:val="Heading3"/>
      </w:pPr>
      <w:r>
        <w:t>About this form</w:t>
      </w:r>
    </w:p>
    <w:p w:rsidR="009918E7" w:rsidRDefault="009918E7" w:rsidP="009918E7">
      <w:pPr>
        <w:pStyle w:val="ListBullet0"/>
      </w:pPr>
      <w:r w:rsidRPr="00373C8A">
        <w:t>This is</w:t>
      </w:r>
      <w:r w:rsidR="00430750">
        <w:t xml:space="preserve"> a </w:t>
      </w:r>
      <w:r w:rsidR="00020EB2">
        <w:t>form to be to request the assistance of SAET to resolve a</w:t>
      </w:r>
      <w:r w:rsidR="008D4787">
        <w:t>n</w:t>
      </w:r>
      <w:r w:rsidR="00020EB2">
        <w:t xml:space="preserve"> industrial dispute in accordance with the </w:t>
      </w:r>
      <w:r w:rsidR="00020EB2" w:rsidRPr="00020EB2">
        <w:rPr>
          <w:i/>
        </w:rPr>
        <w:t>Industrial Referral Agreements Act 1986</w:t>
      </w:r>
      <w:r w:rsidR="00020EB2">
        <w:t>.</w:t>
      </w:r>
    </w:p>
    <w:p w:rsidR="00020EB2" w:rsidRDefault="00020EB2" w:rsidP="009918E7">
      <w:pPr>
        <w:pStyle w:val="ListBullet0"/>
      </w:pPr>
      <w:r>
        <w:t>A copy of the referral agreement must be attached to this form unless already lodged with SAET.</w:t>
      </w:r>
    </w:p>
    <w:p w:rsidR="009918E7" w:rsidRDefault="009918E7" w:rsidP="009918E7">
      <w:pPr>
        <w:pStyle w:val="ListBullet0"/>
      </w:pPr>
      <w:r w:rsidRPr="005B4696">
        <w:t xml:space="preserve">Submitting an incomplete form (including any relevant </w:t>
      </w:r>
      <w:bookmarkStart w:id="1" w:name="_GoBack"/>
      <w:bookmarkEnd w:id="1"/>
      <w:r w:rsidRPr="005B4696">
        <w:t>supporting documents) may result in delays.</w:t>
      </w:r>
    </w:p>
    <w:p w:rsidR="00724DEF" w:rsidRDefault="00020EB2" w:rsidP="00724DEF">
      <w:pPr>
        <w:pStyle w:val="Heading1"/>
      </w:pPr>
      <w:r>
        <w:t>SAET Member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3402"/>
        <w:gridCol w:w="5668"/>
      </w:tblGrid>
      <w:tr w:rsidR="00020EB2" w:rsidRPr="00373C8A" w:rsidTr="00020EB2">
        <w:tc>
          <w:tcPr>
            <w:tcW w:w="3402" w:type="dxa"/>
            <w:tcBorders>
              <w:right w:val="single" w:sz="4" w:space="0" w:color="BBBCBC" w:themeColor="accent5"/>
            </w:tcBorders>
          </w:tcPr>
          <w:p w:rsidR="00020EB2" w:rsidRPr="00E32296" w:rsidRDefault="00020EB2" w:rsidP="00020EB2">
            <w:pPr>
              <w:pStyle w:val="FieldHeading"/>
            </w:pPr>
            <w:r w:rsidRPr="00020EB2">
              <w:t xml:space="preserve">Is a </w:t>
            </w:r>
            <w:r>
              <w:t>p</w:t>
            </w:r>
            <w:r w:rsidRPr="00020EB2">
              <w:t xml:space="preserve">articular </w:t>
            </w:r>
            <w:r>
              <w:t>SAET</w:t>
            </w:r>
            <w:r w:rsidRPr="00020EB2">
              <w:t xml:space="preserve"> Member </w:t>
            </w:r>
            <w:r>
              <w:t>n</w:t>
            </w:r>
            <w:r w:rsidRPr="00020EB2">
              <w:t>ominated in the Referral Agreement?</w:t>
            </w:r>
          </w:p>
        </w:tc>
        <w:tc>
          <w:tcPr>
            <w:tcW w:w="5668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8D4787" w:rsidP="00020EB2">
            <w:pPr>
              <w:pStyle w:val="TableText"/>
              <w:rPr>
                <w:color w:val="041E42" w:themeColor="accent4"/>
              </w:rPr>
            </w:pPr>
            <w:sdt>
              <w:sdtPr>
                <w:rPr>
                  <w:color w:val="041E42" w:themeColor="accent4"/>
                </w:rPr>
                <w:id w:val="-13601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B2" w:rsidRPr="00020EB2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020EB2" w:rsidRPr="00020EB2">
              <w:rPr>
                <w:color w:val="041E42" w:themeColor="accent4"/>
              </w:rPr>
              <w:t xml:space="preserve">  No     </w:t>
            </w:r>
            <w:sdt>
              <w:sdtPr>
                <w:rPr>
                  <w:color w:val="041E42" w:themeColor="accent4"/>
                </w:rPr>
                <w:id w:val="190602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B2" w:rsidRPr="00020EB2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020EB2" w:rsidRPr="00020EB2">
              <w:rPr>
                <w:color w:val="041E42" w:themeColor="accent4"/>
              </w:rPr>
              <w:t xml:space="preserve">  Yes (specify):</w:t>
            </w:r>
          </w:p>
        </w:tc>
      </w:tr>
    </w:tbl>
    <w:p w:rsidR="00020EB2" w:rsidRDefault="00020EB2" w:rsidP="00020EB2">
      <w:pPr>
        <w:pStyle w:val="Heading1"/>
      </w:pPr>
      <w:r>
        <w:t>DISPUTE or Matter DETAILS</w:t>
      </w:r>
    </w:p>
    <w:p w:rsidR="00020EB2" w:rsidRDefault="00020EB2" w:rsidP="00020EB2">
      <w:pPr>
        <w:pStyle w:val="ListBullet0"/>
        <w:numPr>
          <w:ilvl w:val="0"/>
          <w:numId w:val="0"/>
        </w:numPr>
      </w:pPr>
      <w:r>
        <w:t>Outline t</w:t>
      </w:r>
      <w:r w:rsidRPr="00020EB2">
        <w:t xml:space="preserve">he matter, dispute, or question on which </w:t>
      </w:r>
      <w:r>
        <w:t>SAET’s</w:t>
      </w:r>
      <w:r w:rsidRPr="00020EB2">
        <w:t xml:space="preserve"> assistance is sought:-  (attach further sheets if required)</w:t>
      </w:r>
    </w:p>
    <w:tbl>
      <w:tblPr>
        <w:tblStyle w:val="TableNoBorders"/>
        <w:tblW w:w="4996" w:type="pct"/>
        <w:tblInd w:w="5" w:type="dxa"/>
        <w:tblLook w:val="0680" w:firstRow="0" w:lastRow="0" w:firstColumn="1" w:lastColumn="0" w:noHBand="1" w:noVBand="1"/>
      </w:tblPr>
      <w:tblGrid>
        <w:gridCol w:w="9053"/>
      </w:tblGrid>
      <w:tr w:rsidR="00020EB2" w:rsidRPr="00373C8A" w:rsidTr="00020EB2">
        <w:tc>
          <w:tcPr>
            <w:tcW w:w="905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Default="00020EB2" w:rsidP="00861EB5">
            <w:pPr>
              <w:pStyle w:val="TableText"/>
            </w:pPr>
          </w:p>
          <w:p w:rsidR="00020EB2" w:rsidRDefault="00020EB2" w:rsidP="00861EB5">
            <w:pPr>
              <w:pStyle w:val="TableText"/>
            </w:pPr>
          </w:p>
          <w:p w:rsidR="00020EB2" w:rsidRDefault="00020EB2" w:rsidP="00861EB5">
            <w:pPr>
              <w:pStyle w:val="TableText"/>
            </w:pPr>
          </w:p>
          <w:p w:rsidR="00020EB2" w:rsidRDefault="00020EB2" w:rsidP="00861EB5">
            <w:pPr>
              <w:pStyle w:val="TableText"/>
            </w:pPr>
          </w:p>
          <w:p w:rsidR="00020EB2" w:rsidRDefault="00020EB2" w:rsidP="00861EB5">
            <w:pPr>
              <w:pStyle w:val="TableText"/>
            </w:pPr>
          </w:p>
          <w:p w:rsidR="00020EB2" w:rsidRDefault="00020EB2" w:rsidP="00861EB5">
            <w:pPr>
              <w:pStyle w:val="TableText"/>
            </w:pPr>
          </w:p>
          <w:p w:rsidR="00020EB2" w:rsidRPr="00936176" w:rsidRDefault="00020EB2" w:rsidP="00861EB5">
            <w:pPr>
              <w:pStyle w:val="TableText"/>
            </w:pPr>
          </w:p>
        </w:tc>
      </w:tr>
    </w:tbl>
    <w:p w:rsidR="00020EB2" w:rsidRDefault="00020EB2" w:rsidP="00020EB2">
      <w:pPr>
        <w:pStyle w:val="Heading1"/>
      </w:pPr>
      <w:r>
        <w:t>Assistance Sought</w:t>
      </w:r>
    </w:p>
    <w:tbl>
      <w:tblPr>
        <w:tblStyle w:val="TableNoBorders"/>
        <w:tblW w:w="5000" w:type="pct"/>
        <w:tblLook w:val="04A0" w:firstRow="1" w:lastRow="0" w:firstColumn="1" w:lastColumn="0" w:noHBand="0" w:noVBand="1"/>
      </w:tblPr>
      <w:tblGrid>
        <w:gridCol w:w="2550"/>
        <w:gridCol w:w="6520"/>
      </w:tblGrid>
      <w:tr w:rsidR="00020EB2" w:rsidRPr="00373C8A" w:rsidTr="00020EB2">
        <w:tc>
          <w:tcPr>
            <w:tcW w:w="2550" w:type="dxa"/>
          </w:tcPr>
          <w:p w:rsidR="00020EB2" w:rsidRPr="00E32296" w:rsidRDefault="00020EB2" w:rsidP="00020EB2">
            <w:pPr>
              <w:pStyle w:val="FieldHeading"/>
            </w:pPr>
            <w:r>
              <w:t>Type of assistance sought:</w:t>
            </w:r>
          </w:p>
        </w:tc>
        <w:tc>
          <w:tcPr>
            <w:tcW w:w="6520" w:type="dxa"/>
          </w:tcPr>
          <w:p w:rsidR="00020EB2" w:rsidRPr="00020EB2" w:rsidRDefault="008D4787" w:rsidP="00020EB2">
            <w:pPr>
              <w:pStyle w:val="TableText"/>
              <w:rPr>
                <w:color w:val="041E42" w:themeColor="accent4"/>
              </w:rPr>
            </w:pPr>
            <w:sdt>
              <w:sdtPr>
                <w:rPr>
                  <w:color w:val="041E42" w:themeColor="accent4"/>
                </w:rPr>
                <w:id w:val="91289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B2" w:rsidRPr="00020EB2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020EB2" w:rsidRPr="00020EB2">
              <w:rPr>
                <w:color w:val="041E42" w:themeColor="accent4"/>
              </w:rPr>
              <w:t xml:space="preserve">  </w:t>
            </w:r>
            <w:r w:rsidR="00020EB2">
              <w:rPr>
                <w:color w:val="041E42" w:themeColor="accent4"/>
              </w:rPr>
              <w:t>Mediation</w:t>
            </w:r>
            <w:r w:rsidR="00020EB2" w:rsidRPr="00020EB2">
              <w:rPr>
                <w:color w:val="041E42" w:themeColor="accent4"/>
              </w:rPr>
              <w:t xml:space="preserve">     </w:t>
            </w:r>
            <w:sdt>
              <w:sdtPr>
                <w:rPr>
                  <w:color w:val="041E42" w:themeColor="accent4"/>
                </w:rPr>
                <w:id w:val="179071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B2" w:rsidRPr="00020EB2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020EB2" w:rsidRPr="00020EB2">
              <w:rPr>
                <w:color w:val="041E42" w:themeColor="accent4"/>
              </w:rPr>
              <w:t xml:space="preserve">  </w:t>
            </w:r>
            <w:r w:rsidR="00020EB2">
              <w:rPr>
                <w:color w:val="041E42" w:themeColor="accent4"/>
              </w:rPr>
              <w:t xml:space="preserve">Conciliation     </w:t>
            </w:r>
            <w:sdt>
              <w:sdtPr>
                <w:rPr>
                  <w:color w:val="041E42" w:themeColor="accent4"/>
                </w:rPr>
                <w:id w:val="-68836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B2" w:rsidRPr="00020EB2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020EB2" w:rsidRPr="00020EB2">
              <w:rPr>
                <w:color w:val="041E42" w:themeColor="accent4"/>
              </w:rPr>
              <w:t xml:space="preserve">  </w:t>
            </w:r>
            <w:r w:rsidR="00020EB2">
              <w:rPr>
                <w:color w:val="041E42" w:themeColor="accent4"/>
              </w:rPr>
              <w:t>Arbitration</w:t>
            </w:r>
          </w:p>
        </w:tc>
      </w:tr>
      <w:tr w:rsidR="00020EB2" w:rsidRPr="00373C8A" w:rsidTr="00861EB5">
        <w:tc>
          <w:tcPr>
            <w:tcW w:w="2550" w:type="dxa"/>
          </w:tcPr>
          <w:p w:rsidR="00020EB2" w:rsidRPr="00E32296" w:rsidRDefault="00020EB2" w:rsidP="00861EB5">
            <w:pPr>
              <w:pStyle w:val="FieldHeading"/>
            </w:pPr>
            <w:r>
              <w:t>Is the matter urgent?</w:t>
            </w:r>
          </w:p>
        </w:tc>
        <w:tc>
          <w:tcPr>
            <w:tcW w:w="6520" w:type="dxa"/>
          </w:tcPr>
          <w:p w:rsidR="00020EB2" w:rsidRPr="00020EB2" w:rsidRDefault="008D4787" w:rsidP="00861EB5">
            <w:pPr>
              <w:pStyle w:val="TableText"/>
              <w:rPr>
                <w:color w:val="041E42" w:themeColor="accent4"/>
              </w:rPr>
            </w:pPr>
            <w:sdt>
              <w:sdtPr>
                <w:rPr>
                  <w:color w:val="041E42" w:themeColor="accent4"/>
                </w:rPr>
                <w:id w:val="-28134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B2" w:rsidRPr="00020EB2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020EB2" w:rsidRPr="00020EB2">
              <w:rPr>
                <w:color w:val="041E42" w:themeColor="accent4"/>
              </w:rPr>
              <w:t xml:space="preserve">  </w:t>
            </w:r>
            <w:r w:rsidR="00020EB2">
              <w:rPr>
                <w:color w:val="041E42" w:themeColor="accent4"/>
              </w:rPr>
              <w:t>Mediation</w:t>
            </w:r>
            <w:r w:rsidR="00020EB2" w:rsidRPr="00020EB2">
              <w:rPr>
                <w:color w:val="041E42" w:themeColor="accent4"/>
              </w:rPr>
              <w:t xml:space="preserve">     </w:t>
            </w:r>
            <w:sdt>
              <w:sdtPr>
                <w:rPr>
                  <w:color w:val="041E42" w:themeColor="accent4"/>
                </w:rPr>
                <w:id w:val="-829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B2" w:rsidRPr="00020EB2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020EB2" w:rsidRPr="00020EB2">
              <w:rPr>
                <w:color w:val="041E42" w:themeColor="accent4"/>
              </w:rPr>
              <w:t xml:space="preserve">  </w:t>
            </w:r>
            <w:r w:rsidR="00020EB2">
              <w:rPr>
                <w:color w:val="041E42" w:themeColor="accent4"/>
              </w:rPr>
              <w:t xml:space="preserve">Conciliation     </w:t>
            </w:r>
            <w:sdt>
              <w:sdtPr>
                <w:rPr>
                  <w:color w:val="041E42" w:themeColor="accent4"/>
                </w:rPr>
                <w:id w:val="-66725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B2" w:rsidRPr="00020EB2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020EB2" w:rsidRPr="00020EB2">
              <w:rPr>
                <w:color w:val="041E42" w:themeColor="accent4"/>
              </w:rPr>
              <w:t xml:space="preserve">  </w:t>
            </w:r>
            <w:r w:rsidR="00020EB2">
              <w:rPr>
                <w:color w:val="041E42" w:themeColor="accent4"/>
              </w:rPr>
              <w:t>Arbitration</w:t>
            </w:r>
          </w:p>
        </w:tc>
      </w:tr>
    </w:tbl>
    <w:p w:rsidR="00782E51" w:rsidRDefault="00020EB2" w:rsidP="00782E51">
      <w:pPr>
        <w:pStyle w:val="Heading1"/>
      </w:pPr>
      <w:r>
        <w:t>P</w:t>
      </w:r>
      <w:r w:rsidR="00736DB5">
        <w:t>arty</w:t>
      </w:r>
      <w:r w:rsidR="00782E51">
        <w:t xml:space="preserve"> details</w:t>
      </w:r>
    </w:p>
    <w:p w:rsidR="00736DB5" w:rsidRPr="00736DB5" w:rsidRDefault="00020EB2" w:rsidP="00736DB5">
      <w:pPr>
        <w:pStyle w:val="Heading2"/>
      </w:pPr>
      <w:r>
        <w:t>Party A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AD59D5" w:rsidRPr="00373C8A" w:rsidTr="00020EB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AD59D5" w:rsidRPr="00E32296" w:rsidRDefault="00AD59D5" w:rsidP="00AD59D5">
            <w:pPr>
              <w:pStyle w:val="FieldHeading"/>
            </w:pPr>
            <w:r>
              <w:t>Title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020EB2" w:rsidRDefault="008D4787" w:rsidP="00AD59D5">
            <w:pPr>
              <w:pStyle w:val="TableText"/>
              <w:rPr>
                <w:color w:val="041E42" w:themeColor="accent4"/>
              </w:rPr>
            </w:pPr>
            <w:sdt>
              <w:sdtPr>
                <w:rPr>
                  <w:color w:val="041E42" w:themeColor="accent4"/>
                </w:rPr>
                <w:id w:val="187325968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D59D5" w:rsidRPr="00020EB2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AD59D5" w:rsidRPr="00020EB2">
              <w:rPr>
                <w:color w:val="041E42" w:themeColor="accent4"/>
              </w:rPr>
              <w:t xml:space="preserve">  Mr     </w:t>
            </w:r>
            <w:sdt>
              <w:sdtPr>
                <w:rPr>
                  <w:color w:val="041E42" w:themeColor="accent4"/>
                </w:rPr>
                <w:id w:val="112835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E51" w:rsidRPr="00020EB2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AD59D5" w:rsidRPr="00020EB2">
              <w:rPr>
                <w:color w:val="041E42" w:themeColor="accent4"/>
              </w:rPr>
              <w:t xml:space="preserve">  Mrs     </w:t>
            </w:r>
            <w:sdt>
              <w:sdtPr>
                <w:rPr>
                  <w:color w:val="041E42" w:themeColor="accent4"/>
                </w:rPr>
                <w:id w:val="204523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D5" w:rsidRPr="00020EB2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AD59D5" w:rsidRPr="00020EB2">
              <w:rPr>
                <w:color w:val="041E42" w:themeColor="accent4"/>
              </w:rPr>
              <w:t xml:space="preserve">  Miss     </w:t>
            </w:r>
            <w:sdt>
              <w:sdtPr>
                <w:rPr>
                  <w:color w:val="041E42" w:themeColor="accent4"/>
                </w:rPr>
                <w:id w:val="-8094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D5" w:rsidRPr="00020EB2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AD59D5" w:rsidRPr="00020EB2">
              <w:rPr>
                <w:color w:val="041E42" w:themeColor="accent4"/>
              </w:rPr>
              <w:t xml:space="preserve">  Ms     </w:t>
            </w:r>
            <w:sdt>
              <w:sdtPr>
                <w:rPr>
                  <w:color w:val="041E42" w:themeColor="accent4"/>
                </w:rPr>
                <w:id w:val="21072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D5" w:rsidRPr="00020EB2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AD59D5" w:rsidRPr="00020EB2">
              <w:rPr>
                <w:color w:val="041E42" w:themeColor="accent4"/>
              </w:rPr>
              <w:t xml:space="preserve">  Other (specify):</w:t>
            </w:r>
          </w:p>
        </w:tc>
      </w:tr>
      <w:tr w:rsidR="00AD59D5" w:rsidRPr="00373C8A" w:rsidTr="00020EB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AD59D5" w:rsidRPr="00E32296" w:rsidRDefault="00AD59D5" w:rsidP="00AD59D5">
            <w:pPr>
              <w:pStyle w:val="FieldHeading"/>
            </w:pPr>
            <w:r>
              <w:t xml:space="preserve">First name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020EB2" w:rsidRDefault="00AD59D5" w:rsidP="00AD59D5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020EB2" w:rsidRDefault="00AD59D5" w:rsidP="00AD59D5">
            <w:pPr>
              <w:pStyle w:val="TableText"/>
              <w:rPr>
                <w:color w:val="041E42" w:themeColor="accent4"/>
              </w:rPr>
            </w:pPr>
            <w:r w:rsidRPr="00020EB2">
              <w:rPr>
                <w:color w:val="041E42" w:themeColor="accent4"/>
              </w:rPr>
              <w:t>Last name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020EB2" w:rsidRDefault="00AD59D5" w:rsidP="00AD59D5">
            <w:pPr>
              <w:pStyle w:val="TableText"/>
              <w:rPr>
                <w:color w:val="041E42" w:themeColor="accent4"/>
              </w:rPr>
            </w:pPr>
          </w:p>
        </w:tc>
      </w:tr>
      <w:tr w:rsidR="00782E51" w:rsidRPr="00373C8A" w:rsidTr="00020EB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Default="00782E51" w:rsidP="00AD59D5">
            <w:pPr>
              <w:pStyle w:val="FieldHeading"/>
            </w:pPr>
            <w:r>
              <w:t>Email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020EB2" w:rsidRDefault="00782E51" w:rsidP="00AD59D5">
            <w:pPr>
              <w:pStyle w:val="TableText"/>
              <w:rPr>
                <w:color w:val="041E42" w:themeColor="accent4"/>
              </w:rPr>
            </w:pPr>
          </w:p>
        </w:tc>
      </w:tr>
      <w:tr w:rsidR="00782E51" w:rsidRPr="00373C8A" w:rsidTr="00020EB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Pr="00E32296" w:rsidRDefault="00782E51" w:rsidP="00782E51">
            <w:pPr>
              <w:pStyle w:val="FieldHeading"/>
            </w:pPr>
            <w:r>
              <w:t xml:space="preserve">Telephone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020EB2" w:rsidRDefault="00782E51" w:rsidP="00782E51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020EB2" w:rsidRDefault="00782E51" w:rsidP="00782E51">
            <w:pPr>
              <w:pStyle w:val="TableText"/>
              <w:rPr>
                <w:color w:val="041E42" w:themeColor="accent4"/>
              </w:rPr>
            </w:pPr>
            <w:r w:rsidRPr="00020EB2">
              <w:rPr>
                <w:color w:val="041E42" w:themeColor="accent4"/>
              </w:rPr>
              <w:t>Mobile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020EB2" w:rsidRDefault="00782E51" w:rsidP="00782E51">
            <w:pPr>
              <w:pStyle w:val="TableText"/>
              <w:rPr>
                <w:color w:val="041E42" w:themeColor="accent4"/>
              </w:rPr>
            </w:pPr>
          </w:p>
        </w:tc>
      </w:tr>
      <w:tr w:rsidR="00AD59D5" w:rsidRPr="00373C8A" w:rsidTr="00020EB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AD59D5" w:rsidRDefault="00AD59D5" w:rsidP="00AD59D5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020EB2" w:rsidRDefault="00AD59D5" w:rsidP="00AD59D5">
            <w:pPr>
              <w:pStyle w:val="TableText"/>
              <w:rPr>
                <w:color w:val="041E42" w:themeColor="accent4"/>
              </w:rPr>
            </w:pPr>
          </w:p>
        </w:tc>
      </w:tr>
      <w:tr w:rsidR="00AD59D5" w:rsidRPr="00373C8A" w:rsidTr="00020EB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AD59D5" w:rsidRDefault="00AD59D5" w:rsidP="00AD59D5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020EB2" w:rsidRDefault="00AD59D5" w:rsidP="00AD59D5">
            <w:pPr>
              <w:pStyle w:val="TableText"/>
              <w:rPr>
                <w:color w:val="041E42" w:themeColor="accent4"/>
              </w:rPr>
            </w:pPr>
          </w:p>
        </w:tc>
      </w:tr>
      <w:tr w:rsidR="00782E51" w:rsidRPr="00373C8A" w:rsidTr="00020EB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Pr="00E32296" w:rsidRDefault="00782E51" w:rsidP="00782E51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020EB2" w:rsidRDefault="00782E51" w:rsidP="00782E51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020EB2" w:rsidRDefault="00782E51" w:rsidP="00782E51">
            <w:pPr>
              <w:pStyle w:val="TableText"/>
              <w:rPr>
                <w:color w:val="041E42" w:themeColor="accent4"/>
              </w:rPr>
            </w:pPr>
            <w:r w:rsidRPr="00020EB2">
              <w:rPr>
                <w:color w:val="041E42" w:themeColor="accent4"/>
              </w:rPr>
              <w:t>State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020EB2" w:rsidRDefault="00782E51" w:rsidP="00782E51">
            <w:pPr>
              <w:pStyle w:val="TableText"/>
              <w:rPr>
                <w:color w:val="041E42" w:themeColor="accent4"/>
              </w:rPr>
            </w:pPr>
          </w:p>
        </w:tc>
      </w:tr>
      <w:tr w:rsidR="00782E51" w:rsidRPr="00373C8A" w:rsidTr="00020EB2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Default="00782E51" w:rsidP="00782E51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020EB2" w:rsidRDefault="00782E51" w:rsidP="00782E51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020EB2" w:rsidRDefault="00782E51" w:rsidP="00782E51">
            <w:pPr>
              <w:pStyle w:val="TableText"/>
              <w:rPr>
                <w:color w:val="041E42" w:themeColor="accent4"/>
              </w:rPr>
            </w:pPr>
            <w:r w:rsidRPr="00020EB2">
              <w:rPr>
                <w:color w:val="041E42" w:themeColor="accent4"/>
              </w:rPr>
              <w:t>Country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020EB2" w:rsidRDefault="00782E51" w:rsidP="00782E51">
            <w:pPr>
              <w:pStyle w:val="TableText"/>
              <w:rPr>
                <w:color w:val="041E42" w:themeColor="accent4"/>
              </w:rPr>
            </w:pPr>
          </w:p>
        </w:tc>
      </w:tr>
    </w:tbl>
    <w:p w:rsidR="00020EB2" w:rsidRPr="00736DB5" w:rsidRDefault="00020EB2" w:rsidP="00020EB2">
      <w:pPr>
        <w:pStyle w:val="Heading2"/>
      </w:pPr>
      <w:r>
        <w:lastRenderedPageBreak/>
        <w:t>Party B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020EB2" w:rsidRPr="00373C8A" w:rsidTr="00861EB5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20EB2" w:rsidRPr="00E32296" w:rsidRDefault="00020EB2" w:rsidP="00861EB5">
            <w:pPr>
              <w:pStyle w:val="FieldHeading"/>
            </w:pPr>
            <w:r>
              <w:t>Title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8D4787" w:rsidP="00861EB5">
            <w:pPr>
              <w:pStyle w:val="TableText"/>
              <w:rPr>
                <w:color w:val="041E42" w:themeColor="accent4"/>
              </w:rPr>
            </w:pPr>
            <w:sdt>
              <w:sdtPr>
                <w:rPr>
                  <w:color w:val="041E42" w:themeColor="accent4"/>
                </w:rPr>
                <w:id w:val="-68960820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20EB2" w:rsidRPr="00020EB2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020EB2" w:rsidRPr="00020EB2">
              <w:rPr>
                <w:color w:val="041E42" w:themeColor="accent4"/>
              </w:rPr>
              <w:t xml:space="preserve">  Mr     </w:t>
            </w:r>
            <w:sdt>
              <w:sdtPr>
                <w:rPr>
                  <w:color w:val="041E42" w:themeColor="accent4"/>
                </w:rPr>
                <w:id w:val="192282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B2" w:rsidRPr="00020EB2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020EB2" w:rsidRPr="00020EB2">
              <w:rPr>
                <w:color w:val="041E42" w:themeColor="accent4"/>
              </w:rPr>
              <w:t xml:space="preserve">  Mrs     </w:t>
            </w:r>
            <w:sdt>
              <w:sdtPr>
                <w:rPr>
                  <w:color w:val="041E42" w:themeColor="accent4"/>
                </w:rPr>
                <w:id w:val="202829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B2" w:rsidRPr="00020EB2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020EB2" w:rsidRPr="00020EB2">
              <w:rPr>
                <w:color w:val="041E42" w:themeColor="accent4"/>
              </w:rPr>
              <w:t xml:space="preserve">  Miss     </w:t>
            </w:r>
            <w:sdt>
              <w:sdtPr>
                <w:rPr>
                  <w:color w:val="041E42" w:themeColor="accent4"/>
                </w:rPr>
                <w:id w:val="-72174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B2" w:rsidRPr="00020EB2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020EB2" w:rsidRPr="00020EB2">
              <w:rPr>
                <w:color w:val="041E42" w:themeColor="accent4"/>
              </w:rPr>
              <w:t xml:space="preserve">  Ms     </w:t>
            </w:r>
            <w:sdt>
              <w:sdtPr>
                <w:rPr>
                  <w:color w:val="041E42" w:themeColor="accent4"/>
                </w:rPr>
                <w:id w:val="-89488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B2" w:rsidRPr="00020EB2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020EB2" w:rsidRPr="00020EB2">
              <w:rPr>
                <w:color w:val="041E42" w:themeColor="accent4"/>
              </w:rPr>
              <w:t xml:space="preserve">  Other (specify):</w:t>
            </w:r>
          </w:p>
        </w:tc>
      </w:tr>
      <w:tr w:rsidR="00020EB2" w:rsidRPr="00373C8A" w:rsidTr="00861EB5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20EB2" w:rsidRPr="00E32296" w:rsidRDefault="00020EB2" w:rsidP="00861EB5">
            <w:pPr>
              <w:pStyle w:val="FieldHeading"/>
            </w:pPr>
            <w:r>
              <w:t xml:space="preserve">First name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  <w:r w:rsidRPr="00020EB2">
              <w:rPr>
                <w:color w:val="041E42" w:themeColor="accent4"/>
              </w:rPr>
              <w:t>Last name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</w:p>
        </w:tc>
      </w:tr>
      <w:tr w:rsidR="00020EB2" w:rsidRPr="00373C8A" w:rsidTr="00861EB5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20EB2" w:rsidRDefault="00020EB2" w:rsidP="00861EB5">
            <w:pPr>
              <w:pStyle w:val="FieldHeading"/>
            </w:pPr>
            <w:r>
              <w:t>Email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</w:p>
        </w:tc>
      </w:tr>
      <w:tr w:rsidR="00020EB2" w:rsidRPr="00373C8A" w:rsidTr="00861EB5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20EB2" w:rsidRPr="00E32296" w:rsidRDefault="00020EB2" w:rsidP="00861EB5">
            <w:pPr>
              <w:pStyle w:val="FieldHeading"/>
            </w:pPr>
            <w:r>
              <w:t xml:space="preserve">Telephone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  <w:r w:rsidRPr="00020EB2">
              <w:rPr>
                <w:color w:val="041E42" w:themeColor="accent4"/>
              </w:rPr>
              <w:t>Mobile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</w:p>
        </w:tc>
      </w:tr>
      <w:tr w:rsidR="00020EB2" w:rsidRPr="00373C8A" w:rsidTr="00861EB5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20EB2" w:rsidRDefault="00020EB2" w:rsidP="00861EB5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</w:p>
        </w:tc>
      </w:tr>
      <w:tr w:rsidR="00020EB2" w:rsidRPr="00373C8A" w:rsidTr="00861EB5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20EB2" w:rsidRDefault="00020EB2" w:rsidP="00861EB5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</w:p>
        </w:tc>
      </w:tr>
      <w:tr w:rsidR="00020EB2" w:rsidRPr="00373C8A" w:rsidTr="00861EB5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20EB2" w:rsidRPr="00E32296" w:rsidRDefault="00020EB2" w:rsidP="00861EB5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  <w:r w:rsidRPr="00020EB2">
              <w:rPr>
                <w:color w:val="041E42" w:themeColor="accent4"/>
              </w:rPr>
              <w:t>State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</w:p>
        </w:tc>
      </w:tr>
      <w:tr w:rsidR="00020EB2" w:rsidRPr="00373C8A" w:rsidTr="00861EB5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20EB2" w:rsidRDefault="00020EB2" w:rsidP="00861EB5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  <w:r w:rsidRPr="00020EB2">
              <w:rPr>
                <w:color w:val="041E42" w:themeColor="accent4"/>
              </w:rPr>
              <w:t>Country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</w:p>
        </w:tc>
      </w:tr>
    </w:tbl>
    <w:p w:rsidR="00020EB2" w:rsidRPr="00736DB5" w:rsidRDefault="00020EB2" w:rsidP="00020EB2">
      <w:pPr>
        <w:pStyle w:val="Heading2"/>
      </w:pPr>
      <w:r>
        <w:t>Party C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020EB2" w:rsidRPr="00373C8A" w:rsidTr="00861EB5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20EB2" w:rsidRPr="00E32296" w:rsidRDefault="00020EB2" w:rsidP="00861EB5">
            <w:pPr>
              <w:pStyle w:val="FieldHeading"/>
            </w:pPr>
            <w:r>
              <w:t>Title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8D4787" w:rsidP="00861EB5">
            <w:pPr>
              <w:pStyle w:val="TableText"/>
              <w:rPr>
                <w:color w:val="041E42" w:themeColor="accent4"/>
              </w:rPr>
            </w:pPr>
            <w:sdt>
              <w:sdtPr>
                <w:rPr>
                  <w:color w:val="041E42" w:themeColor="accent4"/>
                </w:rPr>
                <w:id w:val="59090273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20EB2" w:rsidRPr="00020EB2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020EB2" w:rsidRPr="00020EB2">
              <w:rPr>
                <w:color w:val="041E42" w:themeColor="accent4"/>
              </w:rPr>
              <w:t xml:space="preserve">  Mr     </w:t>
            </w:r>
            <w:sdt>
              <w:sdtPr>
                <w:rPr>
                  <w:color w:val="041E42" w:themeColor="accent4"/>
                </w:rPr>
                <w:id w:val="125486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B2" w:rsidRPr="00020EB2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020EB2" w:rsidRPr="00020EB2">
              <w:rPr>
                <w:color w:val="041E42" w:themeColor="accent4"/>
              </w:rPr>
              <w:t xml:space="preserve">  Mrs     </w:t>
            </w:r>
            <w:sdt>
              <w:sdtPr>
                <w:rPr>
                  <w:color w:val="041E42" w:themeColor="accent4"/>
                </w:rPr>
                <w:id w:val="-85757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B2" w:rsidRPr="00020EB2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020EB2" w:rsidRPr="00020EB2">
              <w:rPr>
                <w:color w:val="041E42" w:themeColor="accent4"/>
              </w:rPr>
              <w:t xml:space="preserve">  Miss     </w:t>
            </w:r>
            <w:sdt>
              <w:sdtPr>
                <w:rPr>
                  <w:color w:val="041E42" w:themeColor="accent4"/>
                </w:rPr>
                <w:id w:val="-54908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B2" w:rsidRPr="00020EB2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020EB2" w:rsidRPr="00020EB2">
              <w:rPr>
                <w:color w:val="041E42" w:themeColor="accent4"/>
              </w:rPr>
              <w:t xml:space="preserve">  Ms     </w:t>
            </w:r>
            <w:sdt>
              <w:sdtPr>
                <w:rPr>
                  <w:color w:val="041E42" w:themeColor="accent4"/>
                </w:rPr>
                <w:id w:val="11077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EB2" w:rsidRPr="00020EB2">
                  <w:rPr>
                    <w:rFonts w:ascii="MS Gothic" w:eastAsia="MS Gothic" w:hAnsi="MS Gothic" w:hint="eastAsia"/>
                    <w:color w:val="041E42" w:themeColor="accent4"/>
                  </w:rPr>
                  <w:t>☐</w:t>
                </w:r>
              </w:sdtContent>
            </w:sdt>
            <w:r w:rsidR="00020EB2" w:rsidRPr="00020EB2">
              <w:rPr>
                <w:color w:val="041E42" w:themeColor="accent4"/>
              </w:rPr>
              <w:t xml:space="preserve">  Other (specify):</w:t>
            </w:r>
          </w:p>
        </w:tc>
      </w:tr>
      <w:tr w:rsidR="00020EB2" w:rsidRPr="00373C8A" w:rsidTr="00861EB5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20EB2" w:rsidRPr="00E32296" w:rsidRDefault="00020EB2" w:rsidP="00861EB5">
            <w:pPr>
              <w:pStyle w:val="FieldHeading"/>
            </w:pPr>
            <w:r>
              <w:t xml:space="preserve">First name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  <w:r w:rsidRPr="00020EB2">
              <w:rPr>
                <w:color w:val="041E42" w:themeColor="accent4"/>
              </w:rPr>
              <w:t>Last name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</w:p>
        </w:tc>
      </w:tr>
      <w:tr w:rsidR="00020EB2" w:rsidRPr="00373C8A" w:rsidTr="00861EB5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20EB2" w:rsidRDefault="00020EB2" w:rsidP="00861EB5">
            <w:pPr>
              <w:pStyle w:val="FieldHeading"/>
            </w:pPr>
            <w:r>
              <w:t>Email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</w:p>
        </w:tc>
      </w:tr>
      <w:tr w:rsidR="00020EB2" w:rsidRPr="00373C8A" w:rsidTr="00861EB5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20EB2" w:rsidRPr="00E32296" w:rsidRDefault="00020EB2" w:rsidP="00861EB5">
            <w:pPr>
              <w:pStyle w:val="FieldHeading"/>
            </w:pPr>
            <w:r>
              <w:t xml:space="preserve">Telephone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  <w:r w:rsidRPr="00020EB2">
              <w:rPr>
                <w:color w:val="041E42" w:themeColor="accent4"/>
              </w:rPr>
              <w:t>Mobile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</w:p>
        </w:tc>
      </w:tr>
      <w:tr w:rsidR="00020EB2" w:rsidRPr="00373C8A" w:rsidTr="00861EB5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20EB2" w:rsidRDefault="00020EB2" w:rsidP="00861EB5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</w:p>
        </w:tc>
      </w:tr>
      <w:tr w:rsidR="00020EB2" w:rsidRPr="00373C8A" w:rsidTr="00861EB5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20EB2" w:rsidRDefault="00020EB2" w:rsidP="00861EB5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</w:p>
        </w:tc>
      </w:tr>
      <w:tr w:rsidR="00020EB2" w:rsidRPr="00373C8A" w:rsidTr="00861EB5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20EB2" w:rsidRPr="00E32296" w:rsidRDefault="00020EB2" w:rsidP="00861EB5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  <w:r w:rsidRPr="00020EB2">
              <w:rPr>
                <w:color w:val="041E42" w:themeColor="accent4"/>
              </w:rPr>
              <w:t>State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</w:p>
        </w:tc>
      </w:tr>
      <w:tr w:rsidR="00020EB2" w:rsidRPr="00373C8A" w:rsidTr="00861EB5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20EB2" w:rsidRDefault="00020EB2" w:rsidP="00861EB5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  <w:r w:rsidRPr="00020EB2">
              <w:rPr>
                <w:color w:val="041E42" w:themeColor="accent4"/>
              </w:rPr>
              <w:t>Country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20EB2" w:rsidRPr="00020EB2" w:rsidRDefault="00020EB2" w:rsidP="00861EB5">
            <w:pPr>
              <w:pStyle w:val="TableText"/>
              <w:rPr>
                <w:color w:val="041E42" w:themeColor="accent4"/>
              </w:rPr>
            </w:pPr>
          </w:p>
        </w:tc>
      </w:tr>
    </w:tbl>
    <w:p w:rsidR="00020EB2" w:rsidRDefault="00020EB2" w:rsidP="00020EB2">
      <w:pPr>
        <w:pStyle w:val="Heading3"/>
      </w:pPr>
      <w:r>
        <w:t>If more than 3 parties please attach additional pages.</w:t>
      </w:r>
    </w:p>
    <w:p w:rsidR="00F94FFF" w:rsidRDefault="00F94FFF" w:rsidP="00312330">
      <w:pPr>
        <w:pStyle w:val="Heading1"/>
        <w:rPr>
          <w:lang w:val="en-GB"/>
        </w:rPr>
      </w:pPr>
      <w:r w:rsidRPr="003D3D5D">
        <w:rPr>
          <w:lang w:val="en-GB"/>
        </w:rPr>
        <w:t>LODGING YOUR COMPLETED FORM</w:t>
      </w:r>
    </w:p>
    <w:p w:rsidR="00F94FFF" w:rsidRPr="003D3D5D" w:rsidRDefault="00F94FFF" w:rsidP="00312330">
      <w:pPr>
        <w:pStyle w:val="BodyText"/>
      </w:pPr>
      <w:r w:rsidRPr="003D3D5D">
        <w:t>The person lodging this form must send a copy to all other party/</w:t>
      </w:r>
      <w:proofErr w:type="spellStart"/>
      <w:r w:rsidRPr="003D3D5D">
        <w:t>ies</w:t>
      </w:r>
      <w:proofErr w:type="spellEnd"/>
      <w:r w:rsidRPr="003D3D5D">
        <w:t>.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5"/>
        <w:gridCol w:w="6860"/>
      </w:tblGrid>
      <w:tr w:rsidR="00F94FFF" w:rsidRPr="00373C8A" w:rsidTr="00020EB2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FieldHeading"/>
            </w:pPr>
            <w:r w:rsidRPr="003D3D5D">
              <w:t>Name of person lodging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73C8A" w:rsidRDefault="00F94FFF" w:rsidP="00312330">
            <w:pPr>
              <w:pStyle w:val="TableText"/>
              <w:rPr>
                <w:lang w:val="en-GB"/>
              </w:rPr>
            </w:pPr>
          </w:p>
        </w:tc>
      </w:tr>
      <w:tr w:rsidR="00F94FFF" w:rsidRPr="00373C8A" w:rsidTr="00312330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FieldHeading"/>
            </w:pPr>
            <w:r w:rsidRPr="003D3D5D">
              <w:t>Signature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73C8A" w:rsidRDefault="00F94FFF" w:rsidP="00312330">
            <w:pPr>
              <w:pStyle w:val="TableText"/>
              <w:rPr>
                <w:lang w:val="en-GB"/>
              </w:rPr>
            </w:pPr>
          </w:p>
        </w:tc>
      </w:tr>
      <w:tr w:rsidR="00F94FFF" w:rsidRPr="00373C8A" w:rsidTr="00020EB2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FieldHeading"/>
            </w:pPr>
            <w:r w:rsidRPr="003D3D5D">
              <w:t>Date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73C8A" w:rsidRDefault="00F94FFF" w:rsidP="00312330">
            <w:pPr>
              <w:pStyle w:val="TableText"/>
              <w:rPr>
                <w:lang w:val="en-GB"/>
              </w:rPr>
            </w:pPr>
          </w:p>
        </w:tc>
      </w:tr>
    </w:tbl>
    <w:p w:rsidR="00F94FFF" w:rsidRDefault="00F94FFF" w:rsidP="00312330">
      <w:pPr>
        <w:pStyle w:val="BodyText"/>
        <w:rPr>
          <w:rFonts w:ascii="Arial" w:hAnsi="Arial" w:cs="Arial"/>
          <w:color w:val="091F40"/>
          <w:szCs w:val="20"/>
          <w:lang w:val="en-GB"/>
        </w:rPr>
      </w:pPr>
    </w:p>
    <w:p w:rsidR="00F94FFF" w:rsidRPr="003D3D5D" w:rsidRDefault="00F94FFF" w:rsidP="00312330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>Please lodge this form, together with any accompanying documents, with the South Australian Employment Tribunal:</w:t>
      </w:r>
    </w:p>
    <w:p w:rsidR="00F94FFF" w:rsidRPr="003D3D5D" w:rsidRDefault="00F94FFF" w:rsidP="00312330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 xml:space="preserve">Email: </w:t>
      </w:r>
      <w:r w:rsidRPr="003D3D5D">
        <w:t xml:space="preserve"> </w:t>
      </w:r>
      <w:hyperlink r:id="rId8" w:history="1">
        <w:r w:rsidRPr="003D3D5D">
          <w:rPr>
            <w:lang w:val="en-GB"/>
          </w:rPr>
          <w:t>saet@sa.gov.au</w:t>
        </w:r>
      </w:hyperlink>
      <w:r>
        <w:rPr>
          <w:rFonts w:ascii="Arial" w:hAnsi="Arial" w:cs="Arial"/>
          <w:color w:val="091F40"/>
          <w:szCs w:val="20"/>
          <w:lang w:val="en-GB"/>
        </w:rPr>
        <w:br/>
      </w:r>
      <w:r w:rsidRPr="003D3D5D">
        <w:rPr>
          <w:rFonts w:ascii="Arial" w:hAnsi="Arial" w:cs="Arial"/>
          <w:color w:val="091F40"/>
          <w:szCs w:val="20"/>
          <w:lang w:val="en-GB"/>
        </w:rPr>
        <w:t>Post: PO Box 3636, Rundle Mall, SA, 5000</w:t>
      </w:r>
      <w:r w:rsidRPr="003D3D5D">
        <w:rPr>
          <w:rFonts w:ascii="Arial" w:hAnsi="Arial" w:cs="Arial"/>
          <w:color w:val="091F40"/>
          <w:szCs w:val="20"/>
          <w:lang w:val="en-GB"/>
        </w:rPr>
        <w:br/>
        <w:t>In person:  Level 6, Riverside Centre, North Terrace, Adelaide, 5000</w:t>
      </w:r>
    </w:p>
    <w:p w:rsidR="00F94FFF" w:rsidRDefault="00F94FFF" w:rsidP="00312330">
      <w:pPr>
        <w:spacing w:before="80" w:after="80"/>
        <w:rPr>
          <w:rFonts w:ascii="Arial" w:hAnsi="Arial" w:cs="Arial"/>
          <w:color w:val="091F40"/>
          <w:szCs w:val="20"/>
        </w:rPr>
      </w:pPr>
    </w:p>
    <w:tbl>
      <w:tblPr>
        <w:tblStyle w:val="TableNoBorders"/>
        <w:tblW w:w="0" w:type="auto"/>
        <w:tblLook w:val="0600" w:firstRow="0" w:lastRow="0" w:firstColumn="0" w:lastColumn="0" w:noHBand="1" w:noVBand="1"/>
      </w:tblPr>
      <w:tblGrid>
        <w:gridCol w:w="9060"/>
      </w:tblGrid>
      <w:tr w:rsidR="00F94FFF" w:rsidTr="00312330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BodyText"/>
              <w:jc w:val="center"/>
              <w:rPr>
                <w:b/>
              </w:rPr>
            </w:pPr>
            <w:r w:rsidRPr="003D3D5D">
              <w:rPr>
                <w:b/>
              </w:rPr>
              <w:t>PLEASE RETAIN A COPY OF THIS FORM FOR YOUR OWN RECORDS</w:t>
            </w:r>
          </w:p>
        </w:tc>
      </w:tr>
    </w:tbl>
    <w:p w:rsidR="00F94FFF" w:rsidRDefault="00F94FFF" w:rsidP="009B640F">
      <w:pPr>
        <w:pStyle w:val="TableText"/>
      </w:pPr>
    </w:p>
    <w:p w:rsidR="009B640F" w:rsidRPr="003D3D5D" w:rsidRDefault="009B640F" w:rsidP="007E482C">
      <w:pPr>
        <w:pStyle w:val="BodyText"/>
      </w:pPr>
    </w:p>
    <w:sectPr w:rsidR="009B640F" w:rsidRPr="003D3D5D" w:rsidSect="005205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81" w:rsidRDefault="003A4781" w:rsidP="00185154">
      <w:r>
        <w:separator/>
      </w:r>
    </w:p>
    <w:p w:rsidR="003A4781" w:rsidRDefault="003A4781"/>
  </w:endnote>
  <w:endnote w:type="continuationSeparator" w:id="0">
    <w:p w:rsidR="003A4781" w:rsidRDefault="003A4781" w:rsidP="00185154">
      <w:r>
        <w:continuationSeparator/>
      </w:r>
    </w:p>
    <w:p w:rsidR="003A4781" w:rsidRDefault="003A4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81" w:rsidRPr="005205EA" w:rsidRDefault="003A4781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4787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4787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D07F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D4787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D4787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3A4781" w:rsidRPr="005205EA" w:rsidRDefault="003A4781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81" w:rsidRPr="005205EA" w:rsidRDefault="003A4781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3A4781" w:rsidRPr="00436605" w:rsidRDefault="003A4781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4787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4787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3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F6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3A4781" w:rsidRPr="00436605" w:rsidRDefault="003A4781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D4787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D4787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3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3A4781" w:rsidRPr="005205EA" w:rsidRDefault="003A4781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81" w:rsidRDefault="003A4781" w:rsidP="00185154">
      <w:r>
        <w:separator/>
      </w:r>
    </w:p>
    <w:p w:rsidR="003A4781" w:rsidRDefault="003A4781"/>
  </w:footnote>
  <w:footnote w:type="continuationSeparator" w:id="0">
    <w:p w:rsidR="003A4781" w:rsidRDefault="003A4781" w:rsidP="00185154">
      <w:r>
        <w:continuationSeparator/>
      </w:r>
    </w:p>
    <w:p w:rsidR="003A4781" w:rsidRDefault="003A47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81" w:rsidRPr="005205EA" w:rsidRDefault="003A4781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3A4781" w:rsidRPr="005205EA" w:rsidRDefault="008D4787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A011E">
          <w:rPr>
            <w:iCs/>
            <w:sz w:val="17"/>
          </w:rPr>
          <w:t>Form A86</w:t>
        </w:r>
      </w:sdtContent>
    </w:sdt>
    <w:r w:rsidR="003A4781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011E">
          <w:rPr>
            <w:sz w:val="17"/>
          </w:rPr>
          <w:t>Request for assistance (Industrial  referral agreement)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</w:p>
  <w:p w:rsidR="003A4781" w:rsidRDefault="003A4781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781" w:rsidRDefault="003A4781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672146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3A4781" w:rsidRDefault="003A4781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5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972FAA"/>
    <w:multiLevelType w:val="multilevel"/>
    <w:tmpl w:val="736ECFBA"/>
    <w:numStyleLink w:val="ListTableNumber"/>
  </w:abstractNum>
  <w:abstractNum w:abstractNumId="3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73C17A9"/>
    <w:multiLevelType w:val="multilevel"/>
    <w:tmpl w:val="0B96E482"/>
    <w:numStyleLink w:val="ListAlpha"/>
  </w:abstractNum>
  <w:abstractNum w:abstractNumId="5" w15:restartNumberingAfterBreak="0">
    <w:nsid w:val="1E364391"/>
    <w:multiLevelType w:val="multilevel"/>
    <w:tmpl w:val="0B96E482"/>
    <w:numStyleLink w:val="ListAlpha"/>
  </w:abstractNum>
  <w:abstractNum w:abstractNumId="6" w15:restartNumberingAfterBreak="0">
    <w:nsid w:val="1E961B2A"/>
    <w:multiLevelType w:val="multilevel"/>
    <w:tmpl w:val="F78A1DCA"/>
    <w:numStyleLink w:val="ListTableBullet"/>
  </w:abstractNum>
  <w:abstractNum w:abstractNumId="7" w15:restartNumberingAfterBreak="0">
    <w:nsid w:val="1F971DC8"/>
    <w:multiLevelType w:val="multilevel"/>
    <w:tmpl w:val="736ECFBA"/>
    <w:numStyleLink w:val="ListTableNumber"/>
  </w:abstractNum>
  <w:abstractNum w:abstractNumId="8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85B5392"/>
    <w:multiLevelType w:val="multilevel"/>
    <w:tmpl w:val="736ECFBA"/>
    <w:numStyleLink w:val="ListTableNumber"/>
  </w:abstractNum>
  <w:abstractNum w:abstractNumId="10" w15:restartNumberingAfterBreak="0">
    <w:nsid w:val="29D475D0"/>
    <w:multiLevelType w:val="multilevel"/>
    <w:tmpl w:val="0B96E482"/>
    <w:numStyleLink w:val="ListAlpha"/>
  </w:abstractNum>
  <w:abstractNum w:abstractNumId="11" w15:restartNumberingAfterBreak="0">
    <w:nsid w:val="2A023C85"/>
    <w:multiLevelType w:val="multilevel"/>
    <w:tmpl w:val="ADF89CCA"/>
    <w:numStyleLink w:val="ListBullet"/>
  </w:abstractNum>
  <w:abstractNum w:abstractNumId="12" w15:restartNumberingAfterBreak="0">
    <w:nsid w:val="2ACF7E17"/>
    <w:multiLevelType w:val="multilevel"/>
    <w:tmpl w:val="ADF89CCA"/>
    <w:numStyleLink w:val="ListBullet"/>
  </w:abstractNum>
  <w:abstractNum w:abstractNumId="13" w15:restartNumberingAfterBreak="0">
    <w:nsid w:val="2D9D1D0D"/>
    <w:multiLevelType w:val="multilevel"/>
    <w:tmpl w:val="F78A1DCA"/>
    <w:numStyleLink w:val="ListTableBullet"/>
  </w:abstractNum>
  <w:abstractNum w:abstractNumId="14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E340138"/>
    <w:multiLevelType w:val="multilevel"/>
    <w:tmpl w:val="BE1CBCF8"/>
    <w:numStyleLink w:val="ListNumber"/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5A4984"/>
    <w:multiLevelType w:val="multilevel"/>
    <w:tmpl w:val="ADF89CCA"/>
    <w:numStyleLink w:val="ListBullet"/>
  </w:abstractNum>
  <w:abstractNum w:abstractNumId="18" w15:restartNumberingAfterBreak="0">
    <w:nsid w:val="474012AC"/>
    <w:multiLevelType w:val="multilevel"/>
    <w:tmpl w:val="ADF89CCA"/>
    <w:numStyleLink w:val="ListBullet"/>
  </w:abstractNum>
  <w:abstractNum w:abstractNumId="19" w15:restartNumberingAfterBreak="0">
    <w:nsid w:val="483E2B4C"/>
    <w:multiLevelType w:val="multilevel"/>
    <w:tmpl w:val="F78A1DCA"/>
    <w:numStyleLink w:val="ListTableBullet"/>
  </w:abstractNum>
  <w:abstractNum w:abstractNumId="20" w15:restartNumberingAfterBreak="0">
    <w:nsid w:val="488E276A"/>
    <w:multiLevelType w:val="multilevel"/>
    <w:tmpl w:val="0B96E482"/>
    <w:numStyleLink w:val="ListAlpha"/>
  </w:abstractNum>
  <w:abstractNum w:abstractNumId="21" w15:restartNumberingAfterBreak="0">
    <w:nsid w:val="5CE2059C"/>
    <w:multiLevelType w:val="multilevel"/>
    <w:tmpl w:val="4BE8981A"/>
    <w:numStyleLink w:val="ListParagraph"/>
  </w:abstractNum>
  <w:abstractNum w:abstractNumId="22" w15:restartNumberingAfterBreak="0">
    <w:nsid w:val="606C6496"/>
    <w:multiLevelType w:val="multilevel"/>
    <w:tmpl w:val="736ECFBA"/>
    <w:numStyleLink w:val="ListTableNumber"/>
  </w:abstractNum>
  <w:abstractNum w:abstractNumId="23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81D7357"/>
    <w:multiLevelType w:val="multilevel"/>
    <w:tmpl w:val="0B96E482"/>
    <w:numStyleLink w:val="ListAlpha"/>
  </w:abstractNum>
  <w:abstractNum w:abstractNumId="25" w15:restartNumberingAfterBreak="0">
    <w:nsid w:val="7139706E"/>
    <w:multiLevelType w:val="multilevel"/>
    <w:tmpl w:val="4BE8981A"/>
    <w:numStyleLink w:val="ListParagraph"/>
  </w:abstractNum>
  <w:abstractNum w:abstractNumId="26" w15:restartNumberingAfterBreak="0">
    <w:nsid w:val="73B94600"/>
    <w:multiLevelType w:val="multilevel"/>
    <w:tmpl w:val="0B96E482"/>
    <w:numStyleLink w:val="ListAlpha"/>
  </w:abstractNum>
  <w:abstractNum w:abstractNumId="27" w15:restartNumberingAfterBreak="0">
    <w:nsid w:val="783F62DB"/>
    <w:multiLevelType w:val="multilevel"/>
    <w:tmpl w:val="BE1CBCF8"/>
    <w:numStyleLink w:val="ListNumber"/>
  </w:abstractNum>
  <w:abstractNum w:abstractNumId="28" w15:restartNumberingAfterBreak="0">
    <w:nsid w:val="79E341B3"/>
    <w:multiLevelType w:val="multilevel"/>
    <w:tmpl w:val="F78A1DCA"/>
    <w:numStyleLink w:val="ListTableBullet"/>
  </w:abstractNum>
  <w:abstractNum w:abstractNumId="29" w15:restartNumberingAfterBreak="0">
    <w:nsid w:val="7AA84F7B"/>
    <w:multiLevelType w:val="multilevel"/>
    <w:tmpl w:val="BE1CBCF8"/>
    <w:numStyleLink w:val="ListNumber"/>
  </w:abstractNum>
  <w:abstractNum w:abstractNumId="30" w15:restartNumberingAfterBreak="0">
    <w:nsid w:val="7D9B6564"/>
    <w:multiLevelType w:val="multilevel"/>
    <w:tmpl w:val="9D625AA6"/>
    <w:numStyleLink w:val="ListNumberedHeadings"/>
  </w:abstractNum>
  <w:abstractNum w:abstractNumId="31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2" w15:restartNumberingAfterBreak="0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1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3"/>
  </w:num>
  <w:num w:numId="8">
    <w:abstractNumId w:val="23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5"/>
  </w:num>
  <w:num w:numId="12">
    <w:abstractNumId w:val="30"/>
  </w:num>
  <w:num w:numId="13">
    <w:abstractNumId w:val="9"/>
  </w:num>
  <w:num w:numId="14">
    <w:abstractNumId w:val="28"/>
  </w:num>
  <w:num w:numId="15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0"/>
  </w:num>
  <w:num w:numId="17">
    <w:abstractNumId w:val="24"/>
  </w:num>
  <w:num w:numId="18">
    <w:abstractNumId w:val="10"/>
  </w:num>
  <w:num w:numId="19">
    <w:abstractNumId w:val="12"/>
  </w:num>
  <w:num w:numId="20">
    <w:abstractNumId w:val="27"/>
  </w:num>
  <w:num w:numId="21">
    <w:abstractNumId w:val="13"/>
  </w:num>
  <w:num w:numId="22">
    <w:abstractNumId w:val="7"/>
  </w:num>
  <w:num w:numId="23">
    <w:abstractNumId w:val="3"/>
  </w:num>
  <w:num w:numId="24">
    <w:abstractNumId w:val="23"/>
  </w:num>
  <w:num w:numId="25">
    <w:abstractNumId w:val="3"/>
  </w:num>
  <w:num w:numId="26">
    <w:abstractNumId w:val="3"/>
  </w:num>
  <w:num w:numId="27">
    <w:abstractNumId w:val="23"/>
  </w:num>
  <w:num w:numId="28">
    <w:abstractNumId w:val="23"/>
  </w:num>
  <w:num w:numId="29">
    <w:abstractNumId w:val="26"/>
  </w:num>
  <w:num w:numId="30">
    <w:abstractNumId w:val="18"/>
  </w:num>
  <w:num w:numId="31">
    <w:abstractNumId w:val="29"/>
  </w:num>
  <w:num w:numId="32">
    <w:abstractNumId w:val="21"/>
  </w:num>
  <w:num w:numId="33">
    <w:abstractNumId w:val="3"/>
  </w:num>
  <w:num w:numId="34">
    <w:abstractNumId w:val="23"/>
  </w:num>
  <w:num w:numId="35">
    <w:abstractNumId w:val="19"/>
  </w:num>
  <w:num w:numId="36">
    <w:abstractNumId w:val="19"/>
  </w:num>
  <w:num w:numId="37">
    <w:abstractNumId w:val="2"/>
  </w:num>
  <w:num w:numId="38">
    <w:abstractNumId w:val="2"/>
  </w:num>
  <w:num w:numId="39">
    <w:abstractNumId w:val="11"/>
  </w:num>
  <w:num w:numId="40">
    <w:abstractNumId w:val="15"/>
  </w:num>
  <w:num w:numId="41">
    <w:abstractNumId w:val="22"/>
  </w:num>
  <w:num w:numId="42">
    <w:abstractNumId w:val="6"/>
  </w:num>
  <w:num w:numId="43">
    <w:abstractNumId w:val="4"/>
  </w:num>
  <w:num w:numId="4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AF"/>
    <w:rsid w:val="00006100"/>
    <w:rsid w:val="0001601D"/>
    <w:rsid w:val="00020EB2"/>
    <w:rsid w:val="000348D3"/>
    <w:rsid w:val="000364A2"/>
    <w:rsid w:val="00037C67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231D9"/>
    <w:rsid w:val="0013218E"/>
    <w:rsid w:val="00140138"/>
    <w:rsid w:val="0014300E"/>
    <w:rsid w:val="00145CCD"/>
    <w:rsid w:val="001505D8"/>
    <w:rsid w:val="00152EF5"/>
    <w:rsid w:val="00154790"/>
    <w:rsid w:val="00156423"/>
    <w:rsid w:val="00157A08"/>
    <w:rsid w:val="001600E5"/>
    <w:rsid w:val="00167CF4"/>
    <w:rsid w:val="00174C53"/>
    <w:rsid w:val="001829A7"/>
    <w:rsid w:val="00184EC6"/>
    <w:rsid w:val="00185154"/>
    <w:rsid w:val="00185A8B"/>
    <w:rsid w:val="0019114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1D05"/>
    <w:rsid w:val="00291C48"/>
    <w:rsid w:val="002B4003"/>
    <w:rsid w:val="002C150D"/>
    <w:rsid w:val="002C5B1C"/>
    <w:rsid w:val="002D4254"/>
    <w:rsid w:val="002D4E6E"/>
    <w:rsid w:val="002F3086"/>
    <w:rsid w:val="002F45F1"/>
    <w:rsid w:val="00301893"/>
    <w:rsid w:val="003066D9"/>
    <w:rsid w:val="00312330"/>
    <w:rsid w:val="003274F1"/>
    <w:rsid w:val="0032789C"/>
    <w:rsid w:val="003411DD"/>
    <w:rsid w:val="00346E75"/>
    <w:rsid w:val="0035090D"/>
    <w:rsid w:val="0037398C"/>
    <w:rsid w:val="00373C8A"/>
    <w:rsid w:val="0037618F"/>
    <w:rsid w:val="00380F9D"/>
    <w:rsid w:val="003853C1"/>
    <w:rsid w:val="003A04C1"/>
    <w:rsid w:val="003A08A5"/>
    <w:rsid w:val="003A4781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0750"/>
    <w:rsid w:val="00432F22"/>
    <w:rsid w:val="004333FF"/>
    <w:rsid w:val="00434446"/>
    <w:rsid w:val="0043564D"/>
    <w:rsid w:val="0043628A"/>
    <w:rsid w:val="00436605"/>
    <w:rsid w:val="00444AE6"/>
    <w:rsid w:val="004478FD"/>
    <w:rsid w:val="00466FDD"/>
    <w:rsid w:val="004700B3"/>
    <w:rsid w:val="00491C59"/>
    <w:rsid w:val="0049295B"/>
    <w:rsid w:val="004A3840"/>
    <w:rsid w:val="004A7554"/>
    <w:rsid w:val="004B270F"/>
    <w:rsid w:val="004B7DAE"/>
    <w:rsid w:val="004C134B"/>
    <w:rsid w:val="004D3448"/>
    <w:rsid w:val="004E79A4"/>
    <w:rsid w:val="004F26F8"/>
    <w:rsid w:val="004F2A3C"/>
    <w:rsid w:val="004F3D6F"/>
    <w:rsid w:val="00506645"/>
    <w:rsid w:val="0051056D"/>
    <w:rsid w:val="005205EA"/>
    <w:rsid w:val="005331C9"/>
    <w:rsid w:val="0054678B"/>
    <w:rsid w:val="0055219D"/>
    <w:rsid w:val="0055353F"/>
    <w:rsid w:val="00553A06"/>
    <w:rsid w:val="0056633F"/>
    <w:rsid w:val="005713E5"/>
    <w:rsid w:val="00576959"/>
    <w:rsid w:val="005A435A"/>
    <w:rsid w:val="005B0C40"/>
    <w:rsid w:val="005B3727"/>
    <w:rsid w:val="005D0D9D"/>
    <w:rsid w:val="005D620B"/>
    <w:rsid w:val="005E259B"/>
    <w:rsid w:val="006025ED"/>
    <w:rsid w:val="0061089F"/>
    <w:rsid w:val="006222E9"/>
    <w:rsid w:val="00633235"/>
    <w:rsid w:val="00647A2E"/>
    <w:rsid w:val="0065325A"/>
    <w:rsid w:val="006600DD"/>
    <w:rsid w:val="00674316"/>
    <w:rsid w:val="00684E74"/>
    <w:rsid w:val="00693FDB"/>
    <w:rsid w:val="00696B18"/>
    <w:rsid w:val="006A011E"/>
    <w:rsid w:val="006A1801"/>
    <w:rsid w:val="006C394E"/>
    <w:rsid w:val="006C7D09"/>
    <w:rsid w:val="006D22C5"/>
    <w:rsid w:val="0070151F"/>
    <w:rsid w:val="00701BEE"/>
    <w:rsid w:val="007213B1"/>
    <w:rsid w:val="00722294"/>
    <w:rsid w:val="00724DEF"/>
    <w:rsid w:val="00736DB5"/>
    <w:rsid w:val="007554CA"/>
    <w:rsid w:val="00770BF1"/>
    <w:rsid w:val="00774E81"/>
    <w:rsid w:val="00782E51"/>
    <w:rsid w:val="007A5346"/>
    <w:rsid w:val="007D26C7"/>
    <w:rsid w:val="007E06DF"/>
    <w:rsid w:val="007E482C"/>
    <w:rsid w:val="00822503"/>
    <w:rsid w:val="00845732"/>
    <w:rsid w:val="008572D9"/>
    <w:rsid w:val="00861E13"/>
    <w:rsid w:val="00862CCF"/>
    <w:rsid w:val="00892496"/>
    <w:rsid w:val="008A6F22"/>
    <w:rsid w:val="008B23E0"/>
    <w:rsid w:val="008B5D8F"/>
    <w:rsid w:val="008C362A"/>
    <w:rsid w:val="008D4787"/>
    <w:rsid w:val="008E491B"/>
    <w:rsid w:val="008F4E0B"/>
    <w:rsid w:val="008F5F09"/>
    <w:rsid w:val="00905CA6"/>
    <w:rsid w:val="009433A1"/>
    <w:rsid w:val="009453E1"/>
    <w:rsid w:val="009571D7"/>
    <w:rsid w:val="00967F38"/>
    <w:rsid w:val="00972F48"/>
    <w:rsid w:val="009918E7"/>
    <w:rsid w:val="009A199C"/>
    <w:rsid w:val="009B1BEA"/>
    <w:rsid w:val="009B640F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7F7A"/>
    <w:rsid w:val="00A764EB"/>
    <w:rsid w:val="00A83B38"/>
    <w:rsid w:val="00AA6010"/>
    <w:rsid w:val="00AD5918"/>
    <w:rsid w:val="00AD59D5"/>
    <w:rsid w:val="00AD6EC2"/>
    <w:rsid w:val="00AE0482"/>
    <w:rsid w:val="00AE2FEE"/>
    <w:rsid w:val="00AE4C26"/>
    <w:rsid w:val="00AF2204"/>
    <w:rsid w:val="00B012F3"/>
    <w:rsid w:val="00B0796E"/>
    <w:rsid w:val="00B1273F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530"/>
    <w:rsid w:val="00BC7F57"/>
    <w:rsid w:val="00BD09F9"/>
    <w:rsid w:val="00BD7FCE"/>
    <w:rsid w:val="00BF1F87"/>
    <w:rsid w:val="00BF2C53"/>
    <w:rsid w:val="00C000C3"/>
    <w:rsid w:val="00C02E60"/>
    <w:rsid w:val="00C1463F"/>
    <w:rsid w:val="00C240FD"/>
    <w:rsid w:val="00C24374"/>
    <w:rsid w:val="00C302EF"/>
    <w:rsid w:val="00C410AF"/>
    <w:rsid w:val="00C46930"/>
    <w:rsid w:val="00C53832"/>
    <w:rsid w:val="00C61984"/>
    <w:rsid w:val="00C74C53"/>
    <w:rsid w:val="00C754FB"/>
    <w:rsid w:val="00C8280F"/>
    <w:rsid w:val="00C839BC"/>
    <w:rsid w:val="00C85EA8"/>
    <w:rsid w:val="00C90E9E"/>
    <w:rsid w:val="00C9606D"/>
    <w:rsid w:val="00C97431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76FA"/>
    <w:rsid w:val="00DB2B49"/>
    <w:rsid w:val="00DC28FE"/>
    <w:rsid w:val="00DC290C"/>
    <w:rsid w:val="00DC33B4"/>
    <w:rsid w:val="00DD4656"/>
    <w:rsid w:val="00DE5DA6"/>
    <w:rsid w:val="00DF01DF"/>
    <w:rsid w:val="00DF6432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453B0"/>
    <w:rsid w:val="00F471E2"/>
    <w:rsid w:val="00F50AB3"/>
    <w:rsid w:val="00F53ACB"/>
    <w:rsid w:val="00F60E46"/>
    <w:rsid w:val="00F6184E"/>
    <w:rsid w:val="00F8007E"/>
    <w:rsid w:val="00F81C8A"/>
    <w:rsid w:val="00F84805"/>
    <w:rsid w:val="00F94FFF"/>
    <w:rsid w:val="00FA0F67"/>
    <w:rsid w:val="00FA2B02"/>
    <w:rsid w:val="00FB1115"/>
    <w:rsid w:val="00FB4AE4"/>
    <w:rsid w:val="00FC7D94"/>
    <w:rsid w:val="00FC7EEE"/>
    <w:rsid w:val="00FD28D7"/>
    <w:rsid w:val="00FD5DE8"/>
    <w:rsid w:val="00FE7A02"/>
    <w:rsid w:val="00FF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8D21A228-8060-4FB6-B450-26833E1C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373C8A"/>
    <w:pPr>
      <w:spacing w:before="120" w:after="60"/>
      <w:ind w:left="113" w:right="113"/>
    </w:pPr>
    <w:rPr>
      <w:color w:val="672146" w:themeColor="text2"/>
    </w:r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qFormat/>
    <w:rsid w:val="00436605"/>
    <w:pPr>
      <w:ind w:left="0"/>
    </w:pPr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905CA6"/>
    <w:pPr>
      <w:spacing w:before="0" w:after="0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leTextChar">
    <w:name w:val="Table Text Char"/>
    <w:basedOn w:val="DefaultParagraphFont"/>
    <w:link w:val="TableText"/>
    <w:uiPriority w:val="3"/>
    <w:rsid w:val="00C1463F"/>
    <w:rPr>
      <w:color w:val="672146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t@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IT\Projects\Current\SAET%20Case%20Management\Share\Forms%20and%20letters\Draft%20forms\Initiating%20forms%20and%20letters\Public%20Sector\Form%20Ax%20-%20PS%20Act%20-%20s62(1)%20Application%20for%20Review%20(Draft%20v0.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CEA6FF2BB74EC6BABF53042875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1DB3-7D48-4130-B7A5-D8C98CCD67A6}"/>
      </w:docPartPr>
      <w:docPartBody>
        <w:p w:rsidR="004713DA" w:rsidRDefault="004713DA">
          <w:pPr>
            <w:pStyle w:val="23CEA6FF2BB74EC6BABF530428750509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4F1961D74BE94FE0B81433A5D0D5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4AFB-09B1-4B25-B81C-BE2795DC10EF}"/>
      </w:docPartPr>
      <w:docPartBody>
        <w:p w:rsidR="004713DA" w:rsidRDefault="004713DA">
          <w:pPr>
            <w:pStyle w:val="4F1961D74BE94FE0B81433A5D0D5D504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DA"/>
    <w:rsid w:val="00086538"/>
    <w:rsid w:val="004713DA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CEA6FF2BB74EC6BABF530428750509">
    <w:name w:val="23CEA6FF2BB74EC6BABF530428750509"/>
  </w:style>
  <w:style w:type="paragraph" w:customStyle="1" w:styleId="4F1961D74BE94FE0B81433A5D0D5D504">
    <w:name w:val="4F1961D74BE94FE0B81433A5D0D5D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93AD-D311-49EF-8054-A7096ED0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Ax - PS Act - s62(1) Application for Review (Draft v0.1)</Template>
  <TotalTime>15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</vt:lpstr>
    </vt:vector>
  </TitlesOfParts>
  <Company>Government of South Australia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assistance (Industrial  referral agreement)</dc:title>
  <dc:subject>Form A86</dc:subject>
  <dc:creator>Damon Toivonen</dc:creator>
  <cp:lastModifiedBy>Mr Damon Toivonen</cp:lastModifiedBy>
  <cp:revision>6</cp:revision>
  <cp:lastPrinted>2017-05-04T10:27:00Z</cp:lastPrinted>
  <dcterms:created xsi:type="dcterms:W3CDTF">2017-06-27T00:53:00Z</dcterms:created>
  <dcterms:modified xsi:type="dcterms:W3CDTF">2017-06-28T07:50:00Z</dcterms:modified>
</cp:coreProperties>
</file>