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30FF3BAC3C8D42D38E12205DF41D10B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E1FAD" w:rsidRPr="0014300E" w:rsidRDefault="001D2F20" w:rsidP="006E23F7">
          <w:pPr>
            <w:pStyle w:val="Subtitle"/>
            <w:framePr w:wrap="around" w:hAnchor="page" w:x="1411" w:y="721"/>
          </w:pPr>
          <w:r>
            <w:t>Form A70</w:t>
          </w:r>
        </w:p>
      </w:sdtContent>
    </w:sdt>
    <w:p w:rsidR="0014300E" w:rsidRPr="00ED21C6" w:rsidRDefault="001D2F20" w:rsidP="00ED21C6">
      <w:pPr>
        <w:pStyle w:val="Title"/>
        <w:framePr w:w="6751" w:wrap="around"/>
        <w:rPr>
          <w:sz w:val="32"/>
        </w:rPr>
      </w:pPr>
      <w:sdt>
        <w:sdtPr>
          <w:rPr>
            <w:sz w:val="32"/>
          </w:rPr>
          <w:alias w:val="Title"/>
          <w:tag w:val=""/>
          <w:id w:val="767973434"/>
          <w:placeholder>
            <w:docPart w:val="A0768CFE1D2B46CD8735E186E59B81B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D21C6" w:rsidRPr="00ED21C6">
            <w:rPr>
              <w:sz w:val="32"/>
            </w:rPr>
            <w:t>Application for exemption or revocation (Equal Opportunity Act)</w:t>
          </w:r>
        </w:sdtContent>
      </w:sdt>
    </w:p>
    <w:tbl>
      <w:tblPr>
        <w:tblStyle w:val="TableNoBorders"/>
        <w:tblW w:w="0" w:type="auto"/>
        <w:tblLook w:val="0680" w:firstRow="0" w:lastRow="0" w:firstColumn="1" w:lastColumn="0" w:noHBand="1" w:noVBand="1"/>
      </w:tblPr>
      <w:tblGrid>
        <w:gridCol w:w="6804"/>
        <w:gridCol w:w="2256"/>
      </w:tblGrid>
      <w:tr w:rsidR="00556FB5" w:rsidTr="00B13284">
        <w:tc>
          <w:tcPr>
            <w:tcW w:w="6804" w:type="dxa"/>
            <w:tcBorders>
              <w:right w:val="single" w:sz="4" w:space="0" w:color="BBBCBC" w:themeColor="accent5"/>
            </w:tcBorders>
          </w:tcPr>
          <w:p w:rsidR="00556FB5" w:rsidRDefault="00556FB5" w:rsidP="00B13284">
            <w:pPr>
              <w:pStyle w:val="TableText"/>
              <w:spacing w:before="60"/>
              <w:jc w:val="right"/>
              <w:rPr>
                <w:b/>
                <w:sz w:val="22"/>
              </w:rPr>
            </w:pPr>
            <w:r w:rsidRPr="003F08AD">
              <w:rPr>
                <w:b/>
                <w:sz w:val="22"/>
              </w:rPr>
              <w:t>Case Number</w:t>
            </w:r>
          </w:p>
          <w:p w:rsidR="00556FB5" w:rsidRPr="003F08AD" w:rsidRDefault="00556FB5" w:rsidP="00B13284">
            <w:pPr>
              <w:pStyle w:val="TableText"/>
              <w:spacing w:before="60"/>
              <w:jc w:val="right"/>
              <w:rPr>
                <w:b/>
                <w:sz w:val="22"/>
              </w:rPr>
            </w:pPr>
            <w:r w:rsidRPr="00C96D48">
              <w:rPr>
                <w:sz w:val="14"/>
              </w:rPr>
              <w:t>(SAET use only)</w:t>
            </w:r>
          </w:p>
        </w:tc>
        <w:tc>
          <w:tcPr>
            <w:tcW w:w="2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556FB5" w:rsidRPr="003F08AD" w:rsidRDefault="00556FB5" w:rsidP="00B13284">
            <w:pPr>
              <w:pStyle w:val="TableText"/>
              <w:spacing w:before="60"/>
              <w:rPr>
                <w:b/>
                <w:sz w:val="22"/>
              </w:rPr>
            </w:pPr>
          </w:p>
        </w:tc>
      </w:tr>
    </w:tbl>
    <w:p w:rsidR="00556FB5" w:rsidRDefault="00556FB5" w:rsidP="00556FB5">
      <w:pPr>
        <w:pStyle w:val="Heading3"/>
      </w:pPr>
      <w:r>
        <w:t>About this form</w:t>
      </w:r>
    </w:p>
    <w:p w:rsidR="00556FB5" w:rsidRPr="000A47BF" w:rsidRDefault="00556FB5" w:rsidP="00556FB5">
      <w:pPr>
        <w:pStyle w:val="ListBullet0"/>
      </w:pPr>
      <w:r w:rsidRPr="00373C8A">
        <w:t xml:space="preserve">This is the approved form </w:t>
      </w:r>
      <w:r w:rsidR="00A31237">
        <w:t>to apply for SAET to grant, renew or revoke an exemption from a provision of the Equal Opportunity Act 1984 (under section 92).</w:t>
      </w:r>
      <w:bookmarkStart w:id="1" w:name="_GoBack"/>
      <w:bookmarkEnd w:id="1"/>
    </w:p>
    <w:p w:rsidR="00556FB5" w:rsidRDefault="00556FB5" w:rsidP="00556FB5">
      <w:pPr>
        <w:pStyle w:val="ListBullet0"/>
      </w:pPr>
      <w:r w:rsidRPr="005B4696">
        <w:t>Submitting an incomplete form (including any relevant supporting documents) may result in delays.</w:t>
      </w:r>
    </w:p>
    <w:p w:rsidR="00A31237" w:rsidRDefault="00A31237" w:rsidP="001C6AD1">
      <w:pPr>
        <w:pStyle w:val="Heading1"/>
      </w:pPr>
      <w:r>
        <w:t>Applicant details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312"/>
        <w:gridCol w:w="2363"/>
        <w:gridCol w:w="1134"/>
        <w:gridCol w:w="3256"/>
      </w:tblGrid>
      <w:tr w:rsidR="00A31237" w:rsidRPr="00373C8A" w:rsidTr="00A31237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Default="00A31237" w:rsidP="00871F9E">
            <w:pPr>
              <w:pStyle w:val="FieldHeadingFirstColumn"/>
            </w:pPr>
            <w:r>
              <w:t>Title</w:t>
            </w:r>
          </w:p>
        </w:tc>
        <w:tc>
          <w:tcPr>
            <w:tcW w:w="6753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Default="001D2F20" w:rsidP="00871F9E">
            <w:pPr>
              <w:pStyle w:val="TableText"/>
            </w:pPr>
            <w:sdt>
              <w:sdtPr>
                <w:id w:val="-24526569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3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37">
              <w:t xml:space="preserve">  Mr     </w:t>
            </w:r>
            <w:sdt>
              <w:sdtPr>
                <w:id w:val="-126745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37">
              <w:t xml:space="preserve">  Mrs     </w:t>
            </w:r>
            <w:sdt>
              <w:sdtPr>
                <w:id w:val="129441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37">
              <w:t xml:space="preserve">  Miss     </w:t>
            </w:r>
            <w:sdt>
              <w:sdtPr>
                <w:id w:val="158264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37">
              <w:t xml:space="preserve">  Ms     </w:t>
            </w:r>
            <w:sdt>
              <w:sdtPr>
                <w:id w:val="65519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37">
              <w:t xml:space="preserve">  Other (specify):</w:t>
            </w:r>
          </w:p>
        </w:tc>
      </w:tr>
      <w:tr w:rsidR="00A31237" w:rsidRPr="00373C8A" w:rsidTr="00A31237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Pr="00E32296" w:rsidRDefault="00A31237" w:rsidP="00871F9E">
            <w:pPr>
              <w:pStyle w:val="FieldHeadingFirstColumn"/>
            </w:pPr>
            <w:r>
              <w:t>First name</w:t>
            </w:r>
          </w:p>
        </w:tc>
        <w:tc>
          <w:tcPr>
            <w:tcW w:w="236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FieldHeading"/>
            </w:pPr>
            <w:r>
              <w:t>Last name</w:t>
            </w:r>
          </w:p>
        </w:tc>
        <w:tc>
          <w:tcPr>
            <w:tcW w:w="3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</w:tr>
      <w:tr w:rsidR="00A31237" w:rsidRPr="00373C8A" w:rsidTr="00A31237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Pr="00E32296" w:rsidRDefault="00A31237" w:rsidP="00871F9E">
            <w:pPr>
              <w:pStyle w:val="FieldHeadingFirstColumn"/>
            </w:pPr>
            <w:r>
              <w:t>Date of birth</w:t>
            </w:r>
          </w:p>
        </w:tc>
        <w:tc>
          <w:tcPr>
            <w:tcW w:w="6753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</w:tr>
      <w:tr w:rsidR="00A31237" w:rsidRPr="00373C8A" w:rsidTr="00A31237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Pr="00E32296" w:rsidRDefault="00A31237" w:rsidP="00871F9E">
            <w:pPr>
              <w:pStyle w:val="FieldHeadingFirstColumn"/>
            </w:pPr>
            <w:r>
              <w:t>Occupation</w:t>
            </w:r>
          </w:p>
        </w:tc>
        <w:tc>
          <w:tcPr>
            <w:tcW w:w="6753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</w:tr>
      <w:tr w:rsidR="00A31237" w:rsidRPr="00373C8A" w:rsidTr="00A31237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Default="00A31237" w:rsidP="00871F9E">
            <w:pPr>
              <w:pStyle w:val="FieldHeadingFirstColumn"/>
              <w:tabs>
                <w:tab w:val="right" w:pos="2087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753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</w:tr>
      <w:tr w:rsidR="00A31237" w:rsidRPr="00373C8A" w:rsidTr="00A31237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Default="00A31237" w:rsidP="00871F9E">
            <w:pPr>
              <w:pStyle w:val="FieldHeadingFirstColumn"/>
              <w:tabs>
                <w:tab w:val="right" w:pos="2087"/>
              </w:tabs>
            </w:pPr>
            <w:r>
              <w:tab/>
              <w:t>Street 2</w:t>
            </w:r>
          </w:p>
        </w:tc>
        <w:tc>
          <w:tcPr>
            <w:tcW w:w="6753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</w:tr>
      <w:tr w:rsidR="00A31237" w:rsidRPr="00373C8A" w:rsidTr="00A31237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Default="00A31237" w:rsidP="00871F9E">
            <w:pPr>
              <w:pStyle w:val="FieldHeadingFirstColumn"/>
              <w:tabs>
                <w:tab w:val="right" w:pos="2087"/>
              </w:tabs>
            </w:pPr>
            <w:r>
              <w:tab/>
              <w:t>Suburb</w:t>
            </w:r>
          </w:p>
        </w:tc>
        <w:tc>
          <w:tcPr>
            <w:tcW w:w="236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FieldHeading"/>
            </w:pPr>
            <w:r>
              <w:t>State</w:t>
            </w:r>
          </w:p>
        </w:tc>
        <w:tc>
          <w:tcPr>
            <w:tcW w:w="3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</w:tr>
      <w:tr w:rsidR="00A31237" w:rsidRPr="00373C8A" w:rsidTr="00A31237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Default="00A31237" w:rsidP="00871F9E">
            <w:pPr>
              <w:pStyle w:val="FieldHeadingFirstColumn"/>
              <w:tabs>
                <w:tab w:val="right" w:pos="2087"/>
              </w:tabs>
            </w:pPr>
            <w:r>
              <w:tab/>
              <w:t>Country</w:t>
            </w:r>
          </w:p>
        </w:tc>
        <w:tc>
          <w:tcPr>
            <w:tcW w:w="236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Default="00A31237" w:rsidP="00871F9E">
            <w:pPr>
              <w:pStyle w:val="FieldHeading"/>
            </w:pPr>
            <w:r>
              <w:t>Postcode</w:t>
            </w:r>
          </w:p>
        </w:tc>
        <w:tc>
          <w:tcPr>
            <w:tcW w:w="3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</w:tr>
      <w:tr w:rsidR="00A31237" w:rsidRPr="00373C8A" w:rsidTr="00A31237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Default="00A31237" w:rsidP="00871F9E">
            <w:pPr>
              <w:pStyle w:val="FieldHeadingFirstColumn"/>
              <w:tabs>
                <w:tab w:val="right" w:pos="2087"/>
              </w:tabs>
            </w:pPr>
            <w:r>
              <w:t>Telephone</w:t>
            </w:r>
          </w:p>
        </w:tc>
        <w:tc>
          <w:tcPr>
            <w:tcW w:w="236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Default="00A31237" w:rsidP="00871F9E">
            <w:pPr>
              <w:pStyle w:val="FieldHeading"/>
            </w:pPr>
            <w:r>
              <w:t>Mobile</w:t>
            </w:r>
          </w:p>
        </w:tc>
        <w:tc>
          <w:tcPr>
            <w:tcW w:w="3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</w:tr>
      <w:tr w:rsidR="00A31237" w:rsidRPr="00373C8A" w:rsidTr="00A31237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Default="00A31237" w:rsidP="00871F9E">
            <w:pPr>
              <w:pStyle w:val="FieldHeadingFirstColumn"/>
            </w:pPr>
            <w:r>
              <w:t>Email</w:t>
            </w:r>
          </w:p>
        </w:tc>
        <w:tc>
          <w:tcPr>
            <w:tcW w:w="6753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A31237" w:rsidP="00871F9E">
            <w:pPr>
              <w:pStyle w:val="TableText"/>
            </w:pPr>
          </w:p>
        </w:tc>
      </w:tr>
      <w:tr w:rsidR="00A31237" w:rsidRPr="00373C8A" w:rsidTr="00A31237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Default="00A31237" w:rsidP="00871F9E">
            <w:pPr>
              <w:pStyle w:val="FieldHeadingFirstColumn"/>
              <w:ind w:right="73"/>
            </w:pPr>
            <w:r>
              <w:t>Is an interpreter required?</w:t>
            </w:r>
          </w:p>
        </w:tc>
        <w:tc>
          <w:tcPr>
            <w:tcW w:w="6753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Pr="00936176" w:rsidRDefault="001D2F20" w:rsidP="00871F9E">
            <w:pPr>
              <w:pStyle w:val="TableText"/>
            </w:pPr>
            <w:sdt>
              <w:sdtPr>
                <w:id w:val="75918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37">
              <w:t xml:space="preserve">  No       </w:t>
            </w:r>
            <w:sdt>
              <w:sdtPr>
                <w:id w:val="126781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37">
              <w:t xml:space="preserve">  Yes, language/dialect:</w:t>
            </w:r>
          </w:p>
        </w:tc>
      </w:tr>
    </w:tbl>
    <w:p w:rsidR="00A31237" w:rsidRDefault="00A31237" w:rsidP="00A31237">
      <w:pPr>
        <w:pStyle w:val="Heading1"/>
      </w:pPr>
      <w:r>
        <w:t>Exemption or Revocation details</w:t>
      </w:r>
    </w:p>
    <w:p w:rsidR="00A31237" w:rsidRPr="00A31237" w:rsidRDefault="00A31237" w:rsidP="00A31237">
      <w:pPr>
        <w:pStyle w:val="Heading3"/>
      </w:pPr>
      <w:r>
        <w:t>Type of exemption or revocation sought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312"/>
        <w:gridCol w:w="6753"/>
      </w:tblGrid>
      <w:tr w:rsidR="00A31237" w:rsidRPr="00373C8A" w:rsidTr="00B13284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Default="00A31237" w:rsidP="00A31237">
            <w:pPr>
              <w:pStyle w:val="FieldHeadingFirstColumn"/>
            </w:pPr>
            <w:r>
              <w:t>I apply for SAET to:</w:t>
            </w:r>
          </w:p>
          <w:p w:rsidR="00A31237" w:rsidRDefault="00A31237" w:rsidP="00A31237">
            <w:pPr>
              <w:pStyle w:val="FieldHeadingFirstColumn"/>
            </w:pPr>
            <w:r>
              <w:t>(select one)</w:t>
            </w:r>
          </w:p>
        </w:tc>
        <w:tc>
          <w:tcPr>
            <w:tcW w:w="675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Default="001D2F20" w:rsidP="00A31237">
            <w:pPr>
              <w:pStyle w:val="TableText"/>
            </w:pPr>
            <w:sdt>
              <w:sdtPr>
                <w:id w:val="-1970721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3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37">
              <w:t xml:space="preserve">  grant a</w:t>
            </w:r>
            <w:r w:rsidR="00ED21C6">
              <w:t xml:space="preserve"> new</w:t>
            </w:r>
            <w:r w:rsidR="00A31237">
              <w:t xml:space="preserve"> unconditional exemption</w:t>
            </w:r>
          </w:p>
          <w:p w:rsidR="00ED21C6" w:rsidRDefault="001D2F20" w:rsidP="00ED21C6">
            <w:pPr>
              <w:pStyle w:val="TableText"/>
            </w:pPr>
            <w:sdt>
              <w:sdtPr>
                <w:id w:val="-187776566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D2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1C6">
              <w:t xml:space="preserve">  renew an existing unconditional exemption</w:t>
            </w:r>
          </w:p>
          <w:p w:rsidR="00ED21C6" w:rsidRDefault="001D2F20" w:rsidP="00ED21C6">
            <w:pPr>
              <w:pStyle w:val="TableText"/>
            </w:pPr>
            <w:sdt>
              <w:sdtPr>
                <w:id w:val="78408362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D2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1C6">
              <w:t xml:space="preserve">  grant a new conditional exemption</w:t>
            </w:r>
          </w:p>
          <w:p w:rsidR="00A31237" w:rsidRDefault="001D2F20" w:rsidP="00A31237">
            <w:pPr>
              <w:pStyle w:val="TableText"/>
            </w:pPr>
            <w:sdt>
              <w:sdtPr>
                <w:id w:val="55135837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3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37">
              <w:t xml:space="preserve">  </w:t>
            </w:r>
            <w:r w:rsidR="00ED21C6">
              <w:t xml:space="preserve">renew an existing </w:t>
            </w:r>
            <w:r w:rsidR="00A31237">
              <w:t>conditional exemption</w:t>
            </w:r>
          </w:p>
          <w:p w:rsidR="00A31237" w:rsidRDefault="001D2F20" w:rsidP="00A31237">
            <w:pPr>
              <w:pStyle w:val="TableText"/>
            </w:pPr>
            <w:sdt>
              <w:sdtPr>
                <w:id w:val="104186854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3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37">
              <w:t xml:space="preserve">  revoke an </w:t>
            </w:r>
            <w:r w:rsidR="00ED21C6">
              <w:t xml:space="preserve">existing </w:t>
            </w:r>
            <w:r w:rsidR="00A31237">
              <w:t>exemption on breach of a condition</w:t>
            </w:r>
          </w:p>
        </w:tc>
      </w:tr>
      <w:tr w:rsidR="00A31237" w:rsidRPr="00373C8A" w:rsidTr="00B13284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Default="00A31237" w:rsidP="00ED21C6">
            <w:pPr>
              <w:pStyle w:val="FieldHeadingFirstColumn"/>
            </w:pPr>
            <w:r>
              <w:t>Specify the provision</w:t>
            </w:r>
            <w:r w:rsidR="00ED21C6">
              <w:t>(s)</w:t>
            </w:r>
            <w:r>
              <w:t xml:space="preserve"> of the Act that the exemption relates</w:t>
            </w:r>
          </w:p>
        </w:tc>
        <w:tc>
          <w:tcPr>
            <w:tcW w:w="675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Default="00A31237" w:rsidP="00A31237">
            <w:pPr>
              <w:pStyle w:val="TableText"/>
            </w:pPr>
          </w:p>
        </w:tc>
      </w:tr>
      <w:tr w:rsidR="00A31237" w:rsidRPr="00373C8A" w:rsidTr="00B13284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Default="00A31237" w:rsidP="00A31237">
            <w:pPr>
              <w:pStyle w:val="FieldHeadingFirstColumn"/>
            </w:pPr>
            <w:r>
              <w:t>This application is in relation to:</w:t>
            </w:r>
          </w:p>
          <w:p w:rsidR="00A31237" w:rsidRDefault="00A31237" w:rsidP="00A31237">
            <w:pPr>
              <w:pStyle w:val="FieldHeadingFirstColumn"/>
            </w:pPr>
            <w:r>
              <w:t>(select one)</w:t>
            </w:r>
          </w:p>
        </w:tc>
        <w:tc>
          <w:tcPr>
            <w:tcW w:w="675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31237" w:rsidRDefault="001D2F20" w:rsidP="00A31237">
            <w:pPr>
              <w:pStyle w:val="TableText"/>
            </w:pPr>
            <w:sdt>
              <w:sdtPr>
                <w:id w:val="115241301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3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37">
              <w:t xml:space="preserve">  a person, or a class of persons (specify below)</w:t>
            </w:r>
          </w:p>
          <w:p w:rsidR="00A31237" w:rsidRDefault="001D2F20" w:rsidP="00A31237">
            <w:pPr>
              <w:pStyle w:val="TableText"/>
            </w:pPr>
            <w:sdt>
              <w:sdtPr>
                <w:id w:val="212634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37">
              <w:t xml:space="preserve">  an activity, or class of activity (specify below)</w:t>
            </w:r>
          </w:p>
          <w:p w:rsidR="00A31237" w:rsidRDefault="001D2F20" w:rsidP="00A31237">
            <w:pPr>
              <w:pStyle w:val="TableText"/>
            </w:pPr>
            <w:sdt>
              <w:sdtPr>
                <w:id w:val="58109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37">
              <w:t xml:space="preserve">  circumstances of a specified nature (specify below)</w:t>
            </w:r>
          </w:p>
        </w:tc>
      </w:tr>
      <w:tr w:rsidR="00A31237" w:rsidRPr="00373C8A" w:rsidTr="00B13284">
        <w:tc>
          <w:tcPr>
            <w:tcW w:w="2312" w:type="dxa"/>
            <w:tcBorders>
              <w:right w:val="single" w:sz="4" w:space="0" w:color="BBBCBC" w:themeColor="accent5"/>
            </w:tcBorders>
          </w:tcPr>
          <w:p w:rsidR="00A31237" w:rsidRDefault="00A31237" w:rsidP="00A31237">
            <w:pPr>
              <w:pStyle w:val="FieldHeadingFirstColumn"/>
              <w:jc w:val="right"/>
            </w:pPr>
          </w:p>
        </w:tc>
        <w:tc>
          <w:tcPr>
            <w:tcW w:w="675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ED21C6" w:rsidRDefault="00ED21C6" w:rsidP="00A31237">
            <w:pPr>
              <w:pStyle w:val="TableText"/>
            </w:pPr>
          </w:p>
          <w:p w:rsidR="00A31237" w:rsidRDefault="00A31237" w:rsidP="00A31237">
            <w:pPr>
              <w:pStyle w:val="TableText"/>
            </w:pPr>
          </w:p>
          <w:p w:rsidR="00A31237" w:rsidRDefault="00A31237" w:rsidP="00A31237">
            <w:pPr>
              <w:pStyle w:val="TableText"/>
              <w:ind w:left="0"/>
            </w:pPr>
          </w:p>
        </w:tc>
      </w:tr>
    </w:tbl>
    <w:p w:rsidR="00ED21C6" w:rsidRDefault="00ED21C6" w:rsidP="00ED21C6">
      <w:pPr>
        <w:pStyle w:val="Heading3"/>
      </w:pPr>
      <w:r>
        <w:lastRenderedPageBreak/>
        <w:t>Reasons for the exemption or revocation</w:t>
      </w:r>
    </w:p>
    <w:p w:rsidR="00A31237" w:rsidRDefault="00ED21C6" w:rsidP="00A31237">
      <w:pPr>
        <w:pStyle w:val="FieldHeadingFirstColumn"/>
      </w:pPr>
      <w:r>
        <w:t>Provide justification for the exemption or revocation (if required, attach additional pages or information that support your application)</w:t>
      </w:r>
    </w:p>
    <w:tbl>
      <w:tblPr>
        <w:tblStyle w:val="FormTabl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80" w:firstRow="0" w:lastRow="0" w:firstColumn="1" w:lastColumn="0" w:noHBand="1" w:noVBand="1"/>
      </w:tblPr>
      <w:tblGrid>
        <w:gridCol w:w="9060"/>
      </w:tblGrid>
      <w:tr w:rsidR="00ED21C6" w:rsidTr="00ED2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6E23F7" w:rsidRDefault="006E23F7" w:rsidP="00ED21C6">
            <w:pPr>
              <w:pStyle w:val="TableText"/>
            </w:pPr>
          </w:p>
          <w:p w:rsidR="006E23F7" w:rsidRDefault="006E23F7" w:rsidP="00ED21C6">
            <w:pPr>
              <w:pStyle w:val="TableText"/>
            </w:pPr>
          </w:p>
          <w:p w:rsidR="006E23F7" w:rsidRDefault="006E23F7" w:rsidP="00ED21C6">
            <w:pPr>
              <w:pStyle w:val="TableText"/>
            </w:pPr>
          </w:p>
          <w:p w:rsidR="006E23F7" w:rsidRDefault="006E23F7" w:rsidP="00ED21C6">
            <w:pPr>
              <w:pStyle w:val="TableText"/>
            </w:pPr>
          </w:p>
          <w:p w:rsidR="006E23F7" w:rsidRDefault="006E23F7" w:rsidP="00ED21C6">
            <w:pPr>
              <w:pStyle w:val="TableText"/>
            </w:pPr>
          </w:p>
          <w:p w:rsidR="006E23F7" w:rsidRDefault="006E23F7" w:rsidP="00ED21C6">
            <w:pPr>
              <w:pStyle w:val="TableText"/>
            </w:pPr>
          </w:p>
          <w:p w:rsidR="006E23F7" w:rsidRDefault="006E23F7" w:rsidP="00ED21C6">
            <w:pPr>
              <w:pStyle w:val="TableText"/>
            </w:pPr>
          </w:p>
          <w:p w:rsidR="006E23F7" w:rsidRDefault="006E23F7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  <w:p w:rsidR="00ED21C6" w:rsidRDefault="00ED21C6" w:rsidP="00ED21C6">
            <w:pPr>
              <w:pStyle w:val="TableText"/>
            </w:pPr>
          </w:p>
        </w:tc>
      </w:tr>
    </w:tbl>
    <w:p w:rsidR="00ED21C6" w:rsidRDefault="00ED21C6" w:rsidP="001C6AD1">
      <w:pPr>
        <w:pStyle w:val="Heading1"/>
        <w:rPr>
          <w:lang w:val="en-GB"/>
        </w:rPr>
      </w:pPr>
      <w:r w:rsidRPr="003D3D5D">
        <w:rPr>
          <w:lang w:val="en-GB"/>
        </w:rPr>
        <w:t>LODGING YOUR COMPLETED FORM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205"/>
        <w:gridCol w:w="6860"/>
      </w:tblGrid>
      <w:tr w:rsidR="00ED21C6" w:rsidRPr="00373C8A" w:rsidTr="00ED21C6">
        <w:tc>
          <w:tcPr>
            <w:tcW w:w="2205" w:type="dxa"/>
            <w:tcBorders>
              <w:right w:val="single" w:sz="4" w:space="0" w:color="BBBCBC" w:themeColor="accent5"/>
            </w:tcBorders>
          </w:tcPr>
          <w:p w:rsidR="00ED21C6" w:rsidRPr="003D3D5D" w:rsidRDefault="00ED21C6" w:rsidP="001C6AD1">
            <w:pPr>
              <w:pStyle w:val="FieldHeadingFirstColumn"/>
            </w:pPr>
            <w:r w:rsidRPr="003D3D5D">
              <w:t>Name of person lodging</w:t>
            </w:r>
          </w:p>
        </w:tc>
        <w:tc>
          <w:tcPr>
            <w:tcW w:w="68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ED21C6" w:rsidRPr="00373C8A" w:rsidRDefault="00ED21C6" w:rsidP="001C6AD1">
            <w:pPr>
              <w:pStyle w:val="TableText"/>
              <w:rPr>
                <w:lang w:val="en-GB"/>
              </w:rPr>
            </w:pPr>
          </w:p>
        </w:tc>
      </w:tr>
      <w:tr w:rsidR="00ED21C6" w:rsidRPr="00373C8A" w:rsidTr="00ED21C6">
        <w:tc>
          <w:tcPr>
            <w:tcW w:w="2205" w:type="dxa"/>
            <w:tcBorders>
              <w:right w:val="single" w:sz="4" w:space="0" w:color="BBBCBC" w:themeColor="accent5"/>
            </w:tcBorders>
          </w:tcPr>
          <w:p w:rsidR="00ED21C6" w:rsidRPr="003D3D5D" w:rsidRDefault="00ED21C6" w:rsidP="001C6AD1">
            <w:pPr>
              <w:pStyle w:val="FieldHeadingFirstColumn"/>
            </w:pPr>
            <w:r w:rsidRPr="003D3D5D">
              <w:t>Signature</w:t>
            </w:r>
          </w:p>
        </w:tc>
        <w:tc>
          <w:tcPr>
            <w:tcW w:w="68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ED21C6" w:rsidRPr="00373C8A" w:rsidRDefault="00ED21C6" w:rsidP="001C6AD1">
            <w:pPr>
              <w:pStyle w:val="TableText"/>
              <w:rPr>
                <w:lang w:val="en-GB"/>
              </w:rPr>
            </w:pPr>
          </w:p>
        </w:tc>
      </w:tr>
      <w:tr w:rsidR="00ED21C6" w:rsidRPr="00373C8A" w:rsidTr="00ED21C6">
        <w:tc>
          <w:tcPr>
            <w:tcW w:w="2205" w:type="dxa"/>
            <w:tcBorders>
              <w:right w:val="single" w:sz="4" w:space="0" w:color="BBBCBC" w:themeColor="accent5"/>
            </w:tcBorders>
          </w:tcPr>
          <w:p w:rsidR="00ED21C6" w:rsidRPr="003D3D5D" w:rsidRDefault="00ED21C6" w:rsidP="001C6AD1">
            <w:pPr>
              <w:pStyle w:val="FieldHeadingFirstColumn"/>
            </w:pPr>
            <w:r w:rsidRPr="003D3D5D">
              <w:t>Date</w:t>
            </w:r>
          </w:p>
        </w:tc>
        <w:tc>
          <w:tcPr>
            <w:tcW w:w="68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ED21C6" w:rsidRPr="00373C8A" w:rsidRDefault="00ED21C6" w:rsidP="001C6AD1">
            <w:pPr>
              <w:pStyle w:val="TableText"/>
              <w:rPr>
                <w:lang w:val="en-GB"/>
              </w:rPr>
            </w:pPr>
          </w:p>
        </w:tc>
      </w:tr>
    </w:tbl>
    <w:p w:rsidR="00ED21C6" w:rsidRDefault="00ED21C6" w:rsidP="001C6AD1">
      <w:pPr>
        <w:pStyle w:val="BodyText"/>
        <w:rPr>
          <w:rFonts w:ascii="Arial" w:hAnsi="Arial" w:cs="Arial"/>
          <w:color w:val="091F40"/>
          <w:szCs w:val="20"/>
          <w:lang w:val="en-GB"/>
        </w:rPr>
      </w:pPr>
    </w:p>
    <w:p w:rsidR="00ED21C6" w:rsidRPr="003D3D5D" w:rsidRDefault="00ED21C6" w:rsidP="001C6AD1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>Please lodge this form, together with any accompanying documents, with the South Australian Employment Tribunal:</w:t>
      </w:r>
    </w:p>
    <w:p w:rsidR="00ED21C6" w:rsidRPr="003D3D5D" w:rsidRDefault="00ED21C6" w:rsidP="001C6AD1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 xml:space="preserve">Email: </w:t>
      </w:r>
      <w:r w:rsidRPr="003D3D5D">
        <w:t xml:space="preserve"> </w:t>
      </w:r>
      <w:hyperlink r:id="rId8" w:history="1">
        <w:r w:rsidRPr="003D3D5D">
          <w:rPr>
            <w:lang w:val="en-GB"/>
          </w:rPr>
          <w:t>saet@sa.gov.au</w:t>
        </w:r>
      </w:hyperlink>
      <w:r>
        <w:rPr>
          <w:rFonts w:ascii="Arial" w:hAnsi="Arial" w:cs="Arial"/>
          <w:color w:val="091F40"/>
          <w:szCs w:val="20"/>
          <w:lang w:val="en-GB"/>
        </w:rPr>
        <w:br/>
      </w:r>
      <w:r w:rsidRPr="003D3D5D">
        <w:rPr>
          <w:rFonts w:ascii="Arial" w:hAnsi="Arial" w:cs="Arial"/>
          <w:color w:val="091F40"/>
          <w:szCs w:val="20"/>
          <w:lang w:val="en-GB"/>
        </w:rPr>
        <w:t>Post: PO Box 3636, Rundle Mall, SA, 5000</w:t>
      </w:r>
      <w:r w:rsidRPr="003D3D5D">
        <w:rPr>
          <w:rFonts w:ascii="Arial" w:hAnsi="Arial" w:cs="Arial"/>
          <w:color w:val="091F40"/>
          <w:szCs w:val="20"/>
          <w:lang w:val="en-GB"/>
        </w:rPr>
        <w:br/>
        <w:t>In person:  Level 6, Riverside Centre, North Terrace, Adelaide, 5000</w:t>
      </w:r>
    </w:p>
    <w:p w:rsidR="00ED21C6" w:rsidRDefault="00ED21C6" w:rsidP="001C6AD1">
      <w:pPr>
        <w:spacing w:before="80" w:after="80"/>
        <w:rPr>
          <w:rFonts w:ascii="Arial" w:hAnsi="Arial" w:cs="Arial"/>
          <w:color w:val="091F40"/>
          <w:szCs w:val="20"/>
        </w:rPr>
      </w:pPr>
    </w:p>
    <w:tbl>
      <w:tblPr>
        <w:tblStyle w:val="TableNoBorders"/>
        <w:tblW w:w="0" w:type="auto"/>
        <w:tblLook w:val="0600" w:firstRow="0" w:lastRow="0" w:firstColumn="0" w:lastColumn="0" w:noHBand="1" w:noVBand="1"/>
      </w:tblPr>
      <w:tblGrid>
        <w:gridCol w:w="9060"/>
      </w:tblGrid>
      <w:tr w:rsidR="00ED21C6" w:rsidTr="001C6AD1">
        <w:tc>
          <w:tcPr>
            <w:tcW w:w="90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ED21C6" w:rsidRPr="003D3D5D" w:rsidRDefault="00ED21C6" w:rsidP="001C6AD1">
            <w:pPr>
              <w:pStyle w:val="BodyText"/>
              <w:jc w:val="center"/>
              <w:rPr>
                <w:b/>
              </w:rPr>
            </w:pPr>
            <w:r w:rsidRPr="003D3D5D">
              <w:rPr>
                <w:b/>
              </w:rPr>
              <w:t>PLEASE RETAIN A COPY OF THIS FORM FOR YOUR OWN RECORDS</w:t>
            </w:r>
          </w:p>
        </w:tc>
      </w:tr>
    </w:tbl>
    <w:p w:rsidR="00ED21C6" w:rsidRDefault="00ED21C6" w:rsidP="004829A1">
      <w:pPr>
        <w:pStyle w:val="BodyText"/>
      </w:pPr>
    </w:p>
    <w:sectPr w:rsidR="00ED21C6" w:rsidSect="005205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FB5" w:rsidRDefault="00556FB5" w:rsidP="00185154">
      <w:r>
        <w:separator/>
      </w:r>
    </w:p>
    <w:p w:rsidR="00556FB5" w:rsidRDefault="00556FB5"/>
  </w:endnote>
  <w:endnote w:type="continuationSeparator" w:id="0">
    <w:p w:rsidR="00556FB5" w:rsidRDefault="00556FB5" w:rsidP="00185154">
      <w:r>
        <w:continuationSeparator/>
      </w:r>
    </w:p>
    <w:p w:rsidR="00556FB5" w:rsidRDefault="00556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1D07FC" wp14:editId="78C82A6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2F20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2F20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D07F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" filled="f" stroked="f" strokeweight=".5pt">
              <v:textbox inset="0,0,0,0">
                <w:txbxContent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1D2F20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1D2F20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436605">
    <w:pPr>
      <w:pStyle w:val="Footer"/>
    </w:pPr>
    <w:r w:rsidRPr="005205EA">
      <w:t>SAET Registry: 08 8207 0999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F62BD" wp14:editId="4FABE4D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2F20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2F20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F62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" filled="f" stroked="f" strokeweight=".5pt">
              <v:textbox inset="0,0,0,0">
                <w:txbxContent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1D2F20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1D2F20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5205EA">
    <w:pPr>
      <w:pStyle w:val="Footer"/>
    </w:pPr>
    <w:r w:rsidRPr="005205EA">
      <w:t>SAET Registry: 08 8207 0999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FB5" w:rsidRDefault="00556FB5" w:rsidP="00185154">
      <w:r>
        <w:separator/>
      </w:r>
    </w:p>
    <w:p w:rsidR="00556FB5" w:rsidRDefault="00556FB5"/>
  </w:footnote>
  <w:footnote w:type="continuationSeparator" w:id="0">
    <w:p w:rsidR="00556FB5" w:rsidRDefault="00556FB5" w:rsidP="00185154">
      <w:r>
        <w:continuationSeparator/>
      </w:r>
    </w:p>
    <w:p w:rsidR="00556FB5" w:rsidRDefault="00556F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:rsidR="008557FC" w:rsidRPr="005205EA" w:rsidRDefault="001D2F20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iCs/>
            <w:sz w:val="17"/>
          </w:rPr>
          <w:t>Form A70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D21C6">
          <w:rPr>
            <w:sz w:val="17"/>
          </w:rPr>
          <w:t>Application for exemption or revocation (Equal Opportunity Act)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C58C39" wp14:editId="63A11AEE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00C01C2" wp14:editId="77AC5394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C58C39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">
              <v:rect id="Rectangle 2" o:spid="_x0000_s1028" style="position:absolute;width:72000;height:11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ZMHMIA&#10;AADaAAAADwAAAGRycy9kb3ducmV2LnhtbESPQWsCMRSE7wX/Q3iCt5p1D9KuRhFR0EuhVhaPz83b&#10;3eDmZUmibv99Uyj0OMzMN8xyPdhOPMgH41jBbJqBIK6cNtwoOH/tX99AhIissXNMCr4pwHo1elli&#10;od2TP+lxio1IEA4FKmhj7AspQ9WSxTB1PXHyauctxiR9I7XHZ4LbTuZZNpcWDaeFFnvatlTdTner&#10;gOvj/N2Yjzr4TWnLXV5fro1UajIeNgsQkYb4H/5rH7SCHH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kwcwgAAANoAAAAPAAAAAAAAAAAAAAAAAJgCAABkcnMvZG93&#10;bnJldi54bWxQSwUGAAAAAAQABAD1AAAAhwM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wdcIA&#10;AADaAAAADwAAAGRycy9kb3ducmV2LnhtbESPQWvCQBSE7wX/w/IEb83GCjbErCJCxFPRqHh9ZF+T&#10;0OzbkN0m8d93C4Ueh5n5hsl2k2nFQL1rLCtYRjEI4tLqhisFt2v+moBwHllja5kUPMnBbjt7yTDV&#10;duQLDYWvRICwS1FB7X2XSunKmgy6yHbEwfu0vUEfZF9J3eMY4KaVb3G8lgYbDgs1dnSoqfwqvo2C&#10;/PFOyWV5Ph6n++qc6OLD50hKLebTfgPC0+T/w3/tk1awht8r4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LB1wgAAANoAAAAPAAAAAAAAAAAAAAAAAJgCAABkcnMvZG93&#10;bnJldi54bWxQSwUGAAAAAAQABAD1AAAAhwMAAAAA&#10;" fillcolor="#672146 [3215]" stroked="f" strokeweight="2pt">
                <v:path arrowok="t"/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lsMEA&#10;AADaAAAADwAAAGRycy9kb3ducmV2LnhtbESPy2rDMBBF94X8g5hANqWR20AxrpVQUkqzjZ1NdoM1&#10;sZxaI2OpfuTro0Khy8t9HG6+m2wrBup941jB8zoBQVw53XCt4FR+PqUgfEDW2DomBTN52G0XDzlm&#10;2o18pKEItYgj7DNUYELoMil9ZciiX7uOOHoX11sMUfa11D2Ocdy28iVJXqXFhiPBYEd7Q9V38WMj&#10;9/qYelcabc7pnr/M/KGL5qbUajm9v4EINIX/8F/7oBVs4PdKv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wJbDBAAAA2gAAAA8AAAAAAAAAAAAAAAAAmAIAAGRycy9kb3du&#10;cmV2LnhtbFBLBQYAAAAABAAEAPUAAACGAwAAAAA=&#10;" fillcolor="#fe5000 [3205]" stroked="f" strokeweight="2pt">
                <v:textbox inset="0,0,0,0">
                  <w:txbxContent>
                    <w:p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00C01C2" wp14:editId="77AC5394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0NcIA&#10;AADaAAAADwAAAGRycy9kb3ducmV2LnhtbESPQWvCQBSE74X+h+UJ3nSjYLSpq1ih0JtERa+P7DOJ&#10;Zt8m2W2S/nu3UOhxmJlvmPV2MJXoqHWlZQWzaQSCOLO65FzB+fQ5WYFwHlljZZkU/JCD7eb1ZY2J&#10;tj2n1B19LgKEXYIKCu/rREqXFWTQTW1NHLybbQ36INtc6hb7ADeVnEdRLA2WHBYKrGlfUPY4fhsF&#10;PIt3h4vv3j6aRrr0srzW3f2q1Hg07N5BeBr8f/iv/aUVLOD3Sr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bQ1wgAAANoAAAAPAAAAAAAAAAAAAAAAAJgCAABkcnMvZG93&#10;bnJldi54bWxQSwUGAAAAAAQABAD1AAAAhwM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/3W6AAAA2gAAAA8AAABkcnMvZG93bnJldi54bWxET8kKwjAQvQv+QxjBm6Z6kFKNIgWXoxvi&#10;cWjGtthMShPb+vfmIHh8vH216U0lWmpcaVnBbBqBIM6sLjlXcLvuJjEI55E1VpZJwYccbNbDwQoT&#10;bTs+U3vxuQgh7BJUUHhfJ1K6rCCDbmpr4sA9bWPQB9jkUjfYhXBTyXkULaTBkkNDgTWlBWWvy9so&#10;MPv7bfaQ6elwjNsDdmnMOndKjUf9dgnCU+//4p/7qBWEreFKuAFy/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8yP/dboAAADaAAAADwAAAAAAAAAAAAAAAACfAgAAZHJzL2Rv&#10;d25yZXYueG1sUEsFBgAAAAAEAAQA9wAAAIYDAAAAAA==&#10;">
                <v:imagedata r:id="rId5" o:title=""/>
                <v:path arrowok="t"/>
              </v:shape>
              <v:shape id="Picture 9" o:spid="_x0000_s1033" type="#_x0000_t75" style="position:absolute;left:51068;top:1984;width:5556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7rmzEAAAA2gAAAA8AAABkcnMvZG93bnJldi54bWxEj0FrAjEUhO+F/ofwhF6KZpVSdWsUKa1Y&#10;L8XVQ4/PzXOzdPMSNqmu/94IQo/DzHzDzBadbcSJ2lA7VjAcZCCIS6drrhTsd5/9CYgQkTU2jknB&#10;hQIs5o8PM8y1O/OWTkWsRIJwyFGBidHnUobSkMUwcJ44eUfXWoxJtpXULZ4T3DZylGWv0mLNacGg&#10;p3dD5W/xZxW8HBjHG/NRj1arw/PG/3y577FX6qnXLd9AROrif/jeXmsFU7hdSTdA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7rmz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972FAA"/>
    <w:multiLevelType w:val="multilevel"/>
    <w:tmpl w:val="736ECFBA"/>
    <w:numStyleLink w:val="ListTableNumber"/>
  </w:abstractNum>
  <w:abstractNum w:abstractNumId="3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 w15:restartNumberingAfterBreak="0">
    <w:nsid w:val="173C17A9"/>
    <w:multiLevelType w:val="multilevel"/>
    <w:tmpl w:val="0B96E482"/>
    <w:numStyleLink w:val="ListAlpha"/>
  </w:abstractNum>
  <w:abstractNum w:abstractNumId="5" w15:restartNumberingAfterBreak="0">
    <w:nsid w:val="1E364391"/>
    <w:multiLevelType w:val="multilevel"/>
    <w:tmpl w:val="0B96E482"/>
    <w:numStyleLink w:val="ListAlpha"/>
  </w:abstractNum>
  <w:abstractNum w:abstractNumId="6" w15:restartNumberingAfterBreak="0">
    <w:nsid w:val="1E961B2A"/>
    <w:multiLevelType w:val="multilevel"/>
    <w:tmpl w:val="F78A1DCA"/>
    <w:numStyleLink w:val="ListTableBullet"/>
  </w:abstractNum>
  <w:abstractNum w:abstractNumId="7" w15:restartNumberingAfterBreak="0">
    <w:nsid w:val="1F971DC8"/>
    <w:multiLevelType w:val="multilevel"/>
    <w:tmpl w:val="736ECFBA"/>
    <w:numStyleLink w:val="ListTableNumber"/>
  </w:abstractNum>
  <w:abstractNum w:abstractNumId="8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85B5392"/>
    <w:multiLevelType w:val="multilevel"/>
    <w:tmpl w:val="736ECFBA"/>
    <w:numStyleLink w:val="ListTableNumber"/>
  </w:abstractNum>
  <w:abstractNum w:abstractNumId="10" w15:restartNumberingAfterBreak="0">
    <w:nsid w:val="29D475D0"/>
    <w:multiLevelType w:val="multilevel"/>
    <w:tmpl w:val="0B96E482"/>
    <w:numStyleLink w:val="ListAlpha"/>
  </w:abstractNum>
  <w:abstractNum w:abstractNumId="11" w15:restartNumberingAfterBreak="0">
    <w:nsid w:val="2A023C85"/>
    <w:multiLevelType w:val="multilevel"/>
    <w:tmpl w:val="ADF89CCA"/>
    <w:numStyleLink w:val="ListBullet"/>
  </w:abstractNum>
  <w:abstractNum w:abstractNumId="12" w15:restartNumberingAfterBreak="0">
    <w:nsid w:val="2ACF7E17"/>
    <w:multiLevelType w:val="multilevel"/>
    <w:tmpl w:val="ADF89CCA"/>
    <w:numStyleLink w:val="ListBullet"/>
  </w:abstractNum>
  <w:abstractNum w:abstractNumId="13" w15:restartNumberingAfterBreak="0">
    <w:nsid w:val="2D9D1D0D"/>
    <w:multiLevelType w:val="multilevel"/>
    <w:tmpl w:val="F78A1DCA"/>
    <w:numStyleLink w:val="ListTableBullet"/>
  </w:abstractNum>
  <w:abstractNum w:abstractNumId="14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E340138"/>
    <w:multiLevelType w:val="multilevel"/>
    <w:tmpl w:val="BE1CBCF8"/>
    <w:numStyleLink w:val="ListNumber"/>
  </w:abstractNum>
  <w:abstractNum w:abstractNumId="16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25A4984"/>
    <w:multiLevelType w:val="multilevel"/>
    <w:tmpl w:val="ADF89CCA"/>
    <w:numStyleLink w:val="ListBullet"/>
  </w:abstractNum>
  <w:abstractNum w:abstractNumId="18" w15:restartNumberingAfterBreak="0">
    <w:nsid w:val="474012AC"/>
    <w:multiLevelType w:val="multilevel"/>
    <w:tmpl w:val="ADF89CCA"/>
    <w:numStyleLink w:val="ListBullet"/>
  </w:abstractNum>
  <w:abstractNum w:abstractNumId="19" w15:restartNumberingAfterBreak="0">
    <w:nsid w:val="483E2B4C"/>
    <w:multiLevelType w:val="multilevel"/>
    <w:tmpl w:val="F78A1DCA"/>
    <w:numStyleLink w:val="ListTableBullet"/>
  </w:abstractNum>
  <w:abstractNum w:abstractNumId="20" w15:restartNumberingAfterBreak="0">
    <w:nsid w:val="488E276A"/>
    <w:multiLevelType w:val="multilevel"/>
    <w:tmpl w:val="0B96E482"/>
    <w:numStyleLink w:val="ListAlpha"/>
  </w:abstractNum>
  <w:abstractNum w:abstractNumId="21" w15:restartNumberingAfterBreak="0">
    <w:nsid w:val="5CE2059C"/>
    <w:multiLevelType w:val="multilevel"/>
    <w:tmpl w:val="4BE8981A"/>
    <w:numStyleLink w:val="ListParagraph"/>
  </w:abstractNum>
  <w:abstractNum w:abstractNumId="22" w15:restartNumberingAfterBreak="0">
    <w:nsid w:val="606C6496"/>
    <w:multiLevelType w:val="multilevel"/>
    <w:tmpl w:val="736ECFBA"/>
    <w:numStyleLink w:val="ListTableNumber"/>
  </w:abstractNum>
  <w:abstractNum w:abstractNumId="23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81D7357"/>
    <w:multiLevelType w:val="multilevel"/>
    <w:tmpl w:val="0B96E482"/>
    <w:numStyleLink w:val="ListAlpha"/>
  </w:abstractNum>
  <w:abstractNum w:abstractNumId="25" w15:restartNumberingAfterBreak="0">
    <w:nsid w:val="7139706E"/>
    <w:multiLevelType w:val="multilevel"/>
    <w:tmpl w:val="4BE8981A"/>
    <w:numStyleLink w:val="ListParagraph"/>
  </w:abstractNum>
  <w:abstractNum w:abstractNumId="26" w15:restartNumberingAfterBreak="0">
    <w:nsid w:val="73B94600"/>
    <w:multiLevelType w:val="multilevel"/>
    <w:tmpl w:val="0B96E482"/>
    <w:numStyleLink w:val="ListAlpha"/>
  </w:abstractNum>
  <w:abstractNum w:abstractNumId="27" w15:restartNumberingAfterBreak="0">
    <w:nsid w:val="783F62DB"/>
    <w:multiLevelType w:val="multilevel"/>
    <w:tmpl w:val="BE1CBCF8"/>
    <w:numStyleLink w:val="ListNumber"/>
  </w:abstractNum>
  <w:abstractNum w:abstractNumId="28" w15:restartNumberingAfterBreak="0">
    <w:nsid w:val="79E341B3"/>
    <w:multiLevelType w:val="multilevel"/>
    <w:tmpl w:val="F78A1DCA"/>
    <w:numStyleLink w:val="ListTableBullet"/>
  </w:abstractNum>
  <w:abstractNum w:abstractNumId="29" w15:restartNumberingAfterBreak="0">
    <w:nsid w:val="7AA84F7B"/>
    <w:multiLevelType w:val="multilevel"/>
    <w:tmpl w:val="BE1CBCF8"/>
    <w:numStyleLink w:val="ListNumber"/>
  </w:abstractNum>
  <w:abstractNum w:abstractNumId="30" w15:restartNumberingAfterBreak="0">
    <w:nsid w:val="7D9B6564"/>
    <w:multiLevelType w:val="multilevel"/>
    <w:tmpl w:val="9D625AA6"/>
    <w:numStyleLink w:val="ListNumberedHeadings"/>
  </w:abstractNum>
  <w:abstractNum w:abstractNumId="31" w15:restartNumberingAfterBreak="0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2" w15:restartNumberingAfterBreak="0">
    <w:nsid w:val="7F9E37EE"/>
    <w:multiLevelType w:val="multilevel"/>
    <w:tmpl w:val="BE1CBCF8"/>
    <w:numStyleLink w:val="ListNumber"/>
  </w:abstractNum>
  <w:num w:numId="1">
    <w:abstractNumId w:val="1"/>
  </w:num>
  <w:num w:numId="2">
    <w:abstractNumId w:val="31"/>
  </w:num>
  <w:num w:numId="3">
    <w:abstractNumId w:val="14"/>
  </w:num>
  <w:num w:numId="4">
    <w:abstractNumId w:val="8"/>
  </w:num>
  <w:num w:numId="5">
    <w:abstractNumId w:val="16"/>
  </w:num>
  <w:num w:numId="6">
    <w:abstractNumId w:val="0"/>
  </w:num>
  <w:num w:numId="7">
    <w:abstractNumId w:val="3"/>
  </w:num>
  <w:num w:numId="8">
    <w:abstractNumId w:val="23"/>
  </w:num>
  <w:num w:numId="9">
    <w:abstractNumId w:val="5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5"/>
  </w:num>
  <w:num w:numId="12">
    <w:abstractNumId w:val="30"/>
  </w:num>
  <w:num w:numId="13">
    <w:abstractNumId w:val="9"/>
  </w:num>
  <w:num w:numId="14">
    <w:abstractNumId w:val="28"/>
  </w:num>
  <w:num w:numId="15">
    <w:abstractNumId w:val="17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>
    <w:abstractNumId w:val="20"/>
  </w:num>
  <w:num w:numId="17">
    <w:abstractNumId w:val="24"/>
  </w:num>
  <w:num w:numId="18">
    <w:abstractNumId w:val="10"/>
  </w:num>
  <w:num w:numId="19">
    <w:abstractNumId w:val="12"/>
  </w:num>
  <w:num w:numId="20">
    <w:abstractNumId w:val="27"/>
  </w:num>
  <w:num w:numId="21">
    <w:abstractNumId w:val="13"/>
  </w:num>
  <w:num w:numId="22">
    <w:abstractNumId w:val="7"/>
  </w:num>
  <w:num w:numId="23">
    <w:abstractNumId w:val="3"/>
  </w:num>
  <w:num w:numId="24">
    <w:abstractNumId w:val="23"/>
  </w:num>
  <w:num w:numId="25">
    <w:abstractNumId w:val="3"/>
  </w:num>
  <w:num w:numId="26">
    <w:abstractNumId w:val="3"/>
  </w:num>
  <w:num w:numId="27">
    <w:abstractNumId w:val="23"/>
  </w:num>
  <w:num w:numId="28">
    <w:abstractNumId w:val="23"/>
  </w:num>
  <w:num w:numId="29">
    <w:abstractNumId w:val="26"/>
  </w:num>
  <w:num w:numId="30">
    <w:abstractNumId w:val="18"/>
  </w:num>
  <w:num w:numId="31">
    <w:abstractNumId w:val="29"/>
  </w:num>
  <w:num w:numId="32">
    <w:abstractNumId w:val="21"/>
  </w:num>
  <w:num w:numId="33">
    <w:abstractNumId w:val="3"/>
  </w:num>
  <w:num w:numId="34">
    <w:abstractNumId w:val="23"/>
  </w:num>
  <w:num w:numId="35">
    <w:abstractNumId w:val="19"/>
  </w:num>
  <w:num w:numId="36">
    <w:abstractNumId w:val="19"/>
  </w:num>
  <w:num w:numId="37">
    <w:abstractNumId w:val="2"/>
  </w:num>
  <w:num w:numId="38">
    <w:abstractNumId w:val="2"/>
  </w:num>
  <w:num w:numId="39">
    <w:abstractNumId w:val="11"/>
  </w:num>
  <w:num w:numId="40">
    <w:abstractNumId w:val="15"/>
  </w:num>
  <w:num w:numId="41">
    <w:abstractNumId w:val="22"/>
  </w:num>
  <w:num w:numId="42">
    <w:abstractNumId w:val="6"/>
  </w:num>
  <w:num w:numId="4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B5"/>
    <w:rsid w:val="00006100"/>
    <w:rsid w:val="0001601D"/>
    <w:rsid w:val="000348D3"/>
    <w:rsid w:val="000364A2"/>
    <w:rsid w:val="000624F9"/>
    <w:rsid w:val="00071C7D"/>
    <w:rsid w:val="00072AFC"/>
    <w:rsid w:val="00076F97"/>
    <w:rsid w:val="000870BB"/>
    <w:rsid w:val="00087D93"/>
    <w:rsid w:val="000B3EBE"/>
    <w:rsid w:val="000B500A"/>
    <w:rsid w:val="000B6FA1"/>
    <w:rsid w:val="000C0C22"/>
    <w:rsid w:val="000C1D1E"/>
    <w:rsid w:val="000E53FA"/>
    <w:rsid w:val="000F0222"/>
    <w:rsid w:val="000F3E09"/>
    <w:rsid w:val="000F4A35"/>
    <w:rsid w:val="001063C6"/>
    <w:rsid w:val="00107079"/>
    <w:rsid w:val="0013218E"/>
    <w:rsid w:val="0014300E"/>
    <w:rsid w:val="00145CCD"/>
    <w:rsid w:val="001505D8"/>
    <w:rsid w:val="00154790"/>
    <w:rsid w:val="00156423"/>
    <w:rsid w:val="00157A08"/>
    <w:rsid w:val="001600E5"/>
    <w:rsid w:val="001829A7"/>
    <w:rsid w:val="00184EC6"/>
    <w:rsid w:val="00185154"/>
    <w:rsid w:val="00185A8B"/>
    <w:rsid w:val="0019114D"/>
    <w:rsid w:val="001C62FB"/>
    <w:rsid w:val="001D2F20"/>
    <w:rsid w:val="001D3139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84B35"/>
    <w:rsid w:val="00291C48"/>
    <w:rsid w:val="002B4003"/>
    <w:rsid w:val="002C5B1C"/>
    <w:rsid w:val="002D4254"/>
    <w:rsid w:val="002D4E6E"/>
    <w:rsid w:val="002F3086"/>
    <w:rsid w:val="002F45F1"/>
    <w:rsid w:val="00301893"/>
    <w:rsid w:val="003066D9"/>
    <w:rsid w:val="003274F1"/>
    <w:rsid w:val="003411DD"/>
    <w:rsid w:val="00346E75"/>
    <w:rsid w:val="0037398C"/>
    <w:rsid w:val="00373C8A"/>
    <w:rsid w:val="0037618F"/>
    <w:rsid w:val="00380F9D"/>
    <w:rsid w:val="003853C1"/>
    <w:rsid w:val="003A04C1"/>
    <w:rsid w:val="003A08A5"/>
    <w:rsid w:val="003B0945"/>
    <w:rsid w:val="003B097F"/>
    <w:rsid w:val="003B4DCF"/>
    <w:rsid w:val="003D3B71"/>
    <w:rsid w:val="003D3D5D"/>
    <w:rsid w:val="003D56AF"/>
    <w:rsid w:val="003E1EF3"/>
    <w:rsid w:val="003E5319"/>
    <w:rsid w:val="003F08AD"/>
    <w:rsid w:val="00404615"/>
    <w:rsid w:val="00407776"/>
    <w:rsid w:val="00411DB3"/>
    <w:rsid w:val="00427353"/>
    <w:rsid w:val="004333FF"/>
    <w:rsid w:val="0043564D"/>
    <w:rsid w:val="0043628A"/>
    <w:rsid w:val="00436605"/>
    <w:rsid w:val="00444AE6"/>
    <w:rsid w:val="004478FD"/>
    <w:rsid w:val="004700B3"/>
    <w:rsid w:val="004829A1"/>
    <w:rsid w:val="00491C59"/>
    <w:rsid w:val="0049295B"/>
    <w:rsid w:val="004A7554"/>
    <w:rsid w:val="004B270F"/>
    <w:rsid w:val="004B7DAE"/>
    <w:rsid w:val="004C10D2"/>
    <w:rsid w:val="004C134B"/>
    <w:rsid w:val="004E79A4"/>
    <w:rsid w:val="004F2A3C"/>
    <w:rsid w:val="004F3D6F"/>
    <w:rsid w:val="00506645"/>
    <w:rsid w:val="0051056D"/>
    <w:rsid w:val="005205EA"/>
    <w:rsid w:val="005331C9"/>
    <w:rsid w:val="00537752"/>
    <w:rsid w:val="0055219D"/>
    <w:rsid w:val="0055353F"/>
    <w:rsid w:val="00553A06"/>
    <w:rsid w:val="00556FB5"/>
    <w:rsid w:val="0056633F"/>
    <w:rsid w:val="005713E5"/>
    <w:rsid w:val="005A212F"/>
    <w:rsid w:val="005A435A"/>
    <w:rsid w:val="005B0C40"/>
    <w:rsid w:val="005D620B"/>
    <w:rsid w:val="005E259B"/>
    <w:rsid w:val="006023D1"/>
    <w:rsid w:val="006025ED"/>
    <w:rsid w:val="0061089F"/>
    <w:rsid w:val="006222E9"/>
    <w:rsid w:val="00633235"/>
    <w:rsid w:val="0065325A"/>
    <w:rsid w:val="00674316"/>
    <w:rsid w:val="00684E74"/>
    <w:rsid w:val="00691E3B"/>
    <w:rsid w:val="00693FDB"/>
    <w:rsid w:val="006A1801"/>
    <w:rsid w:val="006C394E"/>
    <w:rsid w:val="006C7D09"/>
    <w:rsid w:val="006D22C5"/>
    <w:rsid w:val="006E23F7"/>
    <w:rsid w:val="0070151F"/>
    <w:rsid w:val="00701BEE"/>
    <w:rsid w:val="00722294"/>
    <w:rsid w:val="00770BF1"/>
    <w:rsid w:val="00774E81"/>
    <w:rsid w:val="00781AC4"/>
    <w:rsid w:val="00785282"/>
    <w:rsid w:val="007A5346"/>
    <w:rsid w:val="007E06DF"/>
    <w:rsid w:val="007E482C"/>
    <w:rsid w:val="00822503"/>
    <w:rsid w:val="00845732"/>
    <w:rsid w:val="008557FC"/>
    <w:rsid w:val="008572D9"/>
    <w:rsid w:val="00861E13"/>
    <w:rsid w:val="00862CCF"/>
    <w:rsid w:val="00892496"/>
    <w:rsid w:val="008A6F22"/>
    <w:rsid w:val="008B23E0"/>
    <w:rsid w:val="008B5D8F"/>
    <w:rsid w:val="008C362A"/>
    <w:rsid w:val="008E491B"/>
    <w:rsid w:val="008F4E0B"/>
    <w:rsid w:val="008F5F09"/>
    <w:rsid w:val="00905CA6"/>
    <w:rsid w:val="009453E1"/>
    <w:rsid w:val="009571D7"/>
    <w:rsid w:val="00967F38"/>
    <w:rsid w:val="00972F48"/>
    <w:rsid w:val="009A199C"/>
    <w:rsid w:val="009B1BEA"/>
    <w:rsid w:val="009D07AF"/>
    <w:rsid w:val="009E1FAD"/>
    <w:rsid w:val="009E61C9"/>
    <w:rsid w:val="009F6CE7"/>
    <w:rsid w:val="00A02A3D"/>
    <w:rsid w:val="00A0475A"/>
    <w:rsid w:val="00A07960"/>
    <w:rsid w:val="00A24901"/>
    <w:rsid w:val="00A31237"/>
    <w:rsid w:val="00A37850"/>
    <w:rsid w:val="00A41250"/>
    <w:rsid w:val="00A41D4E"/>
    <w:rsid w:val="00A52A8F"/>
    <w:rsid w:val="00A640FF"/>
    <w:rsid w:val="00A67F7A"/>
    <w:rsid w:val="00A83B38"/>
    <w:rsid w:val="00AA6010"/>
    <w:rsid w:val="00AD5918"/>
    <w:rsid w:val="00AD6EC2"/>
    <w:rsid w:val="00AE2FEE"/>
    <w:rsid w:val="00AE4C26"/>
    <w:rsid w:val="00AF2204"/>
    <w:rsid w:val="00B012F3"/>
    <w:rsid w:val="00B0796E"/>
    <w:rsid w:val="00B1273F"/>
    <w:rsid w:val="00B13BD3"/>
    <w:rsid w:val="00B2185E"/>
    <w:rsid w:val="00B50BB3"/>
    <w:rsid w:val="00B53493"/>
    <w:rsid w:val="00B55D18"/>
    <w:rsid w:val="00B56CC8"/>
    <w:rsid w:val="00B61F6B"/>
    <w:rsid w:val="00B65281"/>
    <w:rsid w:val="00B668FB"/>
    <w:rsid w:val="00B76B8E"/>
    <w:rsid w:val="00BA3EB1"/>
    <w:rsid w:val="00BA45AE"/>
    <w:rsid w:val="00BA4F4A"/>
    <w:rsid w:val="00BA66AD"/>
    <w:rsid w:val="00BC2DD3"/>
    <w:rsid w:val="00BC67B1"/>
    <w:rsid w:val="00BC7F57"/>
    <w:rsid w:val="00BF1F87"/>
    <w:rsid w:val="00BF2C53"/>
    <w:rsid w:val="00C000C3"/>
    <w:rsid w:val="00C02E60"/>
    <w:rsid w:val="00C240FD"/>
    <w:rsid w:val="00C24374"/>
    <w:rsid w:val="00C302EF"/>
    <w:rsid w:val="00C74C53"/>
    <w:rsid w:val="00C8280F"/>
    <w:rsid w:val="00C85EA8"/>
    <w:rsid w:val="00C90E9E"/>
    <w:rsid w:val="00C9606D"/>
    <w:rsid w:val="00C97431"/>
    <w:rsid w:val="00CB5816"/>
    <w:rsid w:val="00CD43EB"/>
    <w:rsid w:val="00CE02CD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91D2C"/>
    <w:rsid w:val="00DA76FA"/>
    <w:rsid w:val="00DB2B49"/>
    <w:rsid w:val="00DC28FE"/>
    <w:rsid w:val="00DC290C"/>
    <w:rsid w:val="00DC33B4"/>
    <w:rsid w:val="00DD4656"/>
    <w:rsid w:val="00DE1A20"/>
    <w:rsid w:val="00DF01DF"/>
    <w:rsid w:val="00DF6356"/>
    <w:rsid w:val="00E018FB"/>
    <w:rsid w:val="00E21DC0"/>
    <w:rsid w:val="00E33EF7"/>
    <w:rsid w:val="00E403DC"/>
    <w:rsid w:val="00E57B35"/>
    <w:rsid w:val="00E6763B"/>
    <w:rsid w:val="00EB58BD"/>
    <w:rsid w:val="00EC0FFC"/>
    <w:rsid w:val="00EC6192"/>
    <w:rsid w:val="00EC6E80"/>
    <w:rsid w:val="00EC70B9"/>
    <w:rsid w:val="00ED21C6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53ACB"/>
    <w:rsid w:val="00F60E46"/>
    <w:rsid w:val="00F6184E"/>
    <w:rsid w:val="00F8007E"/>
    <w:rsid w:val="00F81C8A"/>
    <w:rsid w:val="00F84805"/>
    <w:rsid w:val="00FA0F67"/>
    <w:rsid w:val="00FA2B02"/>
    <w:rsid w:val="00FB1115"/>
    <w:rsid w:val="00FB4AE4"/>
    <w:rsid w:val="00FC7EEE"/>
    <w:rsid w:val="00FD5DE8"/>
    <w:rsid w:val="00FE7A02"/>
    <w:rsid w:val="00FF2A8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445173BA-0260-4166-B071-F7D35098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t@sa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gdsan02v\SAET\Data\SAET%20Forms%20&amp;%20Letters%20Project\Forms\SAET%20Form%20template_7Ju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FF3BAC3C8D42D38E12205DF41D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F8360-8D9E-40D0-9F9D-F2020A11D7AC}"/>
      </w:docPartPr>
      <w:docPartBody>
        <w:p w:rsidR="00B6291C" w:rsidRDefault="00B6291C">
          <w:pPr>
            <w:pStyle w:val="30FF3BAC3C8D42D38E12205DF41D10BD"/>
          </w:pPr>
          <w:r w:rsidRPr="0014300E">
            <w:rPr>
              <w:highlight w:val="yellow"/>
            </w:rPr>
            <w:t>[Form X]</w:t>
          </w:r>
        </w:p>
      </w:docPartBody>
    </w:docPart>
    <w:docPart>
      <w:docPartPr>
        <w:name w:val="A0768CFE1D2B46CD8735E186E59B8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EC22-7CC8-48A1-8A69-581FFB955D9B}"/>
      </w:docPartPr>
      <w:docPartBody>
        <w:p w:rsidR="00B6291C" w:rsidRDefault="00B6291C">
          <w:pPr>
            <w:pStyle w:val="A0768CFE1D2B46CD8735E186E59B81BE"/>
          </w:pPr>
          <w:r w:rsidRPr="00373C8A">
            <w:rPr>
              <w:highlight w:val="yellow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1C"/>
    <w:rsid w:val="00B6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FF3BAC3C8D42D38E12205DF41D10BD">
    <w:name w:val="30FF3BAC3C8D42D38E12205DF41D10BD"/>
  </w:style>
  <w:style w:type="paragraph" w:customStyle="1" w:styleId="A0768CFE1D2B46CD8735E186E59B81BE">
    <w:name w:val="A0768CFE1D2B46CD8735E186E59B8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6C86-6DC8-42CE-969D-BCC07335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SAET Form template_7Jun</Template>
  <TotalTime>38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exemption or revocation (Equal Opportunity Act)</dc:title>
  <dc:subject>Form A70</dc:subject>
  <dc:creator>Mr Damon Toivonen</dc:creator>
  <cp:lastModifiedBy>Mr Damon Toivonen</cp:lastModifiedBy>
  <cp:revision>4</cp:revision>
  <cp:lastPrinted>2017-05-04T10:27:00Z</cp:lastPrinted>
  <dcterms:created xsi:type="dcterms:W3CDTF">2017-06-24T01:20:00Z</dcterms:created>
  <dcterms:modified xsi:type="dcterms:W3CDTF">2017-06-28T07:39:00Z</dcterms:modified>
</cp:coreProperties>
</file>